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39B5" w14:textId="77777777" w:rsidR="001559B4" w:rsidRPr="00124627" w:rsidRDefault="001559B4" w:rsidP="00962120">
      <w:pPr>
        <w:rPr>
          <w:smallCaps/>
          <w:sz w:val="24"/>
          <w:szCs w:val="24"/>
          <w:u w:val="single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56362" w:rsidRPr="00485951" w14:paraId="18EF7054" w14:textId="77777777" w:rsidTr="00556362">
        <w:tc>
          <w:tcPr>
            <w:tcW w:w="9356" w:type="dxa"/>
            <w:shd w:val="clear" w:color="auto" w:fill="17365D"/>
          </w:tcPr>
          <w:p w14:paraId="4D3AAE84" w14:textId="77777777" w:rsidR="00556362" w:rsidRPr="00706BCF" w:rsidRDefault="0028789A" w:rsidP="00485951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 w:rsidRPr="00706BCF">
              <w:rPr>
                <w:b/>
                <w:smallCaps/>
                <w:color w:val="FFFFFF"/>
                <w:sz w:val="28"/>
                <w:szCs w:val="28"/>
              </w:rPr>
              <w:t>Mod</w:t>
            </w:r>
            <w:r w:rsidR="0012460B">
              <w:rPr>
                <w:b/>
                <w:smallCaps/>
                <w:color w:val="FFFFFF"/>
                <w:sz w:val="28"/>
                <w:szCs w:val="28"/>
              </w:rPr>
              <w:t xml:space="preserve">ello </w:t>
            </w:r>
            <w:r w:rsidRPr="00706BCF">
              <w:rPr>
                <w:b/>
                <w:smallCaps/>
                <w:color w:val="FFFFFF"/>
                <w:sz w:val="28"/>
                <w:szCs w:val="28"/>
              </w:rPr>
              <w:t>P</w:t>
            </w:r>
            <w:r w:rsidR="00556362" w:rsidRPr="00706BCF">
              <w:rPr>
                <w:b/>
                <w:smallCaps/>
                <w:color w:val="FFFFFF"/>
                <w:sz w:val="28"/>
                <w:szCs w:val="28"/>
              </w:rPr>
              <w:t>resentazione</w:t>
            </w:r>
          </w:p>
          <w:p w14:paraId="5F45EF05" w14:textId="19CF619C" w:rsidR="00556362" w:rsidRPr="003964D3" w:rsidRDefault="00556362" w:rsidP="00706BCF">
            <w:pPr>
              <w:jc w:val="center"/>
              <w:rPr>
                <w:smallCaps/>
                <w:color w:val="FFFFFF"/>
                <w:sz w:val="28"/>
                <w:szCs w:val="28"/>
              </w:rPr>
            </w:pPr>
            <w:r w:rsidRPr="00706BCF">
              <w:rPr>
                <w:b/>
                <w:smallCaps/>
                <w:color w:val="FFFFFF"/>
                <w:sz w:val="28"/>
                <w:szCs w:val="28"/>
              </w:rPr>
              <w:t>Attività Progettual</w:t>
            </w:r>
            <w:r w:rsidR="00706BCF" w:rsidRPr="00706BCF">
              <w:rPr>
                <w:b/>
                <w:smallCaps/>
                <w:color w:val="FFFFFF"/>
                <w:sz w:val="28"/>
                <w:szCs w:val="28"/>
              </w:rPr>
              <w:t>i Extracurricolari</w:t>
            </w:r>
            <w:r w:rsidRPr="00706BCF">
              <w:rPr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="006549C4">
              <w:rPr>
                <w:b/>
                <w:smallCaps/>
                <w:color w:val="FFFFFF"/>
                <w:sz w:val="28"/>
                <w:szCs w:val="28"/>
              </w:rPr>
              <w:t>A.S._________</w:t>
            </w:r>
          </w:p>
        </w:tc>
      </w:tr>
    </w:tbl>
    <w:p w14:paraId="34B5145E" w14:textId="77777777" w:rsidR="001F2DF4" w:rsidRDefault="001F2DF4" w:rsidP="001559B4">
      <w:pPr>
        <w:shd w:val="clear" w:color="auto" w:fill="FFFFFF"/>
        <w:ind w:left="62"/>
        <w:jc w:val="both"/>
        <w:rPr>
          <w:smallCaps/>
          <w:sz w:val="24"/>
          <w:szCs w:val="24"/>
        </w:rPr>
      </w:pPr>
    </w:p>
    <w:p w14:paraId="21DB296D" w14:textId="77777777" w:rsidR="00556362" w:rsidRDefault="00556362" w:rsidP="0078673F">
      <w:pPr>
        <w:tabs>
          <w:tab w:val="left" w:pos="8280"/>
        </w:tabs>
        <w:ind w:left="61"/>
        <w:jc w:val="both"/>
        <w:rPr>
          <w:smallCaps/>
          <w:sz w:val="24"/>
          <w:szCs w:val="24"/>
        </w:rPr>
      </w:pPr>
    </w:p>
    <w:p w14:paraId="6FD0F4D0" w14:textId="77777777" w:rsidR="00556362" w:rsidRPr="00FC544F" w:rsidRDefault="00556362" w:rsidP="00FB2D4E">
      <w:pPr>
        <w:pStyle w:val="Titolo"/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556362" w:rsidRPr="00485951" w14:paraId="05BDEC39" w14:textId="77777777" w:rsidTr="00B368B8">
        <w:trPr>
          <w:jc w:val="center"/>
        </w:trPr>
        <w:tc>
          <w:tcPr>
            <w:tcW w:w="3823" w:type="dxa"/>
            <w:shd w:val="clear" w:color="auto" w:fill="17365D"/>
          </w:tcPr>
          <w:p w14:paraId="3E4CD4EF" w14:textId="77777777" w:rsidR="00556362" w:rsidRPr="003964D3" w:rsidRDefault="00B368B8" w:rsidP="00FB2D4E">
            <w:pPr>
              <w:rPr>
                <w:b/>
                <w:smallCaps/>
                <w:color w:val="FFFFFF"/>
                <w:sz w:val="28"/>
                <w:szCs w:val="28"/>
              </w:rPr>
            </w:pPr>
            <w:r w:rsidRPr="00B368B8">
              <w:rPr>
                <w:b/>
                <w:smallCaps/>
                <w:color w:val="FFFFFF"/>
                <w:sz w:val="28"/>
                <w:szCs w:val="28"/>
              </w:rPr>
              <w:t>Titolo del Progetto</w:t>
            </w:r>
          </w:p>
        </w:tc>
        <w:tc>
          <w:tcPr>
            <w:tcW w:w="5528" w:type="dxa"/>
            <w:vAlign w:val="center"/>
          </w:tcPr>
          <w:p w14:paraId="2491BAF4" w14:textId="77777777" w:rsidR="00556362" w:rsidRPr="003964D3" w:rsidRDefault="00556362" w:rsidP="00FB2D4E">
            <w:pPr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  <w:tr w:rsidR="00556362" w:rsidRPr="00485951" w14:paraId="71D44600" w14:textId="77777777" w:rsidTr="00B368B8">
        <w:trPr>
          <w:jc w:val="center"/>
        </w:trPr>
        <w:tc>
          <w:tcPr>
            <w:tcW w:w="3823" w:type="dxa"/>
            <w:shd w:val="clear" w:color="auto" w:fill="17365D"/>
          </w:tcPr>
          <w:p w14:paraId="621C086B" w14:textId="77777777" w:rsidR="00556362" w:rsidRPr="003964D3" w:rsidRDefault="00B368B8" w:rsidP="00FB2D4E">
            <w:pPr>
              <w:rPr>
                <w:b/>
                <w:smallCaps/>
                <w:color w:val="FFFFFF"/>
                <w:sz w:val="28"/>
                <w:szCs w:val="28"/>
              </w:rPr>
            </w:pPr>
            <w:r w:rsidRPr="00B368B8">
              <w:rPr>
                <w:b/>
                <w:smallCaps/>
                <w:color w:val="FFFFFF"/>
                <w:sz w:val="28"/>
                <w:szCs w:val="28"/>
              </w:rPr>
              <w:t>Responsabile del progetto</w:t>
            </w:r>
          </w:p>
        </w:tc>
        <w:tc>
          <w:tcPr>
            <w:tcW w:w="5528" w:type="dxa"/>
          </w:tcPr>
          <w:p w14:paraId="687BD62C" w14:textId="77777777" w:rsidR="00556362" w:rsidRPr="003964D3" w:rsidRDefault="00556362" w:rsidP="00FB2D4E">
            <w:pPr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  <w:tr w:rsidR="00556362" w:rsidRPr="00485951" w14:paraId="73DA7E8E" w14:textId="77777777" w:rsidTr="00B368B8">
        <w:trPr>
          <w:jc w:val="center"/>
        </w:trPr>
        <w:tc>
          <w:tcPr>
            <w:tcW w:w="3823" w:type="dxa"/>
            <w:shd w:val="clear" w:color="auto" w:fill="17365D"/>
          </w:tcPr>
          <w:p w14:paraId="778E5D0A" w14:textId="77777777" w:rsidR="00556362" w:rsidRPr="003964D3" w:rsidRDefault="00B368B8" w:rsidP="00FB2D4E">
            <w:pPr>
              <w:rPr>
                <w:b/>
                <w:smallCaps/>
                <w:color w:val="FFFFFF"/>
                <w:sz w:val="28"/>
                <w:szCs w:val="28"/>
              </w:rPr>
            </w:pPr>
            <w:r w:rsidRPr="00B368B8">
              <w:rPr>
                <w:b/>
                <w:smallCaps/>
                <w:color w:val="FFFFFF"/>
                <w:sz w:val="28"/>
                <w:szCs w:val="28"/>
              </w:rPr>
              <w:t>Indirizzo email</w:t>
            </w:r>
          </w:p>
        </w:tc>
        <w:tc>
          <w:tcPr>
            <w:tcW w:w="5528" w:type="dxa"/>
          </w:tcPr>
          <w:p w14:paraId="2B945054" w14:textId="77777777" w:rsidR="00556362" w:rsidRPr="003964D3" w:rsidRDefault="00556362" w:rsidP="00FB2D4E">
            <w:pPr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</w:tbl>
    <w:p w14:paraId="2035F7D6" w14:textId="77777777" w:rsidR="00556362" w:rsidRDefault="00556362" w:rsidP="00FB2D4E">
      <w:pPr>
        <w:rPr>
          <w:smallCaps/>
          <w:sz w:val="24"/>
          <w:szCs w:val="24"/>
        </w:rPr>
      </w:pPr>
    </w:p>
    <w:p w14:paraId="51719619" w14:textId="77777777" w:rsidR="00706BCF" w:rsidRDefault="00706BCF" w:rsidP="00FB2D4E">
      <w:pPr>
        <w:rPr>
          <w:smallCap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5079"/>
        <w:gridCol w:w="606"/>
      </w:tblGrid>
      <w:tr w:rsidR="001A10EA" w:rsidRPr="00485951" w14:paraId="2AC3F7E7" w14:textId="77777777" w:rsidTr="001A10EA">
        <w:trPr>
          <w:jc w:val="center"/>
        </w:trPr>
        <w:tc>
          <w:tcPr>
            <w:tcW w:w="9351" w:type="dxa"/>
            <w:gridSpan w:val="3"/>
            <w:shd w:val="clear" w:color="auto" w:fill="17365D"/>
          </w:tcPr>
          <w:p w14:paraId="0D981041" w14:textId="77777777" w:rsidR="00706BCF" w:rsidRDefault="001A10EA" w:rsidP="00FB2D4E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 w:rsidRPr="00E44898">
              <w:rPr>
                <w:b/>
                <w:smallCaps/>
                <w:color w:val="FFFFFF"/>
                <w:sz w:val="28"/>
                <w:szCs w:val="28"/>
              </w:rPr>
              <w:t xml:space="preserve">A quali </w:t>
            </w:r>
            <w:r>
              <w:rPr>
                <w:b/>
                <w:smallCaps/>
                <w:color w:val="FFFFFF"/>
                <w:sz w:val="28"/>
                <w:szCs w:val="28"/>
              </w:rPr>
              <w:t>Priorità e Traguardi del Rapporto di Autovalutazione</w:t>
            </w:r>
          </w:p>
          <w:p w14:paraId="1DB458EB" w14:textId="77777777" w:rsidR="001A10EA" w:rsidRPr="003964D3" w:rsidRDefault="001A10EA" w:rsidP="00FB2D4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sono correlati gli </w:t>
            </w:r>
            <w:r w:rsidRPr="00E44898">
              <w:rPr>
                <w:b/>
                <w:smallCaps/>
                <w:color w:val="FFFFFF"/>
                <w:sz w:val="28"/>
                <w:szCs w:val="28"/>
              </w:rPr>
              <w:t>obiettivi del progetto?</w:t>
            </w:r>
          </w:p>
        </w:tc>
      </w:tr>
      <w:tr w:rsidR="001A10EA" w:rsidRPr="00485951" w14:paraId="40B2378C" w14:textId="77777777" w:rsidTr="00060CCE">
        <w:trPr>
          <w:jc w:val="center"/>
        </w:trPr>
        <w:tc>
          <w:tcPr>
            <w:tcW w:w="3666" w:type="dxa"/>
            <w:shd w:val="clear" w:color="auto" w:fill="17365D"/>
            <w:vAlign w:val="center"/>
          </w:tcPr>
          <w:p w14:paraId="3B0A2C2A" w14:textId="77777777" w:rsidR="001A10EA" w:rsidRPr="003964D3" w:rsidRDefault="001A10EA" w:rsidP="00060CCE">
            <w:pPr>
              <w:autoSpaceDE w:val="0"/>
              <w:autoSpaceDN w:val="0"/>
              <w:adjustRightInd w:val="0"/>
              <w:rPr>
                <w:b/>
                <w:smallCaps/>
                <w:color w:val="FFFFFF"/>
                <w:sz w:val="28"/>
                <w:szCs w:val="28"/>
              </w:rPr>
            </w:pPr>
            <w:r w:rsidRPr="0090048A">
              <w:rPr>
                <w:b/>
                <w:smallCaps/>
                <w:color w:val="FFFFFF"/>
                <w:sz w:val="28"/>
                <w:szCs w:val="28"/>
              </w:rPr>
              <w:t>Risultati scolastici</w:t>
            </w:r>
          </w:p>
        </w:tc>
        <w:tc>
          <w:tcPr>
            <w:tcW w:w="5079" w:type="dxa"/>
            <w:vAlign w:val="center"/>
          </w:tcPr>
          <w:p w14:paraId="104D1988" w14:textId="77777777" w:rsidR="001A10EA" w:rsidRPr="00060CCE" w:rsidRDefault="001A10EA" w:rsidP="00060CCE">
            <w:pPr>
              <w:autoSpaceDE w:val="0"/>
              <w:autoSpaceDN w:val="0"/>
              <w:adjustRightInd w:val="0"/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Ridurre il numero di esiti sospesi in Matematica in tutte le classi dell'Istituto.</w:t>
            </w:r>
          </w:p>
        </w:tc>
        <w:tc>
          <w:tcPr>
            <w:tcW w:w="606" w:type="dxa"/>
            <w:vAlign w:val="center"/>
          </w:tcPr>
          <w:p w14:paraId="78D93AD0" w14:textId="77777777" w:rsidR="001A10EA" w:rsidRDefault="0012673A" w:rsidP="00FB2D4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138A24EA" wp14:editId="35B6D8EF">
                  <wp:extent cx="163830" cy="238125"/>
                  <wp:effectExtent l="0" t="0" r="0" b="0"/>
                  <wp:docPr id="49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EA" w:rsidRPr="00485951" w14:paraId="7D0CC415" w14:textId="77777777" w:rsidTr="00060CCE">
        <w:trPr>
          <w:jc w:val="center"/>
        </w:trPr>
        <w:tc>
          <w:tcPr>
            <w:tcW w:w="3666" w:type="dxa"/>
            <w:shd w:val="clear" w:color="auto" w:fill="17365D"/>
            <w:vAlign w:val="center"/>
          </w:tcPr>
          <w:p w14:paraId="1009C49D" w14:textId="77777777" w:rsidR="001A10EA" w:rsidRPr="003964D3" w:rsidRDefault="001A10EA" w:rsidP="00060CCE">
            <w:pPr>
              <w:autoSpaceDE w:val="0"/>
              <w:autoSpaceDN w:val="0"/>
              <w:adjustRightInd w:val="0"/>
              <w:rPr>
                <w:b/>
                <w:smallCaps/>
                <w:color w:val="FFFFFF"/>
                <w:sz w:val="28"/>
                <w:szCs w:val="28"/>
              </w:rPr>
            </w:pPr>
            <w:r w:rsidRPr="0090048A">
              <w:rPr>
                <w:b/>
                <w:smallCaps/>
                <w:color w:val="FFFFFF"/>
                <w:sz w:val="28"/>
                <w:szCs w:val="28"/>
              </w:rPr>
              <w:t>Risultati nelle prove standardizzate nazionali</w:t>
            </w:r>
          </w:p>
        </w:tc>
        <w:tc>
          <w:tcPr>
            <w:tcW w:w="5079" w:type="dxa"/>
            <w:vAlign w:val="center"/>
          </w:tcPr>
          <w:p w14:paraId="61C86AD6" w14:textId="77777777" w:rsidR="001A10EA" w:rsidRPr="00060CCE" w:rsidRDefault="001A10EA" w:rsidP="00060CCE">
            <w:pPr>
              <w:autoSpaceDE w:val="0"/>
              <w:autoSpaceDN w:val="0"/>
              <w:adjustRightInd w:val="0"/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Abbassare il gap tra i risultati dell'Istituto e quelli provinciali, regionali e nazionali nelle prove standardizzate nazionali.</w:t>
            </w:r>
          </w:p>
        </w:tc>
        <w:tc>
          <w:tcPr>
            <w:tcW w:w="606" w:type="dxa"/>
            <w:vAlign w:val="center"/>
          </w:tcPr>
          <w:p w14:paraId="60B78F99" w14:textId="77777777" w:rsidR="001A10EA" w:rsidRDefault="0012673A" w:rsidP="00FB2D4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42AD1DF1" wp14:editId="06628D95">
                  <wp:extent cx="163830" cy="238125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B6239" w14:textId="77777777" w:rsidR="003143A7" w:rsidRDefault="003143A7" w:rsidP="00FB2D4E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p w14:paraId="2E8403A4" w14:textId="77777777" w:rsidR="00FB2D4E" w:rsidRDefault="00FB2D4E" w:rsidP="00FB2D4E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p w14:paraId="198C89D1" w14:textId="77777777" w:rsidR="00706BCF" w:rsidRPr="00D80971" w:rsidRDefault="00706BCF" w:rsidP="00FB2D4E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4"/>
        <w:gridCol w:w="619"/>
      </w:tblGrid>
      <w:tr w:rsidR="00FB2D4E" w:rsidRPr="00485951" w14:paraId="3306F84A" w14:textId="77777777" w:rsidTr="00060CCE">
        <w:trPr>
          <w:jc w:val="center"/>
        </w:trPr>
        <w:tc>
          <w:tcPr>
            <w:tcW w:w="9383" w:type="dxa"/>
            <w:gridSpan w:val="2"/>
            <w:tcBorders>
              <w:bottom w:val="single" w:sz="4" w:space="0" w:color="000000"/>
            </w:tcBorders>
            <w:shd w:val="clear" w:color="auto" w:fill="17365D"/>
          </w:tcPr>
          <w:p w14:paraId="3F8FC53B" w14:textId="77777777" w:rsidR="00706BCF" w:rsidRDefault="00FB2D4E" w:rsidP="00706BCF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 w:rsidRPr="00E44898">
              <w:rPr>
                <w:b/>
                <w:smallCaps/>
                <w:color w:val="FFFFFF"/>
                <w:sz w:val="28"/>
                <w:szCs w:val="28"/>
              </w:rPr>
              <w:t>A quali obiettivi d</w:t>
            </w:r>
            <w:r w:rsidR="00706BCF">
              <w:rPr>
                <w:b/>
                <w:smallCaps/>
                <w:color w:val="FFFFFF"/>
                <w:sz w:val="28"/>
                <w:szCs w:val="28"/>
              </w:rPr>
              <w:t xml:space="preserve">i </w:t>
            </w:r>
            <w:r w:rsidR="0089007A">
              <w:rPr>
                <w:b/>
                <w:smallCaps/>
                <w:color w:val="FFFFFF"/>
                <w:sz w:val="28"/>
                <w:szCs w:val="28"/>
              </w:rPr>
              <w:t xml:space="preserve">Indirizzo e </w:t>
            </w:r>
            <w:r w:rsidR="00706BCF">
              <w:rPr>
                <w:b/>
                <w:smallCaps/>
                <w:color w:val="FFFFFF"/>
                <w:sz w:val="28"/>
                <w:szCs w:val="28"/>
              </w:rPr>
              <w:t>Orientamento Strategico</w:t>
            </w:r>
          </w:p>
          <w:p w14:paraId="098E4C04" w14:textId="77777777" w:rsidR="00FB2D4E" w:rsidRPr="003964D3" w:rsidRDefault="00FB2D4E" w:rsidP="00706BCF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 w:rsidRPr="00E44898">
              <w:rPr>
                <w:b/>
                <w:smallCaps/>
                <w:color w:val="FFFFFF"/>
                <w:sz w:val="28"/>
                <w:szCs w:val="28"/>
              </w:rPr>
              <w:t xml:space="preserve">sono correlati </w:t>
            </w:r>
            <w:proofErr w:type="gramStart"/>
            <w:r w:rsidRPr="00E44898">
              <w:rPr>
                <w:b/>
                <w:smallCaps/>
                <w:color w:val="FFFFFF"/>
                <w:sz w:val="28"/>
                <w:szCs w:val="28"/>
              </w:rPr>
              <w:t>gli  obiettivi</w:t>
            </w:r>
            <w:proofErr w:type="gramEnd"/>
            <w:r w:rsidRPr="00E44898">
              <w:rPr>
                <w:b/>
                <w:smallCaps/>
                <w:color w:val="FFFFFF"/>
                <w:sz w:val="28"/>
                <w:szCs w:val="28"/>
              </w:rPr>
              <w:t xml:space="preserve"> del progetto?</w:t>
            </w:r>
          </w:p>
        </w:tc>
      </w:tr>
      <w:tr w:rsidR="00060CCE" w:rsidRPr="00485951" w14:paraId="038FF1D2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2D70099F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Potenziamento Competenze Linguistiche in Lingua Inglese e metodologie CLIL per discipline non linguistiche</w:t>
            </w:r>
          </w:p>
        </w:tc>
        <w:tc>
          <w:tcPr>
            <w:tcW w:w="619" w:type="dxa"/>
            <w:vAlign w:val="center"/>
          </w:tcPr>
          <w:p w14:paraId="3E2DF154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DE373E" wp14:editId="20F9FC26">
                  <wp:extent cx="163830" cy="238125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00050728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443CB1A6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Applicazione di Metodologie Didattiche Innovative</w:t>
            </w:r>
          </w:p>
        </w:tc>
        <w:tc>
          <w:tcPr>
            <w:tcW w:w="619" w:type="dxa"/>
            <w:vAlign w:val="center"/>
          </w:tcPr>
          <w:p w14:paraId="6777F529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4B013E" wp14:editId="257B6D49">
                  <wp:extent cx="163830" cy="23812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1C882C36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5BF0342A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Educazione alla Legalità</w:t>
            </w:r>
          </w:p>
        </w:tc>
        <w:tc>
          <w:tcPr>
            <w:tcW w:w="619" w:type="dxa"/>
            <w:vAlign w:val="center"/>
          </w:tcPr>
          <w:p w14:paraId="290E16A9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1C411F" wp14:editId="55FAED32">
                  <wp:extent cx="163830" cy="23812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63F10668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2F14CCCA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Strategie di inclusione</w:t>
            </w:r>
          </w:p>
        </w:tc>
        <w:tc>
          <w:tcPr>
            <w:tcW w:w="619" w:type="dxa"/>
            <w:vAlign w:val="center"/>
          </w:tcPr>
          <w:p w14:paraId="4C012B90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6A7414" wp14:editId="0CF3DFBC">
                  <wp:extent cx="163830" cy="238125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1E79C31E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308FAE7B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Recupero dello svantaggio e lotta alla dispersione</w:t>
            </w:r>
          </w:p>
        </w:tc>
        <w:tc>
          <w:tcPr>
            <w:tcW w:w="619" w:type="dxa"/>
            <w:vAlign w:val="center"/>
          </w:tcPr>
          <w:p w14:paraId="13257157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DAF92E" wp14:editId="259610EF">
                  <wp:extent cx="163830" cy="238125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6D047327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403F0554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Potenziamento delle attività motorie</w:t>
            </w:r>
          </w:p>
        </w:tc>
        <w:tc>
          <w:tcPr>
            <w:tcW w:w="619" w:type="dxa"/>
            <w:vAlign w:val="center"/>
          </w:tcPr>
          <w:p w14:paraId="4CBC4088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1475A6" wp14:editId="70F21D18">
                  <wp:extent cx="163830" cy="238125"/>
                  <wp:effectExtent l="0" t="0" r="0" b="0"/>
                  <wp:docPr id="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1C4DC5AD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5EC27F86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Competenze Chiave e di Cittadinanza</w:t>
            </w:r>
          </w:p>
        </w:tc>
        <w:tc>
          <w:tcPr>
            <w:tcW w:w="619" w:type="dxa"/>
            <w:vAlign w:val="center"/>
          </w:tcPr>
          <w:p w14:paraId="66A3284B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531FFA" wp14:editId="76FE6FD7">
                  <wp:extent cx="163830" cy="238125"/>
                  <wp:effectExtent l="0" t="0" r="0" b="0"/>
                  <wp:docPr id="9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51A1DF74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6EA53E0F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Attività di ASL in modalità IFS</w:t>
            </w:r>
          </w:p>
        </w:tc>
        <w:tc>
          <w:tcPr>
            <w:tcW w:w="619" w:type="dxa"/>
            <w:vAlign w:val="center"/>
          </w:tcPr>
          <w:p w14:paraId="544AB8D6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1589E3" wp14:editId="475789D4">
                  <wp:extent cx="163830" cy="238125"/>
                  <wp:effectExtent l="0" t="0" r="0" b="0"/>
                  <wp:docPr id="10" name="Immag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49D600F0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4A064CB1" w14:textId="77777777" w:rsidR="00060CCE" w:rsidRPr="00060CCE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 xml:space="preserve">Orientamento in uscita </w:t>
            </w:r>
          </w:p>
        </w:tc>
        <w:tc>
          <w:tcPr>
            <w:tcW w:w="619" w:type="dxa"/>
            <w:vAlign w:val="center"/>
          </w:tcPr>
          <w:p w14:paraId="6EB8FD30" w14:textId="77777777" w:rsidR="00060CCE" w:rsidRPr="003964D3" w:rsidRDefault="0012673A" w:rsidP="00060CC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4F64FC" wp14:editId="74E1B84A">
                  <wp:extent cx="163830" cy="238125"/>
                  <wp:effectExtent l="0" t="0" r="0" b="0"/>
                  <wp:docPr id="1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46186B41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31EEE39C" w14:textId="77777777" w:rsidR="00060CCE" w:rsidRPr="00706BCF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706BCF">
              <w:rPr>
                <w:b/>
                <w:smallCaps/>
                <w:color w:val="17365D" w:themeColor="text2" w:themeShade="BF"/>
                <w:sz w:val="24"/>
                <w:szCs w:val="24"/>
              </w:rPr>
              <w:t>Valorizzazione delle eccellenze</w:t>
            </w:r>
          </w:p>
        </w:tc>
        <w:tc>
          <w:tcPr>
            <w:tcW w:w="619" w:type="dxa"/>
            <w:vAlign w:val="center"/>
          </w:tcPr>
          <w:p w14:paraId="349EAB25" w14:textId="77777777" w:rsidR="00060CCE" w:rsidRDefault="0012673A" w:rsidP="00060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7D730" wp14:editId="34B6F9EC">
                  <wp:extent cx="163830" cy="238125"/>
                  <wp:effectExtent l="0" t="0" r="0" b="0"/>
                  <wp:docPr id="12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CCE" w:rsidRPr="00485951" w14:paraId="75C76D48" w14:textId="77777777" w:rsidTr="00060CC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31D77B06" w14:textId="77777777" w:rsidR="00060CCE" w:rsidRPr="00706BCF" w:rsidRDefault="00060CCE" w:rsidP="00060CC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060CCE">
              <w:rPr>
                <w:b/>
                <w:smallCaps/>
                <w:color w:val="17365D" w:themeColor="text2" w:themeShade="BF"/>
                <w:sz w:val="24"/>
                <w:szCs w:val="24"/>
              </w:rPr>
              <w:t>Ampliamento dell'Offerta Formativa</w:t>
            </w:r>
          </w:p>
        </w:tc>
        <w:tc>
          <w:tcPr>
            <w:tcW w:w="619" w:type="dxa"/>
            <w:vAlign w:val="center"/>
          </w:tcPr>
          <w:p w14:paraId="329769ED" w14:textId="77777777" w:rsidR="00060CCE" w:rsidRDefault="0012673A" w:rsidP="00060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E9006" wp14:editId="60082659">
                  <wp:extent cx="163830" cy="238125"/>
                  <wp:effectExtent l="0" t="0" r="0" b="0"/>
                  <wp:docPr id="13" name="Immagin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8483B" w14:textId="77777777" w:rsidR="00E44898" w:rsidRDefault="00E44898" w:rsidP="00FB2D4E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7EB800FB" w14:textId="77777777" w:rsidR="00706BCF" w:rsidRDefault="00706BCF" w:rsidP="00FB2D4E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740A9FA2" w14:textId="77777777" w:rsidR="00706BCF" w:rsidRDefault="00706BCF" w:rsidP="00FB2D4E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569AECD5" w14:textId="77777777" w:rsidR="00E44898" w:rsidRPr="00FC544F" w:rsidRDefault="00E44898" w:rsidP="00E44898">
      <w:pPr>
        <w:pStyle w:val="Titolo"/>
      </w:pP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7"/>
      </w:tblGrid>
      <w:tr w:rsidR="0090048A" w:rsidRPr="00485951" w14:paraId="132B5662" w14:textId="77777777" w:rsidTr="00706BCF">
        <w:trPr>
          <w:trHeight w:val="836"/>
          <w:jc w:val="center"/>
        </w:trPr>
        <w:tc>
          <w:tcPr>
            <w:tcW w:w="938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107C7F46" w14:textId="77777777" w:rsidR="0090048A" w:rsidRDefault="00706BCF" w:rsidP="00706BCF">
            <w:pPr>
              <w:autoSpaceDE w:val="0"/>
              <w:autoSpaceDN w:val="0"/>
              <w:adjustRightInd w:val="0"/>
              <w:jc w:val="center"/>
            </w:pPr>
            <w:r w:rsidRPr="00706BCF">
              <w:rPr>
                <w:b/>
                <w:smallCaps/>
                <w:color w:val="FFFFFF"/>
                <w:sz w:val="28"/>
                <w:szCs w:val="28"/>
              </w:rPr>
              <w:t>Descrivere le motivazioni dell'intervento e l'analisi dei bisogni</w:t>
            </w:r>
          </w:p>
        </w:tc>
      </w:tr>
      <w:tr w:rsidR="00706BCF" w:rsidRPr="00485951" w14:paraId="34AD6EEA" w14:textId="77777777" w:rsidTr="00706BCF">
        <w:trPr>
          <w:trHeight w:val="836"/>
          <w:jc w:val="center"/>
        </w:trPr>
        <w:tc>
          <w:tcPr>
            <w:tcW w:w="9387" w:type="dxa"/>
            <w:shd w:val="clear" w:color="auto" w:fill="EEECE1" w:themeFill="background2"/>
            <w:vAlign w:val="center"/>
          </w:tcPr>
          <w:p w14:paraId="009D98B1" w14:textId="77777777" w:rsidR="00706BCF" w:rsidRDefault="00706BCF" w:rsidP="00706BCF">
            <w:pPr>
              <w:autoSpaceDE w:val="0"/>
              <w:autoSpaceDN w:val="0"/>
              <w:adjustRightInd w:val="0"/>
            </w:pPr>
          </w:p>
          <w:p w14:paraId="38F75C6C" w14:textId="77777777" w:rsidR="00706BCF" w:rsidRDefault="00706BCF" w:rsidP="00706BCF">
            <w:pPr>
              <w:autoSpaceDE w:val="0"/>
              <w:autoSpaceDN w:val="0"/>
              <w:adjustRightInd w:val="0"/>
            </w:pPr>
          </w:p>
          <w:p w14:paraId="04A175D4" w14:textId="77777777" w:rsidR="00706BCF" w:rsidRDefault="00706BCF" w:rsidP="00706BCF">
            <w:pPr>
              <w:autoSpaceDE w:val="0"/>
              <w:autoSpaceDN w:val="0"/>
              <w:adjustRightInd w:val="0"/>
            </w:pPr>
          </w:p>
          <w:p w14:paraId="4131F5BF" w14:textId="77777777" w:rsidR="00706BCF" w:rsidRDefault="00706BCF" w:rsidP="00706BCF">
            <w:pPr>
              <w:autoSpaceDE w:val="0"/>
              <w:autoSpaceDN w:val="0"/>
              <w:adjustRightInd w:val="0"/>
            </w:pPr>
          </w:p>
        </w:tc>
      </w:tr>
    </w:tbl>
    <w:p w14:paraId="7C84C844" w14:textId="77777777" w:rsidR="00E44898" w:rsidRDefault="00E44898" w:rsidP="00E44898">
      <w:pPr>
        <w:rPr>
          <w:smallCaps/>
          <w:sz w:val="24"/>
          <w:szCs w:val="24"/>
        </w:rPr>
      </w:pPr>
    </w:p>
    <w:p w14:paraId="0D03E0ED" w14:textId="77777777" w:rsidR="00060CCE" w:rsidRDefault="00060CCE" w:rsidP="00060CCE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68D8A043" w14:textId="77777777" w:rsidR="00060CCE" w:rsidRPr="00FC544F" w:rsidRDefault="00060CCE" w:rsidP="00060CCE">
      <w:pPr>
        <w:pStyle w:val="Titolo"/>
      </w:pP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7"/>
      </w:tblGrid>
      <w:tr w:rsidR="00060CCE" w:rsidRPr="00485951" w14:paraId="7D60119B" w14:textId="77777777" w:rsidTr="00060CCE">
        <w:trPr>
          <w:trHeight w:val="836"/>
          <w:jc w:val="center"/>
        </w:trPr>
        <w:tc>
          <w:tcPr>
            <w:tcW w:w="938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59892512" w14:textId="77777777" w:rsidR="00060CCE" w:rsidRDefault="00060CCE" w:rsidP="00060CCE">
            <w:pPr>
              <w:autoSpaceDE w:val="0"/>
              <w:autoSpaceDN w:val="0"/>
              <w:adjustRightInd w:val="0"/>
              <w:jc w:val="center"/>
            </w:pPr>
            <w:r w:rsidRPr="00060CCE">
              <w:rPr>
                <w:b/>
                <w:smallCaps/>
                <w:color w:val="FFFFFF"/>
                <w:sz w:val="28"/>
                <w:szCs w:val="28"/>
              </w:rPr>
              <w:t>Descrivere le finalità e le competenze che il progetto intende promuovere, eventualmente</w:t>
            </w:r>
            <w:r>
              <w:rPr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060CCE">
              <w:rPr>
                <w:b/>
                <w:smallCaps/>
                <w:color w:val="FFFFFF"/>
                <w:sz w:val="28"/>
                <w:szCs w:val="28"/>
              </w:rPr>
              <w:t>facendo riferimento a quelle definite dai Dipartimenti Disciplinari</w:t>
            </w:r>
          </w:p>
        </w:tc>
      </w:tr>
      <w:tr w:rsidR="00060CCE" w:rsidRPr="00485951" w14:paraId="2215548C" w14:textId="77777777" w:rsidTr="00060CCE">
        <w:trPr>
          <w:trHeight w:val="836"/>
          <w:jc w:val="center"/>
        </w:trPr>
        <w:tc>
          <w:tcPr>
            <w:tcW w:w="9387" w:type="dxa"/>
            <w:shd w:val="clear" w:color="auto" w:fill="EEECE1" w:themeFill="background2"/>
            <w:vAlign w:val="center"/>
          </w:tcPr>
          <w:p w14:paraId="699060FD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62E5C983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24708D3E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0CE75786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</w:tc>
      </w:tr>
    </w:tbl>
    <w:p w14:paraId="2759406C" w14:textId="77777777" w:rsidR="00060CCE" w:rsidRDefault="00060CCE" w:rsidP="00060CCE">
      <w:pPr>
        <w:rPr>
          <w:smallCaps/>
          <w:sz w:val="24"/>
          <w:szCs w:val="24"/>
        </w:rPr>
      </w:pPr>
    </w:p>
    <w:p w14:paraId="2609469A" w14:textId="77777777" w:rsidR="00E44898" w:rsidRDefault="00E44898" w:rsidP="00E44898">
      <w:pPr>
        <w:shd w:val="clear" w:color="auto" w:fill="FFFFFF"/>
        <w:ind w:left="62"/>
        <w:jc w:val="both"/>
        <w:rPr>
          <w:smallCaps/>
          <w:sz w:val="24"/>
          <w:szCs w:val="24"/>
        </w:rPr>
      </w:pPr>
    </w:p>
    <w:p w14:paraId="4CE653D7" w14:textId="77777777" w:rsidR="00060CCE" w:rsidRDefault="00060CCE" w:rsidP="00060CCE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3B2B4D67" w14:textId="77777777" w:rsidR="00060CCE" w:rsidRPr="00FC544F" w:rsidRDefault="00060CCE" w:rsidP="00060CCE">
      <w:pPr>
        <w:pStyle w:val="Titolo"/>
      </w:pP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7"/>
      </w:tblGrid>
      <w:tr w:rsidR="00060CCE" w:rsidRPr="00485951" w14:paraId="0373D909" w14:textId="77777777" w:rsidTr="00060CCE">
        <w:trPr>
          <w:trHeight w:val="836"/>
          <w:jc w:val="center"/>
        </w:trPr>
        <w:tc>
          <w:tcPr>
            <w:tcW w:w="938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07452A49" w14:textId="77777777" w:rsidR="00060CCE" w:rsidRDefault="00060CCE" w:rsidP="00060CCE">
            <w:pPr>
              <w:autoSpaceDE w:val="0"/>
              <w:autoSpaceDN w:val="0"/>
              <w:adjustRightInd w:val="0"/>
              <w:jc w:val="center"/>
            </w:pPr>
            <w:r w:rsidRPr="00060CCE">
              <w:rPr>
                <w:b/>
                <w:smallCaps/>
                <w:color w:val="FFFFFF"/>
                <w:sz w:val="28"/>
                <w:szCs w:val="28"/>
              </w:rPr>
              <w:t>Descrivere gli obiettivi e le abilità specifiche che il progetto intende raggiungere.</w:t>
            </w:r>
          </w:p>
        </w:tc>
      </w:tr>
      <w:tr w:rsidR="00060CCE" w:rsidRPr="00485951" w14:paraId="3178D36E" w14:textId="77777777" w:rsidTr="00060CCE">
        <w:trPr>
          <w:trHeight w:val="836"/>
          <w:jc w:val="center"/>
        </w:trPr>
        <w:tc>
          <w:tcPr>
            <w:tcW w:w="9387" w:type="dxa"/>
            <w:shd w:val="clear" w:color="auto" w:fill="EEECE1" w:themeFill="background2"/>
            <w:vAlign w:val="center"/>
          </w:tcPr>
          <w:p w14:paraId="0E59EFAF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2B4CD601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3DBABE81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402B220C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51C5EF44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</w:tc>
      </w:tr>
    </w:tbl>
    <w:p w14:paraId="0353E0A2" w14:textId="77777777" w:rsidR="00060CCE" w:rsidRDefault="00060CCE" w:rsidP="00060CCE">
      <w:pPr>
        <w:rPr>
          <w:smallCaps/>
          <w:sz w:val="24"/>
          <w:szCs w:val="24"/>
        </w:rPr>
      </w:pPr>
    </w:p>
    <w:p w14:paraId="43DD46C5" w14:textId="77777777" w:rsidR="00060CCE" w:rsidRDefault="00060CCE" w:rsidP="00060CCE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AF0DBF2" w14:textId="77777777" w:rsidR="00060CCE" w:rsidRPr="00FC544F" w:rsidRDefault="00060CCE" w:rsidP="00060CCE">
      <w:pPr>
        <w:pStyle w:val="Titolo"/>
      </w:pP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7"/>
      </w:tblGrid>
      <w:tr w:rsidR="00060CCE" w:rsidRPr="00485951" w14:paraId="21F2529E" w14:textId="77777777" w:rsidTr="00060CCE">
        <w:trPr>
          <w:trHeight w:val="836"/>
          <w:jc w:val="center"/>
        </w:trPr>
        <w:tc>
          <w:tcPr>
            <w:tcW w:w="938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25329E5E" w14:textId="77777777" w:rsidR="00060CCE" w:rsidRDefault="00060CCE" w:rsidP="00060CCE">
            <w:pPr>
              <w:autoSpaceDE w:val="0"/>
              <w:autoSpaceDN w:val="0"/>
              <w:adjustRightInd w:val="0"/>
              <w:jc w:val="center"/>
            </w:pPr>
            <w:r w:rsidRPr="00060CCE">
              <w:rPr>
                <w:b/>
                <w:smallCaps/>
                <w:color w:val="FFFFFF"/>
                <w:sz w:val="28"/>
                <w:szCs w:val="28"/>
              </w:rPr>
              <w:t>Descrivere le metodologie e le tecniche adottate per valutar</w:t>
            </w:r>
            <w:r>
              <w:rPr>
                <w:b/>
                <w:smallCaps/>
                <w:color w:val="FFFFFF"/>
                <w:sz w:val="28"/>
                <w:szCs w:val="28"/>
              </w:rPr>
              <w:t>e</w:t>
            </w:r>
            <w:r w:rsidRPr="00060CCE">
              <w:rPr>
                <w:b/>
                <w:smallCaps/>
                <w:color w:val="FFFFFF"/>
                <w:sz w:val="28"/>
                <w:szCs w:val="28"/>
              </w:rPr>
              <w:t xml:space="preserve"> i risultati.</w:t>
            </w:r>
          </w:p>
        </w:tc>
      </w:tr>
      <w:tr w:rsidR="00060CCE" w:rsidRPr="00485951" w14:paraId="06398C0B" w14:textId="77777777" w:rsidTr="00060CCE">
        <w:trPr>
          <w:trHeight w:val="836"/>
          <w:jc w:val="center"/>
        </w:trPr>
        <w:tc>
          <w:tcPr>
            <w:tcW w:w="9387" w:type="dxa"/>
            <w:shd w:val="clear" w:color="auto" w:fill="EEECE1" w:themeFill="background2"/>
            <w:vAlign w:val="center"/>
          </w:tcPr>
          <w:p w14:paraId="68584266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1CF83C71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7A33786A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239F71A5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36D79997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082BF6BF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  <w:p w14:paraId="19A5BC67" w14:textId="77777777" w:rsidR="00060CCE" w:rsidRDefault="00060CCE" w:rsidP="00060CCE">
            <w:pPr>
              <w:autoSpaceDE w:val="0"/>
              <w:autoSpaceDN w:val="0"/>
              <w:adjustRightInd w:val="0"/>
            </w:pPr>
          </w:p>
        </w:tc>
      </w:tr>
    </w:tbl>
    <w:p w14:paraId="68BE468E" w14:textId="77777777" w:rsidR="00A12925" w:rsidRPr="00FC544F" w:rsidRDefault="00A12925" w:rsidP="00A12925">
      <w:pPr>
        <w:pStyle w:val="Titolo"/>
      </w:pP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7"/>
      </w:tblGrid>
      <w:tr w:rsidR="00A12925" w:rsidRPr="00485951" w14:paraId="2A5D3D32" w14:textId="77777777" w:rsidTr="008254DE">
        <w:trPr>
          <w:trHeight w:val="836"/>
          <w:jc w:val="center"/>
        </w:trPr>
        <w:tc>
          <w:tcPr>
            <w:tcW w:w="938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66A59724" w14:textId="77777777" w:rsidR="00A12925" w:rsidRDefault="00A12925" w:rsidP="008254DE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 w:rsidRPr="00A12925">
              <w:rPr>
                <w:b/>
                <w:smallCaps/>
                <w:color w:val="FFFFFF"/>
                <w:sz w:val="28"/>
                <w:szCs w:val="28"/>
              </w:rPr>
              <w:lastRenderedPageBreak/>
              <w:t>Modalità operative relative al raccordo con gli obiettivi curricolari, coinvolgimento dei Consigli</w:t>
            </w:r>
            <w:r>
              <w:rPr>
                <w:b/>
                <w:smallCaps/>
                <w:color w:val="FFFFFF"/>
                <w:sz w:val="28"/>
                <w:szCs w:val="28"/>
              </w:rPr>
              <w:t xml:space="preserve"> di Classe,</w:t>
            </w:r>
          </w:p>
          <w:p w14:paraId="79A42CF2" w14:textId="77777777" w:rsidR="00A12925" w:rsidRDefault="00A12925" w:rsidP="008254DE">
            <w:pPr>
              <w:autoSpaceDE w:val="0"/>
              <w:autoSpaceDN w:val="0"/>
              <w:adjustRightInd w:val="0"/>
              <w:jc w:val="center"/>
            </w:pPr>
            <w:r w:rsidRPr="00A12925">
              <w:rPr>
                <w:b/>
                <w:smallCaps/>
                <w:color w:val="FFFFFF"/>
                <w:sz w:val="28"/>
                <w:szCs w:val="28"/>
              </w:rPr>
              <w:t>monitoraggio e valutazione dei risultati.</w:t>
            </w:r>
          </w:p>
        </w:tc>
      </w:tr>
      <w:tr w:rsidR="00A12925" w:rsidRPr="00485951" w14:paraId="7710652C" w14:textId="77777777" w:rsidTr="008254DE">
        <w:trPr>
          <w:trHeight w:val="836"/>
          <w:jc w:val="center"/>
        </w:trPr>
        <w:tc>
          <w:tcPr>
            <w:tcW w:w="9387" w:type="dxa"/>
            <w:shd w:val="clear" w:color="auto" w:fill="EEECE1" w:themeFill="background2"/>
            <w:vAlign w:val="center"/>
          </w:tcPr>
          <w:p w14:paraId="5601759D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  <w:p w14:paraId="1109E8B2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  <w:p w14:paraId="4430B447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  <w:p w14:paraId="1B80E9CD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  <w:p w14:paraId="3B96276D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  <w:p w14:paraId="0A736528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  <w:p w14:paraId="07FC59DF" w14:textId="77777777" w:rsidR="00A12925" w:rsidRDefault="00A12925" w:rsidP="008254DE">
            <w:pPr>
              <w:autoSpaceDE w:val="0"/>
              <w:autoSpaceDN w:val="0"/>
              <w:adjustRightInd w:val="0"/>
            </w:pPr>
          </w:p>
        </w:tc>
      </w:tr>
    </w:tbl>
    <w:p w14:paraId="4B064CC8" w14:textId="77777777" w:rsidR="00A12925" w:rsidRDefault="00A12925" w:rsidP="00A12925">
      <w:pPr>
        <w:rPr>
          <w:smallCaps/>
          <w:sz w:val="24"/>
          <w:szCs w:val="24"/>
        </w:rPr>
      </w:pPr>
    </w:p>
    <w:p w14:paraId="4BBC81FA" w14:textId="77777777" w:rsidR="00060CCE" w:rsidRDefault="00060CCE" w:rsidP="00060CCE">
      <w:pPr>
        <w:rPr>
          <w:smallCaps/>
          <w:sz w:val="24"/>
          <w:szCs w:val="24"/>
        </w:rPr>
      </w:pPr>
    </w:p>
    <w:p w14:paraId="19D32E30" w14:textId="77777777" w:rsidR="00060CCE" w:rsidRPr="00FC544F" w:rsidRDefault="00060CCE" w:rsidP="00060CCE">
      <w:pPr>
        <w:pStyle w:val="Titolo"/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950"/>
        <w:gridCol w:w="949"/>
        <w:gridCol w:w="950"/>
        <w:gridCol w:w="949"/>
        <w:gridCol w:w="950"/>
      </w:tblGrid>
      <w:tr w:rsidR="00060CCE" w:rsidRPr="00485951" w14:paraId="675D10CC" w14:textId="77777777" w:rsidTr="009F4967">
        <w:trPr>
          <w:trHeight w:val="570"/>
          <w:jc w:val="center"/>
        </w:trPr>
        <w:tc>
          <w:tcPr>
            <w:tcW w:w="9495" w:type="dxa"/>
            <w:gridSpan w:val="6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559F9D29" w14:textId="77777777" w:rsidR="00060CCE" w:rsidRDefault="00A12925" w:rsidP="00060CC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mallCaps/>
                <w:color w:val="FFFFFF"/>
                <w:sz w:val="28"/>
                <w:szCs w:val="28"/>
              </w:rPr>
              <w:t>T</w:t>
            </w:r>
            <w:r w:rsidR="00060CCE" w:rsidRPr="00060CCE">
              <w:rPr>
                <w:b/>
                <w:smallCaps/>
                <w:color w:val="FFFFFF"/>
                <w:sz w:val="28"/>
                <w:szCs w:val="28"/>
              </w:rPr>
              <w:t>empi di realizzazione</w:t>
            </w:r>
          </w:p>
        </w:tc>
      </w:tr>
      <w:tr w:rsidR="00D97315" w:rsidRPr="00485951" w14:paraId="5D73DDAE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785A5951" w14:textId="77777777" w:rsidR="00D97315" w:rsidRPr="009F4967" w:rsidRDefault="00D97315" w:rsidP="00060CCE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3D217841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Settembre</w:t>
            </w:r>
          </w:p>
          <w:p w14:paraId="480F2AF5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Ottobre</w:t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08EFCE93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Novembre</w:t>
            </w:r>
          </w:p>
          <w:p w14:paraId="72D4A182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Dicembre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6244FCB3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Gennaio</w:t>
            </w:r>
          </w:p>
          <w:p w14:paraId="0B9F3E44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Febbraio</w:t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77246501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Marzo</w:t>
            </w:r>
          </w:p>
          <w:p w14:paraId="4A43E14E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Aprile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2927569D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Maggio</w:t>
            </w:r>
          </w:p>
          <w:p w14:paraId="65328060" w14:textId="77777777" w:rsidR="00D97315" w:rsidRPr="009F4967" w:rsidRDefault="00D97315" w:rsidP="00240B24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9F4967">
              <w:rPr>
                <w:b/>
                <w:color w:val="17365D" w:themeColor="text2" w:themeShade="BF"/>
                <w:sz w:val="16"/>
                <w:szCs w:val="16"/>
              </w:rPr>
              <w:t>Giugno</w:t>
            </w:r>
          </w:p>
        </w:tc>
      </w:tr>
      <w:tr w:rsidR="00D97315" w:rsidRPr="00485951" w14:paraId="69221752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410C5140" w14:textId="77777777" w:rsidR="00D97315" w:rsidRPr="002E265E" w:rsidRDefault="00D97315" w:rsidP="00240B24">
            <w:pPr>
              <w:autoSpaceDE w:val="0"/>
              <w:autoSpaceDN w:val="0"/>
              <w:adjustRightInd w:val="0"/>
              <w:ind w:left="-13"/>
              <w:rPr>
                <w:rFonts w:ascii="Garamond" w:hAnsi="Garamond"/>
                <w:color w:val="17365D" w:themeColor="text2" w:themeShade="BF"/>
              </w:rPr>
            </w:pPr>
            <w:r w:rsidRPr="002E265E">
              <w:rPr>
                <w:b/>
                <w:color w:val="17365D" w:themeColor="text2" w:themeShade="BF"/>
              </w:rPr>
              <w:t>Reclutamento alunni e condivisione obiettivi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1095D374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B3FAF3" wp14:editId="1AAF1538">
                  <wp:extent cx="163830" cy="238125"/>
                  <wp:effectExtent l="0" t="0" r="0" b="0"/>
                  <wp:docPr id="14" name="Immagin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5EDDBC64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CDD01F" wp14:editId="77B619BD">
                  <wp:extent cx="163830" cy="238125"/>
                  <wp:effectExtent l="0" t="0" r="0" b="0"/>
                  <wp:docPr id="15" name="Immagin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7B912B74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0657C1" wp14:editId="2E6156C3">
                  <wp:extent cx="163830" cy="238125"/>
                  <wp:effectExtent l="0" t="0" r="0" b="0"/>
                  <wp:docPr id="16" name="Immagin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0B3D0D43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4A53E6" wp14:editId="29818F53">
                  <wp:extent cx="163830" cy="238125"/>
                  <wp:effectExtent l="0" t="0" r="0" b="0"/>
                  <wp:docPr id="17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40326A3A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6424CA" wp14:editId="1EE437B8">
                  <wp:extent cx="163830" cy="238125"/>
                  <wp:effectExtent l="0" t="0" r="0" b="0"/>
                  <wp:docPr id="18" name="Immag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15" w:rsidRPr="00485951" w14:paraId="02BA07D6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5BE5A657" w14:textId="77777777" w:rsidR="00D97315" w:rsidRPr="009F4967" w:rsidRDefault="00D97315" w:rsidP="00240B24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</w:rPr>
            </w:pPr>
            <w:r w:rsidRPr="009F4967">
              <w:rPr>
                <w:b/>
                <w:color w:val="17365D" w:themeColor="text2" w:themeShade="BF"/>
              </w:rPr>
              <w:t>Eventuali test in ingresso e formazione propedeutica di base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142B339F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3A5B9F" wp14:editId="3DD9AB11">
                  <wp:extent cx="163830" cy="238125"/>
                  <wp:effectExtent l="0" t="0" r="0" b="0"/>
                  <wp:docPr id="19" name="Immag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58681056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848FE1" wp14:editId="12908960">
                  <wp:extent cx="163830" cy="238125"/>
                  <wp:effectExtent l="0" t="0" r="0" b="0"/>
                  <wp:docPr id="20" name="Immagin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2B478836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F2EB29" wp14:editId="7B346213">
                  <wp:extent cx="163830" cy="238125"/>
                  <wp:effectExtent l="0" t="0" r="0" b="0"/>
                  <wp:docPr id="21" name="Immagin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724158B4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A37F78" wp14:editId="525DEF24">
                  <wp:extent cx="163830" cy="238125"/>
                  <wp:effectExtent l="0" t="0" r="0" b="0"/>
                  <wp:docPr id="22" name="Immag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4FF4F078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AC1C08" wp14:editId="7DBC4495">
                  <wp:extent cx="163830" cy="238125"/>
                  <wp:effectExtent l="0" t="0" r="0" b="0"/>
                  <wp:docPr id="23" name="Immagin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15" w:rsidRPr="00485951" w14:paraId="4E37C455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35CB40DC" w14:textId="77777777" w:rsidR="00D97315" w:rsidRPr="009F4967" w:rsidRDefault="00D97315" w:rsidP="00240B24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</w:rPr>
            </w:pPr>
            <w:r w:rsidRPr="009F4967">
              <w:rPr>
                <w:b/>
                <w:color w:val="17365D" w:themeColor="text2" w:themeShade="BF"/>
              </w:rPr>
              <w:t>Realizzazione attività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51840087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9FF4B3" wp14:editId="257B5883">
                  <wp:extent cx="163830" cy="238125"/>
                  <wp:effectExtent l="0" t="0" r="0" b="0"/>
                  <wp:docPr id="24" name="Immagin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50152C42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FF5922" wp14:editId="6A0B2206">
                  <wp:extent cx="163830" cy="238125"/>
                  <wp:effectExtent l="0" t="0" r="0" b="0"/>
                  <wp:docPr id="25" name="Immagin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574FCB6C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5349E" wp14:editId="56607594">
                  <wp:extent cx="163830" cy="238125"/>
                  <wp:effectExtent l="0" t="0" r="0" b="0"/>
                  <wp:docPr id="26" name="Immagin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2B3BDA35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8B82FC" wp14:editId="7C2CDDAD">
                  <wp:extent cx="163830" cy="238125"/>
                  <wp:effectExtent l="0" t="0" r="0" b="0"/>
                  <wp:docPr id="27" name="Immagin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322EF347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4137C6" wp14:editId="41057F92">
                  <wp:extent cx="163830" cy="238125"/>
                  <wp:effectExtent l="0" t="0" r="0" b="0"/>
                  <wp:docPr id="28" name="Immagin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15" w:rsidRPr="00485951" w14:paraId="10F29901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4C73CD0A" w14:textId="77777777" w:rsidR="00D97315" w:rsidRPr="009F4967" w:rsidRDefault="00D97315" w:rsidP="00240B24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</w:rPr>
            </w:pPr>
            <w:r w:rsidRPr="009F4967">
              <w:rPr>
                <w:b/>
                <w:color w:val="17365D" w:themeColor="text2" w:themeShade="BF"/>
              </w:rPr>
              <w:t>Test di verifica degli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9F4967">
              <w:rPr>
                <w:b/>
                <w:color w:val="17365D" w:themeColor="text2" w:themeShade="BF"/>
              </w:rPr>
              <w:t>obiettivi raggiunti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118DE282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FBD950" wp14:editId="7ACC7A4C">
                  <wp:extent cx="163830" cy="238125"/>
                  <wp:effectExtent l="0" t="0" r="0" b="0"/>
                  <wp:docPr id="29" name="Immagin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0B3761F5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7CA435" wp14:editId="75B43C9F">
                  <wp:extent cx="163830" cy="238125"/>
                  <wp:effectExtent l="0" t="0" r="0" b="0"/>
                  <wp:docPr id="30" name="Immagin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66B5A77A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86A8E2" wp14:editId="2F09A92A">
                  <wp:extent cx="163830" cy="238125"/>
                  <wp:effectExtent l="0" t="0" r="0" b="0"/>
                  <wp:docPr id="31" name="Immagin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61E6EB5B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AB798A" wp14:editId="6D626F55">
                  <wp:extent cx="163830" cy="238125"/>
                  <wp:effectExtent l="0" t="0" r="0" b="0"/>
                  <wp:docPr id="32" name="Immagin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72DFDB72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5605AA" wp14:editId="23243947">
                  <wp:extent cx="163830" cy="238125"/>
                  <wp:effectExtent l="0" t="0" r="0" b="0"/>
                  <wp:docPr id="33" name="Immagin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15" w:rsidRPr="00485951" w14:paraId="4C730D7D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45E4871E" w14:textId="77777777" w:rsidR="00D97315" w:rsidRPr="009F4967" w:rsidRDefault="00D97315" w:rsidP="00240B24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</w:rPr>
            </w:pPr>
            <w:r w:rsidRPr="009F4967">
              <w:rPr>
                <w:b/>
                <w:color w:val="17365D" w:themeColor="text2" w:themeShade="BF"/>
              </w:rPr>
              <w:t>Questionario di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9F4967">
              <w:rPr>
                <w:b/>
                <w:color w:val="17365D" w:themeColor="text2" w:themeShade="BF"/>
              </w:rPr>
              <w:t>gradimento e valutazione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9F4967">
              <w:rPr>
                <w:b/>
                <w:color w:val="17365D" w:themeColor="text2" w:themeShade="BF"/>
              </w:rPr>
              <w:t>progetto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6B2055E0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B62FA3" wp14:editId="4B4E47B2">
                  <wp:extent cx="163830" cy="238125"/>
                  <wp:effectExtent l="0" t="0" r="0" b="0"/>
                  <wp:docPr id="34" name="Immagin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528B5342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215C72" wp14:editId="3BE440A7">
                  <wp:extent cx="163830" cy="238125"/>
                  <wp:effectExtent l="0" t="0" r="0" b="0"/>
                  <wp:docPr id="35" name="Immag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4605DF92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912C32" wp14:editId="625958B9">
                  <wp:extent cx="163830" cy="238125"/>
                  <wp:effectExtent l="0" t="0" r="0" b="0"/>
                  <wp:docPr id="36" name="Immagin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6A5EC0A6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AD93E4" wp14:editId="560F4DC5">
                  <wp:extent cx="163830" cy="238125"/>
                  <wp:effectExtent l="0" t="0" r="0" b="0"/>
                  <wp:docPr id="37" name="Immagin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50118DA0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276465" wp14:editId="16434AC4">
                  <wp:extent cx="163830" cy="238125"/>
                  <wp:effectExtent l="0" t="0" r="0" b="0"/>
                  <wp:docPr id="38" name="Immagin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15" w:rsidRPr="00485951" w14:paraId="384E3121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74D9507E" w14:textId="77777777" w:rsidR="00D97315" w:rsidRPr="009F4967" w:rsidRDefault="00D97315" w:rsidP="00240B24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</w:rPr>
            </w:pPr>
            <w:r w:rsidRPr="009F4967">
              <w:rPr>
                <w:b/>
                <w:color w:val="17365D" w:themeColor="text2" w:themeShade="BF"/>
              </w:rPr>
              <w:t>Relazione finale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4FF1FB0B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97ED0A" wp14:editId="156D5614">
                  <wp:extent cx="163830" cy="238125"/>
                  <wp:effectExtent l="0" t="0" r="0" b="0"/>
                  <wp:docPr id="39" name="Immagin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1138A5D9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8BEEA5" wp14:editId="794EFE50">
                  <wp:extent cx="163830" cy="238125"/>
                  <wp:effectExtent l="0" t="0" r="0" b="0"/>
                  <wp:docPr id="40" name="Immagin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453F28EF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7F431D" wp14:editId="3B3E99B6">
                  <wp:extent cx="163830" cy="238125"/>
                  <wp:effectExtent l="0" t="0" r="0" b="0"/>
                  <wp:docPr id="41" name="Immagin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23122E05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9B9D5A" wp14:editId="4BF0756A">
                  <wp:extent cx="163830" cy="238125"/>
                  <wp:effectExtent l="0" t="0" r="0" b="0"/>
                  <wp:docPr id="42" name="Immagin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0B7C3D74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D536C0" wp14:editId="28A25C63">
                  <wp:extent cx="163830" cy="238125"/>
                  <wp:effectExtent l="0" t="0" r="0" b="0"/>
                  <wp:docPr id="43" name="Immagin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15" w:rsidRPr="00485951" w14:paraId="73A87C35" w14:textId="77777777" w:rsidTr="00240B24">
        <w:trPr>
          <w:trHeight w:val="217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2ABF9C5A" w14:textId="77777777" w:rsidR="00D97315" w:rsidRPr="009F4967" w:rsidRDefault="00D97315" w:rsidP="00240B24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</w:rPr>
            </w:pPr>
            <w:r w:rsidRPr="009F4967">
              <w:rPr>
                <w:b/>
                <w:color w:val="17365D" w:themeColor="text2" w:themeShade="BF"/>
              </w:rPr>
              <w:t>Eventuali ulteriori azioni</w:t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13DDE89D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BF065F" wp14:editId="7664647E">
                  <wp:extent cx="163830" cy="238125"/>
                  <wp:effectExtent l="0" t="0" r="0" b="0"/>
                  <wp:docPr id="44" name="Immagin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43318030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702AE4" wp14:editId="5E2A1CB5">
                  <wp:extent cx="163830" cy="238125"/>
                  <wp:effectExtent l="0" t="0" r="0" b="0"/>
                  <wp:docPr id="45" name="Immagin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5D0F9145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9C2838" wp14:editId="51BFA55D">
                  <wp:extent cx="163830" cy="238125"/>
                  <wp:effectExtent l="0" t="0" r="0" b="0"/>
                  <wp:docPr id="46" name="Immagin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3944EA1F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37C364" wp14:editId="364FAEAB">
                  <wp:extent cx="163830" cy="238125"/>
                  <wp:effectExtent l="0" t="0" r="0" b="0"/>
                  <wp:docPr id="47" name="Immagin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23D669E0" w14:textId="77777777" w:rsidR="00D97315" w:rsidRPr="003964D3" w:rsidRDefault="0012673A" w:rsidP="00240B24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EC99B5" wp14:editId="74D18872">
                  <wp:extent cx="163830" cy="238125"/>
                  <wp:effectExtent l="0" t="0" r="0" b="0"/>
                  <wp:docPr id="48" name="Im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1E22F" w14:textId="77777777" w:rsidR="00A12925" w:rsidRDefault="00A12925" w:rsidP="00A12925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p w14:paraId="403EF253" w14:textId="77777777" w:rsidR="00A12925" w:rsidRPr="00D80971" w:rsidRDefault="00A12925" w:rsidP="00A12925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4"/>
        <w:gridCol w:w="619"/>
      </w:tblGrid>
      <w:tr w:rsidR="00A12925" w:rsidRPr="00485951" w14:paraId="2DDDF6F8" w14:textId="77777777" w:rsidTr="008254DE">
        <w:trPr>
          <w:jc w:val="center"/>
        </w:trPr>
        <w:tc>
          <w:tcPr>
            <w:tcW w:w="9383" w:type="dxa"/>
            <w:gridSpan w:val="2"/>
            <w:tcBorders>
              <w:bottom w:val="single" w:sz="4" w:space="0" w:color="000000"/>
            </w:tcBorders>
            <w:shd w:val="clear" w:color="auto" w:fill="17365D"/>
          </w:tcPr>
          <w:p w14:paraId="49E33E68" w14:textId="77777777" w:rsidR="00A12925" w:rsidRPr="003964D3" w:rsidRDefault="00A12925" w:rsidP="008254D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Studenti e Docenti coinvolti</w:t>
            </w:r>
          </w:p>
        </w:tc>
      </w:tr>
      <w:tr w:rsidR="00A12925" w:rsidRPr="00485951" w14:paraId="44D1E35B" w14:textId="77777777" w:rsidTr="008254D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3758641B" w14:textId="77777777" w:rsidR="00A12925" w:rsidRPr="00060CCE" w:rsidRDefault="00A12925" w:rsidP="008254D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240B24">
              <w:rPr>
                <w:b/>
                <w:smallCaps/>
                <w:color w:val="17365D" w:themeColor="text2" w:themeShade="BF"/>
                <w:sz w:val="24"/>
                <w:szCs w:val="24"/>
              </w:rPr>
              <w:t>Quanti docenti saranno coinvolti nella realizzazione del progetto?</w:t>
            </w:r>
          </w:p>
        </w:tc>
        <w:tc>
          <w:tcPr>
            <w:tcW w:w="619" w:type="dxa"/>
            <w:vAlign w:val="center"/>
          </w:tcPr>
          <w:p w14:paraId="55053BBF" w14:textId="77777777" w:rsidR="00A12925" w:rsidRPr="003964D3" w:rsidRDefault="00A12925" w:rsidP="008254D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  <w:tr w:rsidR="00A12925" w:rsidRPr="00485951" w14:paraId="7521B78D" w14:textId="77777777" w:rsidTr="008254D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430BF326" w14:textId="77777777" w:rsidR="00A12925" w:rsidRPr="00060CCE" w:rsidRDefault="00A12925" w:rsidP="008254D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240B24">
              <w:rPr>
                <w:b/>
                <w:smallCaps/>
                <w:color w:val="17365D" w:themeColor="text2" w:themeShade="BF"/>
                <w:sz w:val="24"/>
                <w:szCs w:val="24"/>
              </w:rPr>
              <w:t>Quanti studenti saranno coinvolti nel progetto?</w:t>
            </w:r>
          </w:p>
        </w:tc>
        <w:tc>
          <w:tcPr>
            <w:tcW w:w="619" w:type="dxa"/>
            <w:vAlign w:val="center"/>
          </w:tcPr>
          <w:p w14:paraId="3C7BD185" w14:textId="77777777" w:rsidR="00A12925" w:rsidRPr="003964D3" w:rsidRDefault="00A12925" w:rsidP="008254D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  <w:tr w:rsidR="00A12925" w:rsidRPr="00485951" w14:paraId="0EE4CB9D" w14:textId="77777777" w:rsidTr="008254DE">
        <w:trPr>
          <w:jc w:val="center"/>
        </w:trPr>
        <w:tc>
          <w:tcPr>
            <w:tcW w:w="8764" w:type="dxa"/>
            <w:shd w:val="clear" w:color="auto" w:fill="EEECE1" w:themeFill="background2"/>
            <w:vAlign w:val="center"/>
          </w:tcPr>
          <w:p w14:paraId="298B8D11" w14:textId="77777777" w:rsidR="00A12925" w:rsidRPr="00060CCE" w:rsidRDefault="00A12925" w:rsidP="008254DE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240B24">
              <w:rPr>
                <w:b/>
                <w:smallCaps/>
                <w:color w:val="17365D" w:themeColor="text2" w:themeShade="BF"/>
                <w:sz w:val="24"/>
                <w:szCs w:val="24"/>
              </w:rPr>
              <w:t>Quanti Esperti Esterni saranno coinvolti nel progetto?</w:t>
            </w:r>
          </w:p>
        </w:tc>
        <w:tc>
          <w:tcPr>
            <w:tcW w:w="619" w:type="dxa"/>
            <w:vAlign w:val="center"/>
          </w:tcPr>
          <w:p w14:paraId="69AF8DEE" w14:textId="77777777" w:rsidR="00A12925" w:rsidRPr="003964D3" w:rsidRDefault="00A12925" w:rsidP="008254DE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</w:tbl>
    <w:p w14:paraId="7A640BF1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6B2B0872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6CEFECD4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4B5D851D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5DC88C5D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71BDBC06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6E33622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25A064E2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54B043A" w14:textId="77777777" w:rsidR="00A12925" w:rsidRDefault="00A12925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79EDDB8A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350C3F5C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31E77A93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8561E30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3AD0E789" w14:textId="77777777" w:rsidR="0089007A" w:rsidRPr="00124627" w:rsidRDefault="0089007A" w:rsidP="0089007A">
      <w:pPr>
        <w:rPr>
          <w:smallCaps/>
          <w:sz w:val="24"/>
          <w:szCs w:val="24"/>
          <w:u w:val="singl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9007A" w:rsidRPr="00485951" w14:paraId="4CB25C90" w14:textId="77777777" w:rsidTr="00FD5491">
        <w:trPr>
          <w:jc w:val="center"/>
        </w:trPr>
        <w:tc>
          <w:tcPr>
            <w:tcW w:w="9356" w:type="dxa"/>
            <w:shd w:val="clear" w:color="auto" w:fill="17365D"/>
          </w:tcPr>
          <w:p w14:paraId="7B4F5346" w14:textId="77777777" w:rsidR="0089007A" w:rsidRDefault="0089007A" w:rsidP="008254DE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</w:p>
          <w:p w14:paraId="2D3AA2D6" w14:textId="77777777" w:rsidR="0089007A" w:rsidRDefault="0089007A" w:rsidP="008254DE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Scheda Budget</w:t>
            </w:r>
          </w:p>
          <w:p w14:paraId="3D85AFB4" w14:textId="77777777" w:rsidR="0089007A" w:rsidRPr="0089007A" w:rsidRDefault="0089007A" w:rsidP="008254DE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</w:p>
        </w:tc>
      </w:tr>
    </w:tbl>
    <w:p w14:paraId="7195E7C9" w14:textId="77777777" w:rsidR="0089007A" w:rsidRDefault="0089007A" w:rsidP="0089007A">
      <w:pPr>
        <w:shd w:val="clear" w:color="auto" w:fill="FFFFFF"/>
        <w:ind w:left="62"/>
        <w:jc w:val="both"/>
        <w:rPr>
          <w:smallCaps/>
          <w:sz w:val="24"/>
          <w:szCs w:val="24"/>
        </w:rPr>
      </w:pPr>
    </w:p>
    <w:p w14:paraId="1EEA044E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2B3E899" w14:textId="77777777" w:rsidR="0089007A" w:rsidRDefault="0089007A" w:rsidP="0089007A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AEEFB45" w14:textId="77777777" w:rsidR="0089007A" w:rsidRPr="00D80971" w:rsidRDefault="0089007A" w:rsidP="0089007A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1972"/>
        <w:gridCol w:w="1763"/>
        <w:gridCol w:w="715"/>
        <w:gridCol w:w="1414"/>
        <w:gridCol w:w="1418"/>
      </w:tblGrid>
      <w:tr w:rsidR="001E2360" w:rsidRPr="00485951" w14:paraId="37812015" w14:textId="77777777" w:rsidTr="00275094">
        <w:trPr>
          <w:jc w:val="center"/>
        </w:trPr>
        <w:tc>
          <w:tcPr>
            <w:tcW w:w="9330" w:type="dxa"/>
            <w:gridSpan w:val="6"/>
            <w:tcBorders>
              <w:bottom w:val="single" w:sz="4" w:space="0" w:color="000000"/>
            </w:tcBorders>
            <w:shd w:val="clear" w:color="auto" w:fill="17365D"/>
          </w:tcPr>
          <w:p w14:paraId="5D2A36B2" w14:textId="77777777" w:rsidR="001E2360" w:rsidRPr="003964D3" w:rsidRDefault="001E2360" w:rsidP="0089007A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 w:rsidRPr="0089007A">
              <w:rPr>
                <w:b/>
                <w:smallCaps/>
                <w:color w:val="FFFFFF"/>
                <w:sz w:val="28"/>
                <w:szCs w:val="28"/>
              </w:rPr>
              <w:t>DOCENTI/ESPERTI PARTECIPANTI AL PROGETTO</w:t>
            </w:r>
            <w:r>
              <w:rPr>
                <w:b/>
                <w:smallCaps/>
                <w:color w:val="FFFFFF"/>
                <w:sz w:val="28"/>
                <w:szCs w:val="28"/>
              </w:rPr>
              <w:t xml:space="preserve"> [A]</w:t>
            </w:r>
          </w:p>
        </w:tc>
      </w:tr>
      <w:tr w:rsidR="0089007A" w:rsidRPr="00485951" w14:paraId="6BF0CF43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6FB8A22A" w14:textId="77777777" w:rsidR="0089007A" w:rsidRPr="00FD5491" w:rsidRDefault="0089007A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 w:rsidRPr="00FD5491">
              <w:rPr>
                <w:color w:val="17365D" w:themeColor="text2" w:themeShade="BF"/>
                <w:u w:val="none"/>
              </w:rPr>
              <w:t>Cognome e nome</w:t>
            </w:r>
          </w:p>
        </w:tc>
        <w:tc>
          <w:tcPr>
            <w:tcW w:w="1972" w:type="dxa"/>
            <w:shd w:val="clear" w:color="auto" w:fill="EEECE1" w:themeFill="background2"/>
          </w:tcPr>
          <w:p w14:paraId="19320B9D" w14:textId="77777777" w:rsidR="0089007A" w:rsidRPr="00FD5491" w:rsidRDefault="0089007A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 w:rsidRPr="00FD5491">
              <w:rPr>
                <w:color w:val="17365D" w:themeColor="text2" w:themeShade="BF"/>
                <w:u w:val="none"/>
              </w:rPr>
              <w:t>Qualifica</w:t>
            </w:r>
          </w:p>
        </w:tc>
        <w:tc>
          <w:tcPr>
            <w:tcW w:w="1763" w:type="dxa"/>
            <w:shd w:val="clear" w:color="auto" w:fill="EEECE1" w:themeFill="background2"/>
          </w:tcPr>
          <w:p w14:paraId="2FF43E4F" w14:textId="77777777" w:rsidR="0089007A" w:rsidRPr="00FD5491" w:rsidRDefault="0089007A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 w:rsidRPr="00FD5491">
              <w:rPr>
                <w:color w:val="17365D" w:themeColor="text2" w:themeShade="BF"/>
                <w:u w:val="none"/>
              </w:rPr>
              <w:t>Tipo attività*</w:t>
            </w:r>
          </w:p>
        </w:tc>
        <w:tc>
          <w:tcPr>
            <w:tcW w:w="715" w:type="dxa"/>
            <w:shd w:val="clear" w:color="auto" w:fill="EEECE1" w:themeFill="background2"/>
          </w:tcPr>
          <w:p w14:paraId="48071FFC" w14:textId="77777777" w:rsidR="0089007A" w:rsidRPr="00FD5491" w:rsidRDefault="0089007A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 w:rsidRPr="00FD5491">
              <w:rPr>
                <w:color w:val="17365D" w:themeColor="text2" w:themeShade="BF"/>
                <w:u w:val="none"/>
              </w:rPr>
              <w:t>n. ore</w:t>
            </w:r>
          </w:p>
        </w:tc>
        <w:tc>
          <w:tcPr>
            <w:tcW w:w="1414" w:type="dxa"/>
            <w:shd w:val="clear" w:color="auto" w:fill="EEECE1" w:themeFill="background2"/>
          </w:tcPr>
          <w:p w14:paraId="5462E4BB" w14:textId="77777777" w:rsidR="0089007A" w:rsidRPr="00FD5491" w:rsidRDefault="0089007A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 w:rsidRPr="00FD5491">
              <w:rPr>
                <w:color w:val="17365D" w:themeColor="text2" w:themeShade="BF"/>
                <w:u w:val="none"/>
              </w:rPr>
              <w:t>Costo orario</w:t>
            </w:r>
          </w:p>
        </w:tc>
        <w:tc>
          <w:tcPr>
            <w:tcW w:w="1418" w:type="dxa"/>
            <w:shd w:val="clear" w:color="auto" w:fill="EEECE1" w:themeFill="background2"/>
          </w:tcPr>
          <w:p w14:paraId="70EDC022" w14:textId="77777777" w:rsidR="0089007A" w:rsidRPr="00FD5491" w:rsidRDefault="0089007A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 w:rsidRPr="00FD5491">
              <w:rPr>
                <w:color w:val="17365D" w:themeColor="text2" w:themeShade="BF"/>
                <w:u w:val="none"/>
              </w:rPr>
              <w:t>Totale costo</w:t>
            </w:r>
          </w:p>
        </w:tc>
      </w:tr>
      <w:tr w:rsidR="0089007A" w:rsidRPr="00485951" w14:paraId="746903A6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104C215F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14:paraId="53A8FFDE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14:paraId="156CD6FF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14:paraId="0B80A4F8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614577A3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10B953C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89007A" w:rsidRPr="00485951" w14:paraId="20CE45C0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7BBDE3DF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14:paraId="3EDBE9DB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14:paraId="15A75C8A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14:paraId="5095D5C6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1F36FD40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B9E3E71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89007A" w:rsidRPr="00485951" w14:paraId="65BC997D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2456A248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14:paraId="2A9C5B3B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14:paraId="4B64AD51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14:paraId="7059CFD1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40868B7F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4A269AC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89007A" w:rsidRPr="00485951" w14:paraId="644B227A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0F593E7C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14:paraId="6DBEC800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14:paraId="4B0BA79A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14:paraId="1929A5AD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6DC59272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F900CE2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89007A" w:rsidRPr="00485951" w14:paraId="32A13A55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31767D22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14:paraId="29AB60E3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14:paraId="2EB0AEA5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14:paraId="4B28C309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75CF1AF7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254A68BF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89007A" w:rsidRPr="00485951" w14:paraId="384A1F9C" w14:textId="77777777" w:rsidTr="00FD5491">
        <w:trPr>
          <w:jc w:val="center"/>
        </w:trPr>
        <w:tc>
          <w:tcPr>
            <w:tcW w:w="2048" w:type="dxa"/>
            <w:shd w:val="clear" w:color="auto" w:fill="EEECE1" w:themeFill="background2"/>
          </w:tcPr>
          <w:p w14:paraId="6E47ABA3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14:paraId="4E908779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14:paraId="19A9FF28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14:paraId="29AE5EF9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217E4E33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58AC8E8" w14:textId="77777777" w:rsidR="0089007A" w:rsidRPr="0089007A" w:rsidRDefault="0089007A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FD5491" w:rsidRPr="00485951" w14:paraId="16BCC9FD" w14:textId="77777777" w:rsidTr="009D747D">
        <w:trPr>
          <w:jc w:val="center"/>
        </w:trPr>
        <w:tc>
          <w:tcPr>
            <w:tcW w:w="7912" w:type="dxa"/>
            <w:gridSpan w:val="5"/>
            <w:shd w:val="clear" w:color="auto" w:fill="EEECE1" w:themeFill="background2"/>
          </w:tcPr>
          <w:p w14:paraId="0EAB6769" w14:textId="77777777" w:rsidR="00FD5491" w:rsidRPr="00FD5491" w:rsidRDefault="00FD5491" w:rsidP="00FD5491">
            <w:pPr>
              <w:pStyle w:val="Titolo6"/>
              <w:jc w:val="left"/>
              <w:rPr>
                <w:b/>
                <w:color w:val="17365D" w:themeColor="text2" w:themeShade="BF"/>
                <w:u w:val="none"/>
              </w:rPr>
            </w:pPr>
            <w:r w:rsidRPr="00FD5491">
              <w:rPr>
                <w:b/>
                <w:color w:val="17365D" w:themeColor="text2" w:themeShade="BF"/>
                <w:u w:val="none"/>
              </w:rPr>
              <w:t>Totale</w:t>
            </w:r>
          </w:p>
        </w:tc>
        <w:tc>
          <w:tcPr>
            <w:tcW w:w="1418" w:type="dxa"/>
            <w:shd w:val="clear" w:color="auto" w:fill="EEECE1" w:themeFill="background2"/>
          </w:tcPr>
          <w:p w14:paraId="60AAE269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</w:tbl>
    <w:p w14:paraId="639D9B57" w14:textId="77777777" w:rsidR="0089007A" w:rsidRPr="0089007A" w:rsidRDefault="0089007A" w:rsidP="0089007A">
      <w:pPr>
        <w:rPr>
          <w:i/>
          <w:sz w:val="16"/>
          <w:szCs w:val="16"/>
        </w:rPr>
      </w:pPr>
      <w:r w:rsidRPr="0089007A">
        <w:rPr>
          <w:i/>
          <w:sz w:val="16"/>
          <w:szCs w:val="16"/>
        </w:rPr>
        <w:t>*Tipo attività: (Docenza 35€ - Funzionale al Progetto 17,50€)</w:t>
      </w:r>
    </w:p>
    <w:p w14:paraId="305D4DCB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</w:p>
    <w:p w14:paraId="067E41E3" w14:textId="77777777" w:rsidR="0089007A" w:rsidRDefault="0089007A" w:rsidP="00A1292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34B24C7A" w14:textId="77777777" w:rsidR="0089007A" w:rsidRDefault="0089007A" w:rsidP="0089007A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372CA1D6" w14:textId="77777777" w:rsidR="0089007A" w:rsidRPr="00D80971" w:rsidRDefault="0089007A" w:rsidP="0089007A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2304"/>
        <w:gridCol w:w="1152"/>
        <w:gridCol w:w="2304"/>
      </w:tblGrid>
      <w:tr w:rsidR="001E2360" w:rsidRPr="00485951" w14:paraId="09F8C566" w14:textId="77777777" w:rsidTr="00E606A8">
        <w:trPr>
          <w:jc w:val="center"/>
        </w:trPr>
        <w:tc>
          <w:tcPr>
            <w:tcW w:w="9440" w:type="dxa"/>
            <w:gridSpan w:val="4"/>
            <w:tcBorders>
              <w:bottom w:val="single" w:sz="4" w:space="0" w:color="000000"/>
            </w:tcBorders>
            <w:shd w:val="clear" w:color="auto" w:fill="17365D"/>
          </w:tcPr>
          <w:p w14:paraId="46496D74" w14:textId="77777777" w:rsidR="001E2360" w:rsidRPr="003964D3" w:rsidRDefault="001E2360" w:rsidP="00FD5491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Beni di Consumo [B]</w:t>
            </w:r>
          </w:p>
        </w:tc>
      </w:tr>
      <w:tr w:rsidR="00FD5491" w:rsidRPr="00485951" w14:paraId="7FA518D5" w14:textId="77777777" w:rsidTr="00FD5491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27B98DC2" w14:textId="77777777" w:rsidR="00FD5491" w:rsidRPr="00FD5491" w:rsidRDefault="00FD5491" w:rsidP="00FD5491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Descrizione</w:t>
            </w:r>
          </w:p>
        </w:tc>
        <w:tc>
          <w:tcPr>
            <w:tcW w:w="2304" w:type="dxa"/>
            <w:shd w:val="clear" w:color="auto" w:fill="EEECE1" w:themeFill="background2"/>
          </w:tcPr>
          <w:p w14:paraId="14800BB1" w14:textId="77777777" w:rsidR="00FD5491" w:rsidRPr="00FD5491" w:rsidRDefault="00FD5491" w:rsidP="00FD5491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Costo unitario</w:t>
            </w:r>
          </w:p>
        </w:tc>
        <w:tc>
          <w:tcPr>
            <w:tcW w:w="1152" w:type="dxa"/>
            <w:shd w:val="clear" w:color="auto" w:fill="EEECE1" w:themeFill="background2"/>
          </w:tcPr>
          <w:p w14:paraId="0F4D5255" w14:textId="77777777" w:rsidR="00FD5491" w:rsidRPr="00FD5491" w:rsidRDefault="00FD5491" w:rsidP="00FD5491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Quantità</w:t>
            </w:r>
          </w:p>
        </w:tc>
        <w:tc>
          <w:tcPr>
            <w:tcW w:w="2304" w:type="dxa"/>
            <w:shd w:val="clear" w:color="auto" w:fill="EEECE1" w:themeFill="background2"/>
          </w:tcPr>
          <w:p w14:paraId="245C2FDE" w14:textId="77777777" w:rsidR="00FD5491" w:rsidRPr="00FD5491" w:rsidRDefault="00FD5491" w:rsidP="00FD5491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Totale</w:t>
            </w:r>
          </w:p>
        </w:tc>
      </w:tr>
      <w:tr w:rsidR="00FD5491" w:rsidRPr="00485951" w14:paraId="1FBF4F9B" w14:textId="77777777" w:rsidTr="00FD5491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7BB6A4A0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28D69B11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4C07A847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5CCF821C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FD5491" w:rsidRPr="00485951" w14:paraId="45056DCE" w14:textId="77777777" w:rsidTr="00FD5491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095DA236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6824AE3B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623D0B9C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5AF35B61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FD5491" w:rsidRPr="00485951" w14:paraId="42033BB9" w14:textId="77777777" w:rsidTr="00FD5491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7C52624E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7F924ECE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2AE63A6F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5D5C8911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FD5491" w:rsidRPr="00485951" w14:paraId="1FADFFD9" w14:textId="77777777" w:rsidTr="00FD5491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11170D4A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3C6584A2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1D9E0FE6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53D4A440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FD5491" w:rsidRPr="00485951" w14:paraId="6C25ADBC" w14:textId="77777777" w:rsidTr="00FD5491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713CDE14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47209296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47A45EEE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07DAB385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FD5491" w:rsidRPr="00485951" w14:paraId="5BC5CD05" w14:textId="77777777" w:rsidTr="00C0102F">
        <w:trPr>
          <w:jc w:val="center"/>
        </w:trPr>
        <w:tc>
          <w:tcPr>
            <w:tcW w:w="7136" w:type="dxa"/>
            <w:gridSpan w:val="3"/>
            <w:shd w:val="clear" w:color="auto" w:fill="EEECE1" w:themeFill="background2"/>
          </w:tcPr>
          <w:p w14:paraId="7C86FCE1" w14:textId="77777777" w:rsidR="00FD5491" w:rsidRPr="0089007A" w:rsidRDefault="00FD5491" w:rsidP="00FD5491">
            <w:pPr>
              <w:pStyle w:val="Titolo6"/>
              <w:jc w:val="left"/>
              <w:rPr>
                <w:color w:val="17365D" w:themeColor="text2" w:themeShade="BF"/>
              </w:rPr>
            </w:pPr>
            <w:r w:rsidRPr="00FD5491">
              <w:rPr>
                <w:b/>
                <w:color w:val="17365D" w:themeColor="text2" w:themeShade="BF"/>
                <w:u w:val="none"/>
              </w:rPr>
              <w:t>Totale</w:t>
            </w:r>
          </w:p>
        </w:tc>
        <w:tc>
          <w:tcPr>
            <w:tcW w:w="2304" w:type="dxa"/>
            <w:shd w:val="clear" w:color="auto" w:fill="EEECE1" w:themeFill="background2"/>
          </w:tcPr>
          <w:p w14:paraId="61A0400B" w14:textId="77777777" w:rsidR="00FD5491" w:rsidRPr="0089007A" w:rsidRDefault="00FD5491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</w:tbl>
    <w:p w14:paraId="4E572FA7" w14:textId="77777777" w:rsidR="0089007A" w:rsidRPr="0089007A" w:rsidRDefault="0089007A" w:rsidP="0089007A">
      <w:pPr>
        <w:rPr>
          <w:i/>
          <w:sz w:val="16"/>
          <w:szCs w:val="16"/>
        </w:rPr>
      </w:pPr>
    </w:p>
    <w:p w14:paraId="01CBF6A8" w14:textId="77777777" w:rsidR="001E2360" w:rsidRDefault="001E2360" w:rsidP="001E2360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08C24E78" w14:textId="77777777" w:rsidR="001E2360" w:rsidRPr="00D80971" w:rsidRDefault="001E2360" w:rsidP="001E2360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2304"/>
        <w:gridCol w:w="1152"/>
        <w:gridCol w:w="2304"/>
      </w:tblGrid>
      <w:tr w:rsidR="001E2360" w:rsidRPr="00485951" w14:paraId="0C11CCA7" w14:textId="77777777" w:rsidTr="00CA6864">
        <w:trPr>
          <w:jc w:val="center"/>
        </w:trPr>
        <w:tc>
          <w:tcPr>
            <w:tcW w:w="9440" w:type="dxa"/>
            <w:gridSpan w:val="4"/>
            <w:tcBorders>
              <w:bottom w:val="single" w:sz="4" w:space="0" w:color="000000"/>
            </w:tcBorders>
            <w:shd w:val="clear" w:color="auto" w:fill="17365D"/>
          </w:tcPr>
          <w:p w14:paraId="2149175B" w14:textId="77777777" w:rsidR="001E2360" w:rsidRPr="003964D3" w:rsidRDefault="001E2360" w:rsidP="001E2360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Beni di Investimento [C]</w:t>
            </w:r>
          </w:p>
        </w:tc>
      </w:tr>
      <w:tr w:rsidR="001E2360" w:rsidRPr="00485951" w14:paraId="149F4B77" w14:textId="77777777" w:rsidTr="008254DE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21E4DBA7" w14:textId="77777777" w:rsidR="001E2360" w:rsidRPr="00FD5491" w:rsidRDefault="001E2360" w:rsidP="008254DE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Descrizione</w:t>
            </w:r>
          </w:p>
        </w:tc>
        <w:tc>
          <w:tcPr>
            <w:tcW w:w="2304" w:type="dxa"/>
            <w:shd w:val="clear" w:color="auto" w:fill="EEECE1" w:themeFill="background2"/>
          </w:tcPr>
          <w:p w14:paraId="63CB619B" w14:textId="77777777" w:rsidR="001E2360" w:rsidRPr="00FD5491" w:rsidRDefault="001E2360" w:rsidP="008254DE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Costo unitario</w:t>
            </w:r>
          </w:p>
        </w:tc>
        <w:tc>
          <w:tcPr>
            <w:tcW w:w="1152" w:type="dxa"/>
            <w:shd w:val="clear" w:color="auto" w:fill="EEECE1" w:themeFill="background2"/>
          </w:tcPr>
          <w:p w14:paraId="0C6C67E4" w14:textId="77777777" w:rsidR="001E2360" w:rsidRPr="00FD5491" w:rsidRDefault="001E2360" w:rsidP="008254DE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Quantità</w:t>
            </w:r>
          </w:p>
        </w:tc>
        <w:tc>
          <w:tcPr>
            <w:tcW w:w="2304" w:type="dxa"/>
            <w:shd w:val="clear" w:color="auto" w:fill="EEECE1" w:themeFill="background2"/>
          </w:tcPr>
          <w:p w14:paraId="35DA5944" w14:textId="77777777" w:rsidR="001E2360" w:rsidRPr="00FD5491" w:rsidRDefault="001E2360" w:rsidP="008254DE">
            <w:pPr>
              <w:pStyle w:val="Titolo6"/>
              <w:rPr>
                <w:color w:val="17365D" w:themeColor="text2" w:themeShade="BF"/>
              </w:rPr>
            </w:pPr>
            <w:r w:rsidRPr="00FD5491">
              <w:rPr>
                <w:color w:val="17365D" w:themeColor="text2" w:themeShade="BF"/>
              </w:rPr>
              <w:t>Totale</w:t>
            </w:r>
          </w:p>
        </w:tc>
      </w:tr>
      <w:tr w:rsidR="001E2360" w:rsidRPr="00485951" w14:paraId="6F7D71C2" w14:textId="77777777" w:rsidTr="008254DE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3E1ECBD4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3E7E5550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0F9BBAFA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6460C549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1E2360" w:rsidRPr="00485951" w14:paraId="2AC58E68" w14:textId="77777777" w:rsidTr="008254DE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3A82236D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2D95E17E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69F870E5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7B0FDE06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1E2360" w:rsidRPr="00485951" w14:paraId="628A74B9" w14:textId="77777777" w:rsidTr="008254DE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77F4F9EE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0C250A9D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0414D2ED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2DEC6FD1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1E2360" w:rsidRPr="00485951" w14:paraId="42A2A4E3" w14:textId="77777777" w:rsidTr="008254DE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74ACC834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23895B6B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6784DA55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6EB8CD23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1E2360" w:rsidRPr="00485951" w14:paraId="6AF542B2" w14:textId="77777777" w:rsidTr="008254DE">
        <w:trPr>
          <w:jc w:val="center"/>
        </w:trPr>
        <w:tc>
          <w:tcPr>
            <w:tcW w:w="3680" w:type="dxa"/>
            <w:shd w:val="clear" w:color="auto" w:fill="EEECE1" w:themeFill="background2"/>
          </w:tcPr>
          <w:p w14:paraId="749C64F7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2EDA4307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1152" w:type="dxa"/>
            <w:shd w:val="clear" w:color="auto" w:fill="EEECE1" w:themeFill="background2"/>
          </w:tcPr>
          <w:p w14:paraId="064A4195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14:paraId="69C2A307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1E2360" w:rsidRPr="00485951" w14:paraId="2625637E" w14:textId="77777777" w:rsidTr="008254DE">
        <w:trPr>
          <w:jc w:val="center"/>
        </w:trPr>
        <w:tc>
          <w:tcPr>
            <w:tcW w:w="7136" w:type="dxa"/>
            <w:gridSpan w:val="3"/>
            <w:shd w:val="clear" w:color="auto" w:fill="EEECE1" w:themeFill="background2"/>
          </w:tcPr>
          <w:p w14:paraId="5E0C89DE" w14:textId="77777777" w:rsidR="001E2360" w:rsidRPr="0089007A" w:rsidRDefault="001E2360" w:rsidP="008254DE">
            <w:pPr>
              <w:pStyle w:val="Titolo6"/>
              <w:jc w:val="left"/>
              <w:rPr>
                <w:color w:val="17365D" w:themeColor="text2" w:themeShade="BF"/>
              </w:rPr>
            </w:pPr>
            <w:r w:rsidRPr="00FD5491">
              <w:rPr>
                <w:b/>
                <w:color w:val="17365D" w:themeColor="text2" w:themeShade="BF"/>
                <w:u w:val="none"/>
              </w:rPr>
              <w:t>Totale</w:t>
            </w:r>
          </w:p>
        </w:tc>
        <w:tc>
          <w:tcPr>
            <w:tcW w:w="2304" w:type="dxa"/>
            <w:shd w:val="clear" w:color="auto" w:fill="EEECE1" w:themeFill="background2"/>
          </w:tcPr>
          <w:p w14:paraId="2211F65F" w14:textId="77777777" w:rsidR="001E2360" w:rsidRPr="0089007A" w:rsidRDefault="001E2360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</w:tbl>
    <w:p w14:paraId="0366AF78" w14:textId="77777777" w:rsidR="001E2360" w:rsidRPr="0089007A" w:rsidRDefault="001E2360" w:rsidP="001E2360">
      <w:pPr>
        <w:rPr>
          <w:i/>
          <w:sz w:val="16"/>
          <w:szCs w:val="16"/>
        </w:rPr>
      </w:pPr>
    </w:p>
    <w:p w14:paraId="15664824" w14:textId="77777777" w:rsidR="0089007A" w:rsidRDefault="0089007A" w:rsidP="0089007A">
      <w:pPr>
        <w:tabs>
          <w:tab w:val="left" w:pos="8280"/>
        </w:tabs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</w:p>
    <w:p w14:paraId="0FEA53BD" w14:textId="77777777" w:rsidR="001E2360" w:rsidRDefault="001E2360" w:rsidP="001E2360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2B9B3827" w14:textId="77777777" w:rsidR="001E2360" w:rsidRDefault="001E2360" w:rsidP="001E2360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7CC5F65F" w14:textId="77777777" w:rsidR="001E2360" w:rsidRDefault="001E2360" w:rsidP="001E2360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5189A248" w14:textId="77777777" w:rsidR="001E2360" w:rsidRDefault="001E2360" w:rsidP="001E2360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p w14:paraId="28238318" w14:textId="77777777" w:rsidR="00A64279" w:rsidRDefault="00A64279" w:rsidP="00A64279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7568E883" w14:textId="77777777" w:rsidR="00A64279" w:rsidRPr="00D80971" w:rsidRDefault="00A64279" w:rsidP="00A64279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4"/>
        <w:gridCol w:w="3456"/>
      </w:tblGrid>
      <w:tr w:rsidR="00A64279" w:rsidRPr="00485951" w14:paraId="06C03773" w14:textId="77777777" w:rsidTr="008254DE">
        <w:trPr>
          <w:jc w:val="center"/>
        </w:trPr>
        <w:tc>
          <w:tcPr>
            <w:tcW w:w="9440" w:type="dxa"/>
            <w:gridSpan w:val="2"/>
            <w:tcBorders>
              <w:bottom w:val="single" w:sz="4" w:space="0" w:color="000000"/>
            </w:tcBorders>
            <w:shd w:val="clear" w:color="auto" w:fill="17365D"/>
          </w:tcPr>
          <w:p w14:paraId="54ACDDA7" w14:textId="77777777" w:rsidR="00A64279" w:rsidRPr="003964D3" w:rsidRDefault="00A64279" w:rsidP="00A64279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Servizi: Visite aziendale e viaggi [D]</w:t>
            </w:r>
          </w:p>
        </w:tc>
      </w:tr>
      <w:tr w:rsidR="00A64279" w:rsidRPr="00485951" w14:paraId="4BF3E0DA" w14:textId="77777777" w:rsidTr="00511F9C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171BD9D9" w14:textId="77777777" w:rsidR="00A64279" w:rsidRPr="00A64279" w:rsidRDefault="00A64279" w:rsidP="00A64279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 w:rsidRPr="00A64279">
              <w:rPr>
                <w:color w:val="17365D" w:themeColor="text2" w:themeShade="BF"/>
                <w:u w:val="none"/>
              </w:rPr>
              <w:t>Meta del viaggio/visita aziendale</w:t>
            </w:r>
          </w:p>
        </w:tc>
        <w:tc>
          <w:tcPr>
            <w:tcW w:w="3456" w:type="dxa"/>
            <w:shd w:val="clear" w:color="auto" w:fill="EEECE1" w:themeFill="background2"/>
          </w:tcPr>
          <w:p w14:paraId="22810D9C" w14:textId="77777777" w:rsidR="00A64279" w:rsidRPr="00FD5491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0BEE52AC" w14:textId="77777777" w:rsidTr="00117AF8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6605FA76" w14:textId="77777777" w:rsidR="00A64279" w:rsidRPr="0089007A" w:rsidRDefault="00A64279" w:rsidP="00A64279">
            <w:pPr>
              <w:pStyle w:val="Titolo6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u w:val="none"/>
              </w:rPr>
              <w:t>D</w:t>
            </w:r>
            <w:r w:rsidRPr="00A64279">
              <w:rPr>
                <w:color w:val="17365D" w:themeColor="text2" w:themeShade="BF"/>
                <w:u w:val="none"/>
              </w:rPr>
              <w:t>urata del viaggio/visita aziendale (indicare n. giorni/ore)</w:t>
            </w:r>
          </w:p>
        </w:tc>
        <w:tc>
          <w:tcPr>
            <w:tcW w:w="3456" w:type="dxa"/>
            <w:shd w:val="clear" w:color="auto" w:fill="EEECE1" w:themeFill="background2"/>
          </w:tcPr>
          <w:p w14:paraId="0E6676F5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7C605993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50E656C4" w14:textId="77777777" w:rsidR="00A64279" w:rsidRPr="0089007A" w:rsidRDefault="00A64279" w:rsidP="00A64279">
            <w:pPr>
              <w:pStyle w:val="Titolo6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u w:val="none"/>
              </w:rPr>
              <w:t xml:space="preserve">Data di </w:t>
            </w:r>
            <w:r w:rsidRPr="00A64279">
              <w:rPr>
                <w:color w:val="17365D" w:themeColor="text2" w:themeShade="BF"/>
                <w:u w:val="none"/>
              </w:rPr>
              <w:t>partenza presu</w:t>
            </w:r>
            <w:r>
              <w:rPr>
                <w:color w:val="17365D" w:themeColor="text2" w:themeShade="BF"/>
                <w:u w:val="none"/>
              </w:rPr>
              <w:t>nta</w:t>
            </w:r>
          </w:p>
        </w:tc>
        <w:tc>
          <w:tcPr>
            <w:tcW w:w="3456" w:type="dxa"/>
            <w:shd w:val="clear" w:color="auto" w:fill="EEECE1" w:themeFill="background2"/>
          </w:tcPr>
          <w:p w14:paraId="2F9B8594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7FEC0121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1759624D" w14:textId="77777777" w:rsidR="00A64279" w:rsidRDefault="00A64279" w:rsidP="00A64279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Numero studenti partecipanti</w:t>
            </w:r>
          </w:p>
        </w:tc>
        <w:tc>
          <w:tcPr>
            <w:tcW w:w="3456" w:type="dxa"/>
            <w:shd w:val="clear" w:color="auto" w:fill="EEECE1" w:themeFill="background2"/>
          </w:tcPr>
          <w:p w14:paraId="5B1CEE3A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6C7218A1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1BF45BEE" w14:textId="77777777" w:rsidR="00A64279" w:rsidRDefault="00A64279" w:rsidP="00A64279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Classi e sezioni</w:t>
            </w:r>
          </w:p>
        </w:tc>
        <w:tc>
          <w:tcPr>
            <w:tcW w:w="3456" w:type="dxa"/>
            <w:shd w:val="clear" w:color="auto" w:fill="EEECE1" w:themeFill="background2"/>
          </w:tcPr>
          <w:p w14:paraId="08778691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078B66C8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7027BBEA" w14:textId="77777777" w:rsidR="00A64279" w:rsidRDefault="00A64279" w:rsidP="00A64279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Numero docenti accompagnatori</w:t>
            </w:r>
          </w:p>
        </w:tc>
        <w:tc>
          <w:tcPr>
            <w:tcW w:w="3456" w:type="dxa"/>
            <w:shd w:val="clear" w:color="auto" w:fill="EEECE1" w:themeFill="background2"/>
          </w:tcPr>
          <w:p w14:paraId="3F6101B6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1F38585E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09F2BAF6" w14:textId="77777777" w:rsidR="00A64279" w:rsidRDefault="00A64279" w:rsidP="00A64279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Totale partecipanti</w:t>
            </w:r>
          </w:p>
        </w:tc>
        <w:tc>
          <w:tcPr>
            <w:tcW w:w="3456" w:type="dxa"/>
            <w:shd w:val="clear" w:color="auto" w:fill="EEECE1" w:themeFill="background2"/>
          </w:tcPr>
          <w:p w14:paraId="3FFB1A9A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15441E74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4FA2E07E" w14:textId="77777777" w:rsidR="00A64279" w:rsidRDefault="00A64279" w:rsidP="00A64279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Costo unitario</w:t>
            </w:r>
          </w:p>
        </w:tc>
        <w:tc>
          <w:tcPr>
            <w:tcW w:w="3456" w:type="dxa"/>
            <w:shd w:val="clear" w:color="auto" w:fill="EEECE1" w:themeFill="background2"/>
          </w:tcPr>
          <w:p w14:paraId="368B3384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  <w:tr w:rsidR="00A64279" w:rsidRPr="00485951" w14:paraId="5C8E63A8" w14:textId="77777777" w:rsidTr="00131773">
        <w:trPr>
          <w:jc w:val="center"/>
        </w:trPr>
        <w:tc>
          <w:tcPr>
            <w:tcW w:w="5984" w:type="dxa"/>
            <w:shd w:val="clear" w:color="auto" w:fill="EEECE1" w:themeFill="background2"/>
          </w:tcPr>
          <w:p w14:paraId="71511743" w14:textId="77777777" w:rsidR="00A64279" w:rsidRPr="00A64279" w:rsidRDefault="00A64279" w:rsidP="00A64279">
            <w:pPr>
              <w:pStyle w:val="Titolo6"/>
              <w:jc w:val="left"/>
              <w:rPr>
                <w:b/>
                <w:color w:val="17365D" w:themeColor="text2" w:themeShade="BF"/>
                <w:u w:val="none"/>
              </w:rPr>
            </w:pPr>
            <w:r w:rsidRPr="00A64279">
              <w:rPr>
                <w:b/>
                <w:color w:val="17365D" w:themeColor="text2" w:themeShade="BF"/>
                <w:u w:val="none"/>
              </w:rPr>
              <w:t>Totale</w:t>
            </w:r>
          </w:p>
        </w:tc>
        <w:tc>
          <w:tcPr>
            <w:tcW w:w="3456" w:type="dxa"/>
            <w:shd w:val="clear" w:color="auto" w:fill="EEECE1" w:themeFill="background2"/>
          </w:tcPr>
          <w:p w14:paraId="4EF65E59" w14:textId="77777777" w:rsidR="00A64279" w:rsidRPr="0089007A" w:rsidRDefault="00A64279" w:rsidP="008254DE">
            <w:pPr>
              <w:pStyle w:val="Titolo6"/>
              <w:rPr>
                <w:color w:val="17365D" w:themeColor="text2" w:themeShade="BF"/>
              </w:rPr>
            </w:pPr>
          </w:p>
        </w:tc>
      </w:tr>
    </w:tbl>
    <w:p w14:paraId="5D921060" w14:textId="77777777" w:rsidR="00A64279" w:rsidRPr="0089007A" w:rsidRDefault="00A64279" w:rsidP="00A64279">
      <w:pPr>
        <w:rPr>
          <w:i/>
          <w:sz w:val="16"/>
          <w:szCs w:val="16"/>
        </w:rPr>
      </w:pPr>
    </w:p>
    <w:p w14:paraId="478B25BD" w14:textId="77777777" w:rsidR="00A64279" w:rsidRDefault="00A64279" w:rsidP="001E2360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p w14:paraId="4033AEF5" w14:textId="77777777" w:rsidR="00281376" w:rsidRDefault="00281376" w:rsidP="00281376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19CBCB0B" w14:textId="77777777" w:rsidR="00281376" w:rsidRPr="00D80971" w:rsidRDefault="00281376" w:rsidP="00281376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873"/>
        <w:gridCol w:w="2088"/>
        <w:gridCol w:w="2180"/>
        <w:gridCol w:w="1888"/>
      </w:tblGrid>
      <w:tr w:rsidR="00281376" w:rsidRPr="00485951" w14:paraId="3B304E58" w14:textId="77777777" w:rsidTr="00281376">
        <w:trPr>
          <w:jc w:val="center"/>
        </w:trPr>
        <w:tc>
          <w:tcPr>
            <w:tcW w:w="9403" w:type="dxa"/>
            <w:gridSpan w:val="5"/>
            <w:tcBorders>
              <w:bottom w:val="single" w:sz="4" w:space="0" w:color="000000"/>
            </w:tcBorders>
            <w:shd w:val="clear" w:color="auto" w:fill="17365D"/>
          </w:tcPr>
          <w:p w14:paraId="3A3916E6" w14:textId="77777777" w:rsidR="00281376" w:rsidRPr="003964D3" w:rsidRDefault="00281376" w:rsidP="00281376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Personale ATA [E]</w:t>
            </w:r>
          </w:p>
        </w:tc>
      </w:tr>
      <w:tr w:rsidR="00281376" w:rsidRPr="00281376" w14:paraId="346356F3" w14:textId="77777777" w:rsidTr="00281376">
        <w:trPr>
          <w:jc w:val="center"/>
        </w:trPr>
        <w:tc>
          <w:tcPr>
            <w:tcW w:w="2374" w:type="dxa"/>
            <w:shd w:val="clear" w:color="auto" w:fill="EEECE1" w:themeFill="background2"/>
          </w:tcPr>
          <w:p w14:paraId="473A692C" w14:textId="77777777" w:rsidR="00281376" w:rsidRP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Personale</w:t>
            </w:r>
          </w:p>
        </w:tc>
        <w:tc>
          <w:tcPr>
            <w:tcW w:w="873" w:type="dxa"/>
            <w:shd w:val="clear" w:color="auto" w:fill="EEECE1" w:themeFill="background2"/>
          </w:tcPr>
          <w:p w14:paraId="26E1A9B5" w14:textId="77777777" w:rsidR="00281376" w:rsidRP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N°</w:t>
            </w:r>
          </w:p>
        </w:tc>
        <w:tc>
          <w:tcPr>
            <w:tcW w:w="2088" w:type="dxa"/>
            <w:shd w:val="clear" w:color="auto" w:fill="EEECE1" w:themeFill="background2"/>
          </w:tcPr>
          <w:p w14:paraId="3A384DBC" w14:textId="77777777" w:rsidR="00281376" w:rsidRP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Totale ore</w:t>
            </w:r>
          </w:p>
        </w:tc>
        <w:tc>
          <w:tcPr>
            <w:tcW w:w="2180" w:type="dxa"/>
            <w:shd w:val="clear" w:color="auto" w:fill="EEECE1" w:themeFill="background2"/>
          </w:tcPr>
          <w:p w14:paraId="1D0AFBFE" w14:textId="77777777" w:rsidR="00281376" w:rsidRP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Costo unitario</w:t>
            </w:r>
          </w:p>
        </w:tc>
        <w:tc>
          <w:tcPr>
            <w:tcW w:w="1888" w:type="dxa"/>
            <w:shd w:val="clear" w:color="auto" w:fill="EEECE1" w:themeFill="background2"/>
          </w:tcPr>
          <w:p w14:paraId="4971F8D1" w14:textId="77777777" w:rsidR="00281376" w:rsidRP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Totale</w:t>
            </w:r>
          </w:p>
        </w:tc>
      </w:tr>
      <w:tr w:rsidR="00281376" w:rsidRPr="00281376" w14:paraId="6A280DED" w14:textId="77777777" w:rsidTr="00281376">
        <w:trPr>
          <w:jc w:val="center"/>
        </w:trPr>
        <w:tc>
          <w:tcPr>
            <w:tcW w:w="2374" w:type="dxa"/>
            <w:shd w:val="clear" w:color="auto" w:fill="EEECE1" w:themeFill="background2"/>
          </w:tcPr>
          <w:p w14:paraId="620B66C4" w14:textId="77777777" w:rsidR="00281376" w:rsidRDefault="00281376" w:rsidP="00281376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Assistenti Amministrativi</w:t>
            </w:r>
          </w:p>
        </w:tc>
        <w:tc>
          <w:tcPr>
            <w:tcW w:w="873" w:type="dxa"/>
            <w:shd w:val="clear" w:color="auto" w:fill="EEECE1" w:themeFill="background2"/>
          </w:tcPr>
          <w:p w14:paraId="6A7259C6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  <w:tc>
          <w:tcPr>
            <w:tcW w:w="2088" w:type="dxa"/>
            <w:shd w:val="clear" w:color="auto" w:fill="EEECE1" w:themeFill="background2"/>
          </w:tcPr>
          <w:p w14:paraId="3FEAE256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  <w:tc>
          <w:tcPr>
            <w:tcW w:w="2180" w:type="dxa"/>
            <w:shd w:val="clear" w:color="auto" w:fill="EEECE1" w:themeFill="background2"/>
          </w:tcPr>
          <w:p w14:paraId="30F9DC2D" w14:textId="77777777" w:rsidR="00281376" w:rsidRDefault="009D6135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€ 14.50</w:t>
            </w:r>
          </w:p>
        </w:tc>
        <w:tc>
          <w:tcPr>
            <w:tcW w:w="1888" w:type="dxa"/>
            <w:shd w:val="clear" w:color="auto" w:fill="EEECE1" w:themeFill="background2"/>
          </w:tcPr>
          <w:p w14:paraId="7C808981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</w:tr>
      <w:tr w:rsidR="00281376" w:rsidRPr="00281376" w14:paraId="1B050DCB" w14:textId="77777777" w:rsidTr="00281376">
        <w:trPr>
          <w:jc w:val="center"/>
        </w:trPr>
        <w:tc>
          <w:tcPr>
            <w:tcW w:w="2374" w:type="dxa"/>
            <w:shd w:val="clear" w:color="auto" w:fill="EEECE1" w:themeFill="background2"/>
          </w:tcPr>
          <w:p w14:paraId="1DAB24E0" w14:textId="77777777" w:rsidR="00281376" w:rsidRDefault="00281376" w:rsidP="00281376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Assistenti Tecnici</w:t>
            </w:r>
          </w:p>
        </w:tc>
        <w:tc>
          <w:tcPr>
            <w:tcW w:w="873" w:type="dxa"/>
            <w:shd w:val="clear" w:color="auto" w:fill="EEECE1" w:themeFill="background2"/>
          </w:tcPr>
          <w:p w14:paraId="49B26ECE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  <w:tc>
          <w:tcPr>
            <w:tcW w:w="2088" w:type="dxa"/>
            <w:shd w:val="clear" w:color="auto" w:fill="EEECE1" w:themeFill="background2"/>
          </w:tcPr>
          <w:p w14:paraId="5D51AEF9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  <w:tc>
          <w:tcPr>
            <w:tcW w:w="2180" w:type="dxa"/>
            <w:shd w:val="clear" w:color="auto" w:fill="EEECE1" w:themeFill="background2"/>
          </w:tcPr>
          <w:p w14:paraId="21B27401" w14:textId="77777777" w:rsidR="00281376" w:rsidRDefault="009D6135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€ 14.50</w:t>
            </w:r>
          </w:p>
        </w:tc>
        <w:tc>
          <w:tcPr>
            <w:tcW w:w="1888" w:type="dxa"/>
            <w:shd w:val="clear" w:color="auto" w:fill="EEECE1" w:themeFill="background2"/>
          </w:tcPr>
          <w:p w14:paraId="56191344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</w:tr>
      <w:tr w:rsidR="00281376" w:rsidRPr="00281376" w14:paraId="56558920" w14:textId="77777777" w:rsidTr="00281376">
        <w:trPr>
          <w:jc w:val="center"/>
        </w:trPr>
        <w:tc>
          <w:tcPr>
            <w:tcW w:w="2374" w:type="dxa"/>
            <w:shd w:val="clear" w:color="auto" w:fill="EEECE1" w:themeFill="background2"/>
          </w:tcPr>
          <w:p w14:paraId="2BEEE26A" w14:textId="77777777" w:rsidR="00281376" w:rsidRDefault="00281376" w:rsidP="00281376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Collaboratori Scolastici</w:t>
            </w:r>
          </w:p>
        </w:tc>
        <w:tc>
          <w:tcPr>
            <w:tcW w:w="873" w:type="dxa"/>
            <w:shd w:val="clear" w:color="auto" w:fill="EEECE1" w:themeFill="background2"/>
          </w:tcPr>
          <w:p w14:paraId="0670C2CB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  <w:tc>
          <w:tcPr>
            <w:tcW w:w="2088" w:type="dxa"/>
            <w:shd w:val="clear" w:color="auto" w:fill="EEECE1" w:themeFill="background2"/>
          </w:tcPr>
          <w:p w14:paraId="2EEDA7C2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  <w:tc>
          <w:tcPr>
            <w:tcW w:w="2180" w:type="dxa"/>
            <w:shd w:val="clear" w:color="auto" w:fill="EEECE1" w:themeFill="background2"/>
          </w:tcPr>
          <w:p w14:paraId="6E49984A" w14:textId="77777777" w:rsidR="00281376" w:rsidRDefault="009D6135" w:rsidP="008254DE">
            <w:pPr>
              <w:pStyle w:val="Titolo6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€ 12.50</w:t>
            </w:r>
          </w:p>
        </w:tc>
        <w:tc>
          <w:tcPr>
            <w:tcW w:w="1888" w:type="dxa"/>
            <w:shd w:val="clear" w:color="auto" w:fill="EEECE1" w:themeFill="background2"/>
          </w:tcPr>
          <w:p w14:paraId="18642E6B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</w:tr>
      <w:tr w:rsidR="00281376" w:rsidRPr="00281376" w14:paraId="1D283CFB" w14:textId="77777777" w:rsidTr="0043324F">
        <w:trPr>
          <w:jc w:val="center"/>
        </w:trPr>
        <w:tc>
          <w:tcPr>
            <w:tcW w:w="7515" w:type="dxa"/>
            <w:gridSpan w:val="4"/>
            <w:shd w:val="clear" w:color="auto" w:fill="EEECE1" w:themeFill="background2"/>
          </w:tcPr>
          <w:p w14:paraId="2A7A6AB1" w14:textId="77777777" w:rsidR="00281376" w:rsidRDefault="00281376" w:rsidP="00281376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 w:rsidRPr="00FD5491">
              <w:rPr>
                <w:b/>
                <w:color w:val="17365D" w:themeColor="text2" w:themeShade="BF"/>
                <w:u w:val="none"/>
              </w:rPr>
              <w:t>Totale</w:t>
            </w:r>
          </w:p>
        </w:tc>
        <w:tc>
          <w:tcPr>
            <w:tcW w:w="1888" w:type="dxa"/>
            <w:shd w:val="clear" w:color="auto" w:fill="EEECE1" w:themeFill="background2"/>
          </w:tcPr>
          <w:p w14:paraId="355BC884" w14:textId="77777777" w:rsidR="00281376" w:rsidRDefault="00281376" w:rsidP="008254DE">
            <w:pPr>
              <w:pStyle w:val="Titolo6"/>
              <w:rPr>
                <w:color w:val="17365D" w:themeColor="text2" w:themeShade="BF"/>
                <w:u w:val="none"/>
              </w:rPr>
            </w:pPr>
          </w:p>
        </w:tc>
      </w:tr>
    </w:tbl>
    <w:p w14:paraId="2BB83889" w14:textId="77777777" w:rsidR="00281376" w:rsidRPr="0089007A" w:rsidRDefault="00281376" w:rsidP="00281376">
      <w:pPr>
        <w:rPr>
          <w:i/>
          <w:sz w:val="16"/>
          <w:szCs w:val="16"/>
        </w:rPr>
      </w:pPr>
    </w:p>
    <w:p w14:paraId="555DA0F5" w14:textId="77777777" w:rsidR="00B26D4D" w:rsidRDefault="00B26D4D" w:rsidP="00E17F34">
      <w:pPr>
        <w:tabs>
          <w:tab w:val="center" w:pos="1985"/>
          <w:tab w:val="center" w:pos="6804"/>
        </w:tabs>
        <w:jc w:val="both"/>
        <w:rPr>
          <w:b/>
          <w:smallCaps/>
          <w:color w:val="FFFFFF"/>
          <w:sz w:val="28"/>
          <w:szCs w:val="28"/>
        </w:rPr>
      </w:pPr>
    </w:p>
    <w:p w14:paraId="03F4B1E5" w14:textId="77777777" w:rsidR="009D6135" w:rsidRDefault="009D6135" w:rsidP="009D6135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p w14:paraId="5D595E54" w14:textId="77777777" w:rsidR="009D6135" w:rsidRDefault="009D6135" w:rsidP="009D6135">
      <w:pPr>
        <w:tabs>
          <w:tab w:val="left" w:pos="8280"/>
        </w:tabs>
        <w:jc w:val="both"/>
        <w:rPr>
          <w:smallCaps/>
          <w:sz w:val="24"/>
          <w:szCs w:val="24"/>
        </w:rPr>
      </w:pPr>
    </w:p>
    <w:p w14:paraId="4884A8F0" w14:textId="77777777" w:rsidR="009D6135" w:rsidRPr="00D80971" w:rsidRDefault="009D6135" w:rsidP="009D6135">
      <w:pPr>
        <w:pStyle w:val="Paragrafoelenco"/>
        <w:shd w:val="clear" w:color="auto" w:fill="FFFFFF"/>
        <w:ind w:left="0"/>
        <w:jc w:val="both"/>
        <w:rPr>
          <w:smallCaps/>
          <w:sz w:val="24"/>
          <w:szCs w:val="24"/>
        </w:rPr>
      </w:pPr>
    </w:p>
    <w:tbl>
      <w:tblPr>
        <w:tblW w:w="9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5"/>
        <w:gridCol w:w="1888"/>
      </w:tblGrid>
      <w:tr w:rsidR="009D6135" w:rsidRPr="00485951" w14:paraId="720B5E34" w14:textId="77777777" w:rsidTr="008254DE">
        <w:trPr>
          <w:jc w:val="center"/>
        </w:trPr>
        <w:tc>
          <w:tcPr>
            <w:tcW w:w="9403" w:type="dxa"/>
            <w:gridSpan w:val="2"/>
            <w:tcBorders>
              <w:bottom w:val="single" w:sz="4" w:space="0" w:color="000000"/>
            </w:tcBorders>
            <w:shd w:val="clear" w:color="auto" w:fill="17365D"/>
          </w:tcPr>
          <w:p w14:paraId="2451D2A9" w14:textId="77777777" w:rsidR="009D6135" w:rsidRPr="003964D3" w:rsidRDefault="009D6135" w:rsidP="009D6135">
            <w:pPr>
              <w:jc w:val="center"/>
              <w:rPr>
                <w:b/>
                <w:smallCaps/>
                <w:color w:val="17365D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Riepilogo dei costi</w:t>
            </w:r>
          </w:p>
        </w:tc>
      </w:tr>
      <w:tr w:rsidR="009D6135" w:rsidRPr="00281376" w14:paraId="4E70CC0C" w14:textId="77777777" w:rsidTr="00DC1DCB">
        <w:trPr>
          <w:jc w:val="center"/>
        </w:trPr>
        <w:tc>
          <w:tcPr>
            <w:tcW w:w="7515" w:type="dxa"/>
            <w:shd w:val="clear" w:color="auto" w:fill="EEECE1" w:themeFill="background2"/>
          </w:tcPr>
          <w:p w14:paraId="3929F5AA" w14:textId="77777777" w:rsidR="009D6135" w:rsidRDefault="009D6135" w:rsidP="009D6135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[A] Spese Partecipanti al Progetto</w:t>
            </w:r>
          </w:p>
        </w:tc>
        <w:tc>
          <w:tcPr>
            <w:tcW w:w="1888" w:type="dxa"/>
            <w:shd w:val="clear" w:color="auto" w:fill="EEECE1" w:themeFill="background2"/>
          </w:tcPr>
          <w:p w14:paraId="19C24F81" w14:textId="77777777" w:rsidR="009D6135" w:rsidRPr="009D6135" w:rsidRDefault="009D6135" w:rsidP="009D6135">
            <w:pPr>
              <w:pStyle w:val="Titolo6"/>
              <w:jc w:val="left"/>
              <w:rPr>
                <w:color w:val="17365D" w:themeColor="text2" w:themeShade="BF"/>
              </w:rPr>
            </w:pPr>
            <w:r w:rsidRPr="009D6135">
              <w:rPr>
                <w:color w:val="17365D" w:themeColor="text2" w:themeShade="BF"/>
                <w:u w:val="none"/>
              </w:rPr>
              <w:t>€:</w:t>
            </w:r>
          </w:p>
        </w:tc>
      </w:tr>
      <w:tr w:rsidR="009D6135" w:rsidRPr="00281376" w14:paraId="4CEBB984" w14:textId="77777777" w:rsidTr="00DC1DCB">
        <w:trPr>
          <w:jc w:val="center"/>
        </w:trPr>
        <w:tc>
          <w:tcPr>
            <w:tcW w:w="7515" w:type="dxa"/>
            <w:shd w:val="clear" w:color="auto" w:fill="EEECE1" w:themeFill="background2"/>
          </w:tcPr>
          <w:p w14:paraId="5850CD70" w14:textId="77777777" w:rsidR="009D6135" w:rsidRDefault="009D6135" w:rsidP="009D6135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[B] Beni di Consumo</w:t>
            </w:r>
          </w:p>
        </w:tc>
        <w:tc>
          <w:tcPr>
            <w:tcW w:w="1888" w:type="dxa"/>
            <w:shd w:val="clear" w:color="auto" w:fill="EEECE1" w:themeFill="background2"/>
          </w:tcPr>
          <w:p w14:paraId="2EE61CCD" w14:textId="77777777" w:rsidR="009D6135" w:rsidRPr="009D6135" w:rsidRDefault="009D6135" w:rsidP="008254DE">
            <w:pPr>
              <w:pStyle w:val="Titolo6"/>
              <w:jc w:val="left"/>
              <w:rPr>
                <w:color w:val="17365D" w:themeColor="text2" w:themeShade="BF"/>
              </w:rPr>
            </w:pPr>
            <w:r w:rsidRPr="009D6135">
              <w:rPr>
                <w:color w:val="17365D" w:themeColor="text2" w:themeShade="BF"/>
                <w:u w:val="none"/>
              </w:rPr>
              <w:t>€:</w:t>
            </w:r>
          </w:p>
        </w:tc>
      </w:tr>
      <w:tr w:rsidR="009D6135" w:rsidRPr="00281376" w14:paraId="4C52662F" w14:textId="77777777" w:rsidTr="00DC1DCB">
        <w:trPr>
          <w:jc w:val="center"/>
        </w:trPr>
        <w:tc>
          <w:tcPr>
            <w:tcW w:w="7515" w:type="dxa"/>
            <w:shd w:val="clear" w:color="auto" w:fill="EEECE1" w:themeFill="background2"/>
          </w:tcPr>
          <w:p w14:paraId="0A38DD04" w14:textId="77777777" w:rsidR="009D6135" w:rsidRDefault="009D6135" w:rsidP="009D6135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[C] Beni di Investimento</w:t>
            </w:r>
          </w:p>
        </w:tc>
        <w:tc>
          <w:tcPr>
            <w:tcW w:w="1888" w:type="dxa"/>
            <w:shd w:val="clear" w:color="auto" w:fill="EEECE1" w:themeFill="background2"/>
          </w:tcPr>
          <w:p w14:paraId="428390AF" w14:textId="77777777" w:rsidR="009D6135" w:rsidRPr="009D6135" w:rsidRDefault="009D6135" w:rsidP="008254DE">
            <w:pPr>
              <w:pStyle w:val="Titolo6"/>
              <w:jc w:val="left"/>
              <w:rPr>
                <w:color w:val="17365D" w:themeColor="text2" w:themeShade="BF"/>
              </w:rPr>
            </w:pPr>
            <w:r w:rsidRPr="009D6135">
              <w:rPr>
                <w:color w:val="17365D" w:themeColor="text2" w:themeShade="BF"/>
                <w:u w:val="none"/>
              </w:rPr>
              <w:t>€:</w:t>
            </w:r>
          </w:p>
        </w:tc>
      </w:tr>
      <w:tr w:rsidR="009D6135" w:rsidRPr="00281376" w14:paraId="13D9942D" w14:textId="77777777" w:rsidTr="00DC1DCB">
        <w:trPr>
          <w:jc w:val="center"/>
        </w:trPr>
        <w:tc>
          <w:tcPr>
            <w:tcW w:w="7515" w:type="dxa"/>
            <w:shd w:val="clear" w:color="auto" w:fill="EEECE1" w:themeFill="background2"/>
          </w:tcPr>
          <w:p w14:paraId="10270666" w14:textId="77777777" w:rsidR="009D6135" w:rsidRDefault="009D6135" w:rsidP="009D6135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[D] Servizi</w:t>
            </w:r>
          </w:p>
        </w:tc>
        <w:tc>
          <w:tcPr>
            <w:tcW w:w="1888" w:type="dxa"/>
            <w:shd w:val="clear" w:color="auto" w:fill="EEECE1" w:themeFill="background2"/>
          </w:tcPr>
          <w:p w14:paraId="442D2B0E" w14:textId="77777777" w:rsidR="009D6135" w:rsidRPr="009D6135" w:rsidRDefault="009D6135" w:rsidP="008254DE">
            <w:pPr>
              <w:pStyle w:val="Titolo6"/>
              <w:jc w:val="left"/>
              <w:rPr>
                <w:color w:val="17365D" w:themeColor="text2" w:themeShade="BF"/>
              </w:rPr>
            </w:pPr>
            <w:r w:rsidRPr="009D6135">
              <w:rPr>
                <w:color w:val="17365D" w:themeColor="text2" w:themeShade="BF"/>
                <w:u w:val="none"/>
              </w:rPr>
              <w:t>€:</w:t>
            </w:r>
          </w:p>
        </w:tc>
      </w:tr>
      <w:tr w:rsidR="009D6135" w:rsidRPr="00281376" w14:paraId="78B6A34F" w14:textId="77777777" w:rsidTr="00DC1DCB">
        <w:trPr>
          <w:jc w:val="center"/>
        </w:trPr>
        <w:tc>
          <w:tcPr>
            <w:tcW w:w="7515" w:type="dxa"/>
            <w:shd w:val="clear" w:color="auto" w:fill="EEECE1" w:themeFill="background2"/>
          </w:tcPr>
          <w:p w14:paraId="1D163EE4" w14:textId="77777777" w:rsidR="009D6135" w:rsidRDefault="009D6135" w:rsidP="009D6135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>
              <w:rPr>
                <w:color w:val="17365D" w:themeColor="text2" w:themeShade="BF"/>
                <w:u w:val="none"/>
              </w:rPr>
              <w:t>[E] Personale ATA</w:t>
            </w:r>
          </w:p>
        </w:tc>
        <w:tc>
          <w:tcPr>
            <w:tcW w:w="1888" w:type="dxa"/>
            <w:shd w:val="clear" w:color="auto" w:fill="EEECE1" w:themeFill="background2"/>
          </w:tcPr>
          <w:p w14:paraId="797781AC" w14:textId="77777777" w:rsidR="009D6135" w:rsidRPr="009D6135" w:rsidRDefault="009D6135" w:rsidP="008254DE">
            <w:pPr>
              <w:pStyle w:val="Titolo6"/>
              <w:jc w:val="left"/>
              <w:rPr>
                <w:color w:val="17365D" w:themeColor="text2" w:themeShade="BF"/>
              </w:rPr>
            </w:pPr>
            <w:r w:rsidRPr="009D6135">
              <w:rPr>
                <w:color w:val="17365D" w:themeColor="text2" w:themeShade="BF"/>
                <w:u w:val="none"/>
              </w:rPr>
              <w:t>€:</w:t>
            </w:r>
          </w:p>
        </w:tc>
      </w:tr>
      <w:tr w:rsidR="009D6135" w:rsidRPr="00281376" w14:paraId="57C210AD" w14:textId="77777777" w:rsidTr="008254DE">
        <w:trPr>
          <w:jc w:val="center"/>
        </w:trPr>
        <w:tc>
          <w:tcPr>
            <w:tcW w:w="7515" w:type="dxa"/>
            <w:shd w:val="clear" w:color="auto" w:fill="EEECE1" w:themeFill="background2"/>
          </w:tcPr>
          <w:p w14:paraId="11A40969" w14:textId="77777777" w:rsidR="009D6135" w:rsidRDefault="009D6135" w:rsidP="008254DE">
            <w:pPr>
              <w:pStyle w:val="Titolo6"/>
              <w:jc w:val="left"/>
              <w:rPr>
                <w:color w:val="17365D" w:themeColor="text2" w:themeShade="BF"/>
                <w:u w:val="none"/>
              </w:rPr>
            </w:pPr>
            <w:r w:rsidRPr="00FD5491">
              <w:rPr>
                <w:b/>
                <w:color w:val="17365D" w:themeColor="text2" w:themeShade="BF"/>
                <w:u w:val="none"/>
              </w:rPr>
              <w:t>Totale</w:t>
            </w:r>
          </w:p>
        </w:tc>
        <w:tc>
          <w:tcPr>
            <w:tcW w:w="1888" w:type="dxa"/>
            <w:shd w:val="clear" w:color="auto" w:fill="EEECE1" w:themeFill="background2"/>
          </w:tcPr>
          <w:p w14:paraId="5D09B06C" w14:textId="77777777" w:rsidR="009D6135" w:rsidRPr="009D6135" w:rsidRDefault="009D6135" w:rsidP="008254DE">
            <w:pPr>
              <w:pStyle w:val="Titolo6"/>
              <w:jc w:val="left"/>
              <w:rPr>
                <w:color w:val="17365D" w:themeColor="text2" w:themeShade="BF"/>
              </w:rPr>
            </w:pPr>
            <w:r w:rsidRPr="009D6135">
              <w:rPr>
                <w:color w:val="17365D" w:themeColor="text2" w:themeShade="BF"/>
                <w:u w:val="none"/>
              </w:rPr>
              <w:t>€:</w:t>
            </w:r>
          </w:p>
        </w:tc>
      </w:tr>
    </w:tbl>
    <w:p w14:paraId="4B0696D6" w14:textId="77777777" w:rsidR="009D6135" w:rsidRPr="0089007A" w:rsidRDefault="009D6135" w:rsidP="009D6135">
      <w:pPr>
        <w:rPr>
          <w:i/>
          <w:sz w:val="16"/>
          <w:szCs w:val="16"/>
        </w:rPr>
      </w:pPr>
    </w:p>
    <w:p w14:paraId="56D56F5A" w14:textId="77777777" w:rsidR="009D6135" w:rsidRDefault="009D6135" w:rsidP="009D6135">
      <w:pPr>
        <w:tabs>
          <w:tab w:val="center" w:pos="1985"/>
          <w:tab w:val="center" w:pos="6804"/>
        </w:tabs>
        <w:jc w:val="both"/>
        <w:rPr>
          <w:b/>
          <w:smallCaps/>
          <w:color w:val="FFFFFF"/>
          <w:sz w:val="28"/>
          <w:szCs w:val="28"/>
        </w:rPr>
      </w:pPr>
    </w:p>
    <w:p w14:paraId="551DA0D7" w14:textId="77777777" w:rsidR="00B26D4D" w:rsidRDefault="00B26D4D" w:rsidP="00E17F34">
      <w:pPr>
        <w:tabs>
          <w:tab w:val="center" w:pos="1985"/>
          <w:tab w:val="center" w:pos="6804"/>
        </w:tabs>
        <w:jc w:val="both"/>
        <w:rPr>
          <w:b/>
          <w:smallCaps/>
          <w:color w:val="FFFFFF"/>
          <w:sz w:val="28"/>
          <w:szCs w:val="28"/>
        </w:rPr>
      </w:pPr>
    </w:p>
    <w:p w14:paraId="6CB04D71" w14:textId="77777777" w:rsidR="00B26D4D" w:rsidRDefault="00B26D4D" w:rsidP="00E17F34">
      <w:pPr>
        <w:tabs>
          <w:tab w:val="center" w:pos="1985"/>
          <w:tab w:val="center" w:pos="6804"/>
        </w:tabs>
        <w:jc w:val="both"/>
        <w:rPr>
          <w:b/>
          <w:smallCaps/>
          <w:color w:val="FFFFFF"/>
          <w:sz w:val="28"/>
          <w:szCs w:val="28"/>
        </w:rPr>
      </w:pPr>
    </w:p>
    <w:p w14:paraId="4297D320" w14:textId="77777777" w:rsidR="00B26D4D" w:rsidRDefault="00B26D4D" w:rsidP="00E17F34">
      <w:pPr>
        <w:tabs>
          <w:tab w:val="center" w:pos="1985"/>
          <w:tab w:val="center" w:pos="6804"/>
        </w:tabs>
        <w:jc w:val="both"/>
        <w:rPr>
          <w:b/>
          <w:smallCaps/>
          <w:color w:val="FFFFFF"/>
          <w:sz w:val="28"/>
          <w:szCs w:val="28"/>
        </w:rPr>
      </w:pPr>
    </w:p>
    <w:p w14:paraId="558B3BD4" w14:textId="77777777" w:rsidR="00557C80" w:rsidRDefault="00557C80" w:rsidP="00E17F34">
      <w:pPr>
        <w:tabs>
          <w:tab w:val="center" w:pos="1985"/>
          <w:tab w:val="center" w:pos="6804"/>
        </w:tabs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E17F34">
        <w:rPr>
          <w:smallCaps/>
          <w:sz w:val="24"/>
          <w:szCs w:val="24"/>
        </w:rPr>
        <w:t>Palermo, ______________</w:t>
      </w:r>
      <w:r w:rsidR="00E17F34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Referente del Progetto</w:t>
      </w:r>
      <w:r w:rsidR="00E17F34">
        <w:rPr>
          <w:smallCaps/>
          <w:sz w:val="24"/>
          <w:szCs w:val="24"/>
        </w:rPr>
        <w:tab/>
      </w:r>
    </w:p>
    <w:p w14:paraId="59831F9D" w14:textId="77777777" w:rsidR="00557C80" w:rsidRDefault="00557C80" w:rsidP="00E17F34">
      <w:pPr>
        <w:tabs>
          <w:tab w:val="center" w:pos="1985"/>
          <w:tab w:val="center" w:pos="6804"/>
        </w:tabs>
        <w:jc w:val="both"/>
        <w:rPr>
          <w:smallCaps/>
          <w:sz w:val="24"/>
          <w:szCs w:val="24"/>
        </w:rPr>
      </w:pPr>
    </w:p>
    <w:p w14:paraId="16609D95" w14:textId="77777777" w:rsidR="00557C80" w:rsidRDefault="00557C80" w:rsidP="00E17F34">
      <w:pPr>
        <w:tabs>
          <w:tab w:val="center" w:pos="1985"/>
          <w:tab w:val="center" w:pos="6804"/>
        </w:tabs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E17F34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________________________</w:t>
      </w:r>
    </w:p>
    <w:sectPr w:rsidR="00557C80" w:rsidSect="00060CCE">
      <w:headerReference w:type="default" r:id="rId9"/>
      <w:footerReference w:type="default" r:id="rId10"/>
      <w:pgSz w:w="11906" w:h="16838" w:code="9"/>
      <w:pgMar w:top="1985" w:right="1418" w:bottom="1418" w:left="1260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1873" w14:textId="77777777" w:rsidR="00AB4D11" w:rsidRDefault="00AB4D11">
      <w:r>
        <w:separator/>
      </w:r>
    </w:p>
  </w:endnote>
  <w:endnote w:type="continuationSeparator" w:id="0">
    <w:p w14:paraId="0F84EDAC" w14:textId="77777777" w:rsidR="00AB4D11" w:rsidRDefault="00AB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6B75" w14:textId="77777777" w:rsidR="00240B24" w:rsidRPr="00906ED9" w:rsidRDefault="00240B24" w:rsidP="00B116AF">
    <w:pPr>
      <w:pStyle w:val="Pidipagina"/>
      <w:rPr>
        <w:b/>
        <w:i/>
        <w:sz w:val="12"/>
        <w:szCs w:val="12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DE462E" w14:paraId="5EDAAC16" w14:textId="77777777" w:rsidTr="00B116AF">
      <w:tc>
        <w:tcPr>
          <w:tcW w:w="4644" w:type="dxa"/>
          <w:vAlign w:val="center"/>
        </w:tcPr>
        <w:p w14:paraId="50F349A9" w14:textId="77777777" w:rsidR="00DE462E" w:rsidRPr="00B116AF" w:rsidRDefault="00DE462E" w:rsidP="008254DE">
          <w:pPr>
            <w:pStyle w:val="Intestazione"/>
            <w:rPr>
              <w:smallCaps/>
              <w:sz w:val="18"/>
              <w:szCs w:val="18"/>
            </w:rPr>
          </w:pPr>
          <w:r w:rsidRPr="00B116AF">
            <w:rPr>
              <w:smallCaps/>
              <w:sz w:val="18"/>
              <w:szCs w:val="18"/>
            </w:rPr>
            <w:t>documento di registrazione</w:t>
          </w:r>
        </w:p>
        <w:p w14:paraId="205DB04A" w14:textId="77777777" w:rsidR="00DE462E" w:rsidRPr="00B116AF" w:rsidRDefault="00DE462E" w:rsidP="008254DE">
          <w:pPr>
            <w:pStyle w:val="Intestazione"/>
            <w:rPr>
              <w:smallCaps/>
              <w:sz w:val="18"/>
              <w:szCs w:val="18"/>
            </w:rPr>
          </w:pPr>
        </w:p>
        <w:p w14:paraId="4540BCD5" w14:textId="77777777" w:rsidR="00DE462E" w:rsidRDefault="00E3332E" w:rsidP="008254DE">
          <w:pPr>
            <w:pStyle w:val="Intestazione"/>
          </w:pPr>
          <w:r>
            <w:rPr>
              <w:b/>
              <w:smallCaps/>
              <w:sz w:val="18"/>
              <w:szCs w:val="18"/>
            </w:rPr>
            <w:t>Modello</w:t>
          </w:r>
          <w:r w:rsidR="009F0BEA">
            <w:rPr>
              <w:b/>
              <w:smallCaps/>
              <w:sz w:val="18"/>
              <w:szCs w:val="18"/>
            </w:rPr>
            <w:t xml:space="preserve"> Presentazione attività progettuali extracurricolari</w:t>
          </w:r>
        </w:p>
      </w:tc>
      <w:tc>
        <w:tcPr>
          <w:tcW w:w="4000" w:type="dxa"/>
          <w:vAlign w:val="center"/>
        </w:tcPr>
        <w:p w14:paraId="5F9908D3" w14:textId="77777777" w:rsidR="00DE462E" w:rsidRPr="00B116AF" w:rsidRDefault="00DE462E" w:rsidP="008254DE">
          <w:pPr>
            <w:pStyle w:val="Intestazione"/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Codice del </w:t>
          </w:r>
          <w:proofErr w:type="gramStart"/>
          <w:r w:rsidRPr="00B116AF">
            <w:rPr>
              <w:sz w:val="16"/>
              <w:szCs w:val="16"/>
            </w:rPr>
            <w:t xml:space="preserve">documento:  </w:t>
          </w:r>
          <w:r w:rsidR="00DB31DE">
            <w:rPr>
              <w:b/>
              <w:sz w:val="16"/>
              <w:szCs w:val="16"/>
            </w:rPr>
            <w:t>DR.</w:t>
          </w:r>
          <w:proofErr w:type="gramEnd"/>
          <w:r w:rsidR="00DB31DE">
            <w:rPr>
              <w:b/>
              <w:sz w:val="16"/>
              <w:szCs w:val="16"/>
            </w:rPr>
            <w:t>4</w:t>
          </w:r>
          <w:r w:rsidRPr="00B116AF">
            <w:rPr>
              <w:b/>
              <w:sz w:val="16"/>
              <w:szCs w:val="16"/>
            </w:rPr>
            <w:t xml:space="preserve"> PR.</w:t>
          </w:r>
          <w:r>
            <w:rPr>
              <w:b/>
              <w:sz w:val="16"/>
              <w:szCs w:val="16"/>
            </w:rPr>
            <w:t>7.3</w:t>
          </w:r>
          <w:r w:rsidRPr="00B116AF">
            <w:rPr>
              <w:b/>
              <w:sz w:val="16"/>
              <w:szCs w:val="16"/>
            </w:rPr>
            <w:t>.1</w:t>
          </w:r>
        </w:p>
        <w:p w14:paraId="0CF47181" w14:textId="77777777" w:rsidR="00DE462E" w:rsidRPr="00B116AF" w:rsidRDefault="00DE462E" w:rsidP="008254DE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Data di emissione: </w:t>
          </w:r>
          <w:r>
            <w:rPr>
              <w:b/>
              <w:sz w:val="16"/>
              <w:szCs w:val="16"/>
            </w:rPr>
            <w:t>03.10.2018</w:t>
          </w:r>
        </w:p>
        <w:p w14:paraId="18B31617" w14:textId="77777777" w:rsidR="00DE462E" w:rsidRPr="00B116AF" w:rsidRDefault="00DE462E" w:rsidP="008254DE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N° di revisione: </w:t>
          </w:r>
          <w:r>
            <w:rPr>
              <w:b/>
              <w:sz w:val="16"/>
              <w:szCs w:val="16"/>
            </w:rPr>
            <w:t>01</w:t>
          </w:r>
        </w:p>
        <w:p w14:paraId="29633AFC" w14:textId="77777777" w:rsidR="00DE462E" w:rsidRPr="00B116AF" w:rsidRDefault="00DE462E" w:rsidP="008254DE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="00AB59D8"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="00AB59D8" w:rsidRPr="00B116AF">
            <w:rPr>
              <w:b/>
              <w:sz w:val="16"/>
              <w:szCs w:val="16"/>
            </w:rPr>
            <w:fldChar w:fldCharType="separate"/>
          </w:r>
          <w:r w:rsidR="0012460B">
            <w:rPr>
              <w:b/>
              <w:noProof/>
              <w:sz w:val="16"/>
              <w:szCs w:val="16"/>
            </w:rPr>
            <w:t>1</w:t>
          </w:r>
          <w:r w:rsidR="00AB59D8"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="00AB59D8"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="00AB59D8" w:rsidRPr="00B116AF">
            <w:rPr>
              <w:b/>
              <w:sz w:val="16"/>
              <w:szCs w:val="16"/>
            </w:rPr>
            <w:fldChar w:fldCharType="separate"/>
          </w:r>
          <w:r w:rsidR="0012460B">
            <w:rPr>
              <w:b/>
              <w:noProof/>
              <w:sz w:val="16"/>
              <w:szCs w:val="16"/>
            </w:rPr>
            <w:t>5</w:t>
          </w:r>
          <w:r w:rsidR="00AB59D8"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0608C055" w14:textId="77777777" w:rsidR="00240B24" w:rsidRDefault="00240B24" w:rsidP="00B116AF">
    <w:pPr>
      <w:pStyle w:val="Intestazi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7B9A" w14:textId="77777777" w:rsidR="00AB4D11" w:rsidRDefault="00AB4D11">
      <w:r>
        <w:separator/>
      </w:r>
    </w:p>
  </w:footnote>
  <w:footnote w:type="continuationSeparator" w:id="0">
    <w:p w14:paraId="39CDDAF0" w14:textId="77777777" w:rsidR="00AB4D11" w:rsidRDefault="00AB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D48" w14:textId="77777777" w:rsidR="00240B24" w:rsidRDefault="00240B24" w:rsidP="00446236">
    <w:pPr>
      <w:pStyle w:val="Intestazione"/>
      <w:jc w:val="center"/>
    </w:pPr>
    <w:r w:rsidRPr="00446236">
      <w:rPr>
        <w:noProof/>
      </w:rPr>
      <w:drawing>
        <wp:inline distT="0" distB="0" distL="0" distR="0" wp14:anchorId="4FA94F49" wp14:editId="2D5387C6">
          <wp:extent cx="5446879" cy="1349079"/>
          <wp:effectExtent l="19050" t="0" r="1421" b="0"/>
          <wp:docPr id="4" name="Immagine 109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048" cy="134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950BA3"/>
    <w:multiLevelType w:val="hybridMultilevel"/>
    <w:tmpl w:val="DDA0E2D4"/>
    <w:lvl w:ilvl="0" w:tplc="FA6206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E787704">
      <w:numFmt w:val="bullet"/>
      <w:lvlText w:val="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05999"/>
    <w:multiLevelType w:val="hybridMultilevel"/>
    <w:tmpl w:val="F55A02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E573D"/>
    <w:multiLevelType w:val="hybridMultilevel"/>
    <w:tmpl w:val="1F00CA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2428B"/>
    <w:multiLevelType w:val="hybridMultilevel"/>
    <w:tmpl w:val="D00287F2"/>
    <w:lvl w:ilvl="0" w:tplc="3E1896A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70AB6"/>
    <w:multiLevelType w:val="hybridMultilevel"/>
    <w:tmpl w:val="3858CF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E3B25"/>
    <w:multiLevelType w:val="hybridMultilevel"/>
    <w:tmpl w:val="69DC7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25AFD"/>
    <w:multiLevelType w:val="hybridMultilevel"/>
    <w:tmpl w:val="DEA29520"/>
    <w:lvl w:ilvl="0" w:tplc="06485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0713"/>
    <w:multiLevelType w:val="hybridMultilevel"/>
    <w:tmpl w:val="8670F4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A6590"/>
    <w:multiLevelType w:val="hybridMultilevel"/>
    <w:tmpl w:val="1106783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E233C9A"/>
    <w:multiLevelType w:val="hybridMultilevel"/>
    <w:tmpl w:val="E2BCC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02EA"/>
    <w:multiLevelType w:val="hybridMultilevel"/>
    <w:tmpl w:val="E10E6F1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3FB305FD"/>
    <w:multiLevelType w:val="hybridMultilevel"/>
    <w:tmpl w:val="EBBC1D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E3253"/>
    <w:multiLevelType w:val="hybridMultilevel"/>
    <w:tmpl w:val="F85EE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2121"/>
    <w:multiLevelType w:val="hybridMultilevel"/>
    <w:tmpl w:val="6FC67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533FA"/>
    <w:multiLevelType w:val="hybridMultilevel"/>
    <w:tmpl w:val="F6A82604"/>
    <w:lvl w:ilvl="0" w:tplc="26AC1B98">
      <w:start w:val="1"/>
      <w:numFmt w:val="bullet"/>
      <w:lvlText w:val=""/>
      <w:lvlJc w:val="left"/>
      <w:pPr>
        <w:ind w:left="42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8" w15:restartNumberingAfterBreak="0">
    <w:nsid w:val="57F06455"/>
    <w:multiLevelType w:val="hybridMultilevel"/>
    <w:tmpl w:val="B0901E7C"/>
    <w:lvl w:ilvl="0" w:tplc="FA6206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6083CB2">
      <w:numFmt w:val="bullet"/>
      <w:lvlText w:val=""/>
      <w:lvlJc w:val="left"/>
      <w:pPr>
        <w:tabs>
          <w:tab w:val="num" w:pos="851"/>
        </w:tabs>
        <w:ind w:left="851" w:hanging="426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863B6"/>
    <w:multiLevelType w:val="hybridMultilevel"/>
    <w:tmpl w:val="F020906A"/>
    <w:lvl w:ilvl="0" w:tplc="064851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911B7"/>
    <w:multiLevelType w:val="hybridMultilevel"/>
    <w:tmpl w:val="80CC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F3532"/>
    <w:multiLevelType w:val="hybridMultilevel"/>
    <w:tmpl w:val="BEF2E7EA"/>
    <w:lvl w:ilvl="0" w:tplc="431277AE">
      <w:start w:val="1"/>
      <w:numFmt w:val="bullet"/>
      <w:lvlText w:val=""/>
      <w:lvlJc w:val="left"/>
      <w:pPr>
        <w:ind w:left="78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0295D96"/>
    <w:multiLevelType w:val="hybridMultilevel"/>
    <w:tmpl w:val="410AA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22B4"/>
    <w:multiLevelType w:val="hybridMultilevel"/>
    <w:tmpl w:val="37225C36"/>
    <w:lvl w:ilvl="0" w:tplc="3E1896A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D3E30"/>
    <w:multiLevelType w:val="hybridMultilevel"/>
    <w:tmpl w:val="D1181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E519E"/>
    <w:multiLevelType w:val="hybridMultilevel"/>
    <w:tmpl w:val="F77CD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41E50"/>
    <w:multiLevelType w:val="hybridMultilevel"/>
    <w:tmpl w:val="8384E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136"/>
    <w:multiLevelType w:val="hybridMultilevel"/>
    <w:tmpl w:val="4D7C2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446AD"/>
    <w:multiLevelType w:val="hybridMultilevel"/>
    <w:tmpl w:val="2CEA70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D39DD"/>
    <w:multiLevelType w:val="hybridMultilevel"/>
    <w:tmpl w:val="3C063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F23D1"/>
    <w:multiLevelType w:val="multilevel"/>
    <w:tmpl w:val="89C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2"/>
  </w:num>
  <w:num w:numId="5">
    <w:abstractNumId w:val="18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2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23"/>
  </w:num>
  <w:num w:numId="23">
    <w:abstractNumId w:val="30"/>
  </w:num>
  <w:num w:numId="24">
    <w:abstractNumId w:val="26"/>
  </w:num>
  <w:num w:numId="25">
    <w:abstractNumId w:val="19"/>
  </w:num>
  <w:num w:numId="26">
    <w:abstractNumId w:val="0"/>
  </w:num>
  <w:num w:numId="27">
    <w:abstractNumId w:val="1"/>
  </w:num>
  <w:num w:numId="28">
    <w:abstractNumId w:val="9"/>
  </w:num>
  <w:num w:numId="29">
    <w:abstractNumId w:val="31"/>
  </w:num>
  <w:num w:numId="30">
    <w:abstractNumId w:val="17"/>
  </w:num>
  <w:num w:numId="31">
    <w:abstractNumId w:val="22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4F"/>
    <w:rsid w:val="0000691E"/>
    <w:rsid w:val="000134BF"/>
    <w:rsid w:val="000311B1"/>
    <w:rsid w:val="0005187D"/>
    <w:rsid w:val="00054991"/>
    <w:rsid w:val="00060CCE"/>
    <w:rsid w:val="00075493"/>
    <w:rsid w:val="00083BC7"/>
    <w:rsid w:val="000861D5"/>
    <w:rsid w:val="00090BA7"/>
    <w:rsid w:val="000B151A"/>
    <w:rsid w:val="000C6E85"/>
    <w:rsid w:val="000D3638"/>
    <w:rsid w:val="000F38FB"/>
    <w:rsid w:val="00101295"/>
    <w:rsid w:val="00107CD1"/>
    <w:rsid w:val="0012460B"/>
    <w:rsid w:val="0012673A"/>
    <w:rsid w:val="0012778E"/>
    <w:rsid w:val="00136AC3"/>
    <w:rsid w:val="00142989"/>
    <w:rsid w:val="00150FE5"/>
    <w:rsid w:val="001559B4"/>
    <w:rsid w:val="00160AB7"/>
    <w:rsid w:val="0018189E"/>
    <w:rsid w:val="00186AB3"/>
    <w:rsid w:val="001A10EA"/>
    <w:rsid w:val="001D06FC"/>
    <w:rsid w:val="001E2360"/>
    <w:rsid w:val="001E392F"/>
    <w:rsid w:val="001E5105"/>
    <w:rsid w:val="001F0F84"/>
    <w:rsid w:val="001F2DF4"/>
    <w:rsid w:val="001F49AF"/>
    <w:rsid w:val="00203DD4"/>
    <w:rsid w:val="0020461A"/>
    <w:rsid w:val="002075F5"/>
    <w:rsid w:val="00217315"/>
    <w:rsid w:val="002337AC"/>
    <w:rsid w:val="0023676F"/>
    <w:rsid w:val="00240B24"/>
    <w:rsid w:val="00246000"/>
    <w:rsid w:val="002607DB"/>
    <w:rsid w:val="00267732"/>
    <w:rsid w:val="00281376"/>
    <w:rsid w:val="00282CCF"/>
    <w:rsid w:val="002861FE"/>
    <w:rsid w:val="0028789A"/>
    <w:rsid w:val="00287CE8"/>
    <w:rsid w:val="002A3FF0"/>
    <w:rsid w:val="002A5914"/>
    <w:rsid w:val="002C49FB"/>
    <w:rsid w:val="002D4491"/>
    <w:rsid w:val="002D4583"/>
    <w:rsid w:val="002E265E"/>
    <w:rsid w:val="002E31B4"/>
    <w:rsid w:val="002E60F2"/>
    <w:rsid w:val="00307E3A"/>
    <w:rsid w:val="003143A7"/>
    <w:rsid w:val="00316096"/>
    <w:rsid w:val="00320F1A"/>
    <w:rsid w:val="0033336C"/>
    <w:rsid w:val="0033782E"/>
    <w:rsid w:val="00341459"/>
    <w:rsid w:val="00343340"/>
    <w:rsid w:val="00344462"/>
    <w:rsid w:val="00345418"/>
    <w:rsid w:val="0035562F"/>
    <w:rsid w:val="003568A3"/>
    <w:rsid w:val="003626BE"/>
    <w:rsid w:val="00365012"/>
    <w:rsid w:val="00366DEB"/>
    <w:rsid w:val="00367A1A"/>
    <w:rsid w:val="003804F8"/>
    <w:rsid w:val="003964D3"/>
    <w:rsid w:val="003B27AD"/>
    <w:rsid w:val="003E368B"/>
    <w:rsid w:val="003F1230"/>
    <w:rsid w:val="003F4189"/>
    <w:rsid w:val="004024F3"/>
    <w:rsid w:val="00403389"/>
    <w:rsid w:val="00403794"/>
    <w:rsid w:val="004041F7"/>
    <w:rsid w:val="00435F62"/>
    <w:rsid w:val="00446236"/>
    <w:rsid w:val="00447A82"/>
    <w:rsid w:val="0045031C"/>
    <w:rsid w:val="00454326"/>
    <w:rsid w:val="00455358"/>
    <w:rsid w:val="00460538"/>
    <w:rsid w:val="00466511"/>
    <w:rsid w:val="004739BD"/>
    <w:rsid w:val="0047640A"/>
    <w:rsid w:val="00485951"/>
    <w:rsid w:val="004D1FC9"/>
    <w:rsid w:val="004D72F6"/>
    <w:rsid w:val="004D7894"/>
    <w:rsid w:val="00504942"/>
    <w:rsid w:val="00511EF2"/>
    <w:rsid w:val="005264F2"/>
    <w:rsid w:val="00526879"/>
    <w:rsid w:val="00526C76"/>
    <w:rsid w:val="005273CC"/>
    <w:rsid w:val="0054440B"/>
    <w:rsid w:val="00556362"/>
    <w:rsid w:val="00557C80"/>
    <w:rsid w:val="00571705"/>
    <w:rsid w:val="00582FCF"/>
    <w:rsid w:val="005979FA"/>
    <w:rsid w:val="005A4644"/>
    <w:rsid w:val="005D2781"/>
    <w:rsid w:val="005D3CFE"/>
    <w:rsid w:val="005E4085"/>
    <w:rsid w:val="005F23D3"/>
    <w:rsid w:val="00615CB6"/>
    <w:rsid w:val="00623A02"/>
    <w:rsid w:val="006412B2"/>
    <w:rsid w:val="00646670"/>
    <w:rsid w:val="006549C4"/>
    <w:rsid w:val="00661C0D"/>
    <w:rsid w:val="00666979"/>
    <w:rsid w:val="00695626"/>
    <w:rsid w:val="006A5D69"/>
    <w:rsid w:val="006C55A6"/>
    <w:rsid w:val="006F2C89"/>
    <w:rsid w:val="0070364F"/>
    <w:rsid w:val="00705032"/>
    <w:rsid w:val="00706BCF"/>
    <w:rsid w:val="00715F62"/>
    <w:rsid w:val="00730023"/>
    <w:rsid w:val="00732470"/>
    <w:rsid w:val="0073314F"/>
    <w:rsid w:val="00746B2E"/>
    <w:rsid w:val="00753691"/>
    <w:rsid w:val="0078436A"/>
    <w:rsid w:val="0078673F"/>
    <w:rsid w:val="007911DA"/>
    <w:rsid w:val="007B3FAB"/>
    <w:rsid w:val="007C1DDE"/>
    <w:rsid w:val="0081266E"/>
    <w:rsid w:val="00843D4B"/>
    <w:rsid w:val="00852949"/>
    <w:rsid w:val="00860031"/>
    <w:rsid w:val="0086742D"/>
    <w:rsid w:val="0087524E"/>
    <w:rsid w:val="00877AD1"/>
    <w:rsid w:val="008800D6"/>
    <w:rsid w:val="00885E08"/>
    <w:rsid w:val="0089007A"/>
    <w:rsid w:val="008A0280"/>
    <w:rsid w:val="008A1A14"/>
    <w:rsid w:val="008A71BD"/>
    <w:rsid w:val="008A74FF"/>
    <w:rsid w:val="008C2386"/>
    <w:rsid w:val="008C76E5"/>
    <w:rsid w:val="008E31E6"/>
    <w:rsid w:val="008E7179"/>
    <w:rsid w:val="0090048A"/>
    <w:rsid w:val="00905489"/>
    <w:rsid w:val="00931CC8"/>
    <w:rsid w:val="00932C81"/>
    <w:rsid w:val="00934F94"/>
    <w:rsid w:val="00935111"/>
    <w:rsid w:val="00954C22"/>
    <w:rsid w:val="00962120"/>
    <w:rsid w:val="00964AB5"/>
    <w:rsid w:val="00966B95"/>
    <w:rsid w:val="00975939"/>
    <w:rsid w:val="009A0BE9"/>
    <w:rsid w:val="009A7CDC"/>
    <w:rsid w:val="009B3B8A"/>
    <w:rsid w:val="009C06CF"/>
    <w:rsid w:val="009C7E10"/>
    <w:rsid w:val="009D6135"/>
    <w:rsid w:val="009E40FF"/>
    <w:rsid w:val="009E6B58"/>
    <w:rsid w:val="009F0BEA"/>
    <w:rsid w:val="009F4967"/>
    <w:rsid w:val="009F7651"/>
    <w:rsid w:val="009F766D"/>
    <w:rsid w:val="009F7A8B"/>
    <w:rsid w:val="00A045DA"/>
    <w:rsid w:val="00A04878"/>
    <w:rsid w:val="00A04B71"/>
    <w:rsid w:val="00A12925"/>
    <w:rsid w:val="00A24437"/>
    <w:rsid w:val="00A348F6"/>
    <w:rsid w:val="00A411EC"/>
    <w:rsid w:val="00A614F7"/>
    <w:rsid w:val="00A64279"/>
    <w:rsid w:val="00AB4D11"/>
    <w:rsid w:val="00AB59D8"/>
    <w:rsid w:val="00AB6E1E"/>
    <w:rsid w:val="00AC10E1"/>
    <w:rsid w:val="00B00D3B"/>
    <w:rsid w:val="00B03927"/>
    <w:rsid w:val="00B116AF"/>
    <w:rsid w:val="00B16855"/>
    <w:rsid w:val="00B26D4D"/>
    <w:rsid w:val="00B30FAF"/>
    <w:rsid w:val="00B368B8"/>
    <w:rsid w:val="00B44470"/>
    <w:rsid w:val="00B53680"/>
    <w:rsid w:val="00B55F62"/>
    <w:rsid w:val="00B92CA5"/>
    <w:rsid w:val="00BA4CE9"/>
    <w:rsid w:val="00BA6325"/>
    <w:rsid w:val="00BB5543"/>
    <w:rsid w:val="00BB752B"/>
    <w:rsid w:val="00BE6258"/>
    <w:rsid w:val="00C10CB5"/>
    <w:rsid w:val="00C12515"/>
    <w:rsid w:val="00C17EEC"/>
    <w:rsid w:val="00C219F3"/>
    <w:rsid w:val="00C21FFF"/>
    <w:rsid w:val="00C30F02"/>
    <w:rsid w:val="00C513D5"/>
    <w:rsid w:val="00C562D3"/>
    <w:rsid w:val="00C66E54"/>
    <w:rsid w:val="00C67770"/>
    <w:rsid w:val="00C82152"/>
    <w:rsid w:val="00C85008"/>
    <w:rsid w:val="00C86676"/>
    <w:rsid w:val="00CB0933"/>
    <w:rsid w:val="00CB5E22"/>
    <w:rsid w:val="00CC4968"/>
    <w:rsid w:val="00CE1C05"/>
    <w:rsid w:val="00D06A39"/>
    <w:rsid w:val="00D12D9E"/>
    <w:rsid w:val="00D21998"/>
    <w:rsid w:val="00D30FAE"/>
    <w:rsid w:val="00D62E1C"/>
    <w:rsid w:val="00D642DB"/>
    <w:rsid w:val="00D64EF8"/>
    <w:rsid w:val="00D67E55"/>
    <w:rsid w:val="00D736A3"/>
    <w:rsid w:val="00D80971"/>
    <w:rsid w:val="00D921D5"/>
    <w:rsid w:val="00D97315"/>
    <w:rsid w:val="00DB31DE"/>
    <w:rsid w:val="00DD3BBD"/>
    <w:rsid w:val="00DE462E"/>
    <w:rsid w:val="00DF283C"/>
    <w:rsid w:val="00DF5492"/>
    <w:rsid w:val="00DF76AE"/>
    <w:rsid w:val="00E00B00"/>
    <w:rsid w:val="00E10460"/>
    <w:rsid w:val="00E1411D"/>
    <w:rsid w:val="00E15547"/>
    <w:rsid w:val="00E15582"/>
    <w:rsid w:val="00E17723"/>
    <w:rsid w:val="00E17F34"/>
    <w:rsid w:val="00E20A5E"/>
    <w:rsid w:val="00E22C03"/>
    <w:rsid w:val="00E23134"/>
    <w:rsid w:val="00E3332E"/>
    <w:rsid w:val="00E41BFA"/>
    <w:rsid w:val="00E44898"/>
    <w:rsid w:val="00E77338"/>
    <w:rsid w:val="00ED0CFC"/>
    <w:rsid w:val="00EF0E1A"/>
    <w:rsid w:val="00EF1DF2"/>
    <w:rsid w:val="00EF1F02"/>
    <w:rsid w:val="00F32057"/>
    <w:rsid w:val="00F33EF5"/>
    <w:rsid w:val="00F43851"/>
    <w:rsid w:val="00F44EAD"/>
    <w:rsid w:val="00F62877"/>
    <w:rsid w:val="00F70A5D"/>
    <w:rsid w:val="00F76AEF"/>
    <w:rsid w:val="00F91EB5"/>
    <w:rsid w:val="00F9254A"/>
    <w:rsid w:val="00FA1A4D"/>
    <w:rsid w:val="00FB0A65"/>
    <w:rsid w:val="00FB2D4E"/>
    <w:rsid w:val="00FB3586"/>
    <w:rsid w:val="00FC42A1"/>
    <w:rsid w:val="00FC544F"/>
    <w:rsid w:val="00FD5491"/>
    <w:rsid w:val="00FD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E64E9"/>
  <w15:docId w15:val="{C2B45187-2ECB-E54A-906F-DCCB559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F84"/>
  </w:style>
  <w:style w:type="paragraph" w:styleId="Titolo1">
    <w:name w:val="heading 1"/>
    <w:basedOn w:val="Normale"/>
    <w:next w:val="Normale"/>
    <w:qFormat/>
    <w:rsid w:val="00090BA7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97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97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89007A"/>
    <w:pPr>
      <w:keepNext/>
      <w:jc w:val="center"/>
      <w:outlineLvl w:val="5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273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0B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BA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90BA7"/>
    <w:pPr>
      <w:jc w:val="center"/>
    </w:pPr>
    <w:rPr>
      <w:b/>
      <w:smallCaps/>
      <w:sz w:val="28"/>
    </w:rPr>
  </w:style>
  <w:style w:type="paragraph" w:styleId="Testofumetto">
    <w:name w:val="Balloon Text"/>
    <w:basedOn w:val="Normale"/>
    <w:semiHidden/>
    <w:rsid w:val="000549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30F0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rsid w:val="005979FA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979FA"/>
    <w:rPr>
      <w:rFonts w:ascii="Arial" w:hAnsi="Arial" w:cs="Arial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3CC"/>
    <w:rPr>
      <w:rFonts w:ascii="Calibri" w:eastAsia="Times New Roman" w:hAnsi="Calibri" w:cs="Times New Roman"/>
      <w:i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273C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73CC"/>
  </w:style>
  <w:style w:type="character" w:styleId="Rimandonotaapidipagina">
    <w:name w:val="footnote reference"/>
    <w:basedOn w:val="Carpredefinitoparagrafo"/>
    <w:semiHidden/>
    <w:rsid w:val="005273CC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2A3FF0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A3FF0"/>
  </w:style>
  <w:style w:type="character" w:styleId="Enfasigrassetto">
    <w:name w:val="Strong"/>
    <w:basedOn w:val="Carpredefinitoparagrafo"/>
    <w:uiPriority w:val="22"/>
    <w:qFormat/>
    <w:rsid w:val="0047640A"/>
    <w:rPr>
      <w:b/>
      <w:bCs/>
    </w:rPr>
  </w:style>
  <w:style w:type="paragraph" w:customStyle="1" w:styleId="Default">
    <w:name w:val="Default"/>
    <w:rsid w:val="00447A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626BE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17315"/>
    <w:rPr>
      <w:color w:val="808080"/>
    </w:rPr>
  </w:style>
  <w:style w:type="character" w:customStyle="1" w:styleId="freebirdformeditorviewpagecollectemailtitle">
    <w:name w:val="freebirdformeditorviewpagecollectemailtitle"/>
    <w:basedOn w:val="Carpredefinitoparagrafo"/>
    <w:rsid w:val="00B368B8"/>
  </w:style>
  <w:style w:type="paragraph" w:styleId="Paragrafoelenco">
    <w:name w:val="List Paragraph"/>
    <w:basedOn w:val="Normale"/>
    <w:uiPriority w:val="34"/>
    <w:qFormat/>
    <w:rsid w:val="00D80971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DE462E"/>
  </w:style>
  <w:style w:type="character" w:customStyle="1" w:styleId="Titolo6Carattere">
    <w:name w:val="Titolo 6 Carattere"/>
    <w:basedOn w:val="Carpredefinitoparagrafo"/>
    <w:link w:val="Titolo6"/>
    <w:rsid w:val="0089007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mazione%20coordinata%203&#176;%20A%202016%20finale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8088-C5C4-4D9A-AB1C-453017CB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H:\Programmazione coordinata 3° A 2016 finale.dotm</Template>
  <TotalTime>1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3591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http://www.majoranapa.it/</vt:lpwstr>
      </vt:variant>
      <vt:variant>
        <vt:lpwstr/>
      </vt:variant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mailto:pais01600g@istruzione.it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Silvio</dc:creator>
  <cp:lastModifiedBy>giov.battello@gmail.com</cp:lastModifiedBy>
  <cp:revision>3</cp:revision>
  <cp:lastPrinted>2015-12-01T00:30:00Z</cp:lastPrinted>
  <dcterms:created xsi:type="dcterms:W3CDTF">2020-10-16T07:53:00Z</dcterms:created>
  <dcterms:modified xsi:type="dcterms:W3CDTF">2021-12-06T15:33:00Z</dcterms:modified>
</cp:coreProperties>
</file>