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11B6" w14:textId="77777777" w:rsidR="006631F2" w:rsidRDefault="006631F2" w:rsidP="006631F2">
      <w:pPr>
        <w:widowControl/>
        <w:jc w:val="center"/>
        <w:rPr>
          <w:b/>
          <w:sz w:val="24"/>
          <w:szCs w:val="24"/>
        </w:rPr>
      </w:pPr>
    </w:p>
    <w:p w14:paraId="658933DA" w14:textId="77777777" w:rsidR="008D240F" w:rsidRDefault="00816DC5" w:rsidP="006631F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VERBALE    </w:t>
      </w:r>
      <w:r w:rsidR="0026478A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    </w:t>
      </w:r>
      <w:r w:rsidR="0026478A">
        <w:rPr>
          <w:b/>
          <w:sz w:val="24"/>
          <w:szCs w:val="24"/>
        </w:rPr>
        <w:t>EVACUAZIONE</w:t>
      </w:r>
    </w:p>
    <w:p w14:paraId="5B973000" w14:textId="77777777" w:rsidR="0026478A" w:rsidRDefault="0026478A" w:rsidP="006631F2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(da compilare a cura dell’insegnante della classe)</w:t>
      </w:r>
    </w:p>
    <w:p w14:paraId="521948DD" w14:textId="77777777" w:rsidR="006631F2" w:rsidRDefault="006631F2" w:rsidP="006631F2">
      <w:pPr>
        <w:widowControl/>
        <w:jc w:val="center"/>
        <w:rPr>
          <w:b/>
          <w:sz w:val="24"/>
          <w:szCs w:val="24"/>
        </w:rPr>
      </w:pPr>
    </w:p>
    <w:p w14:paraId="2F0D3076" w14:textId="77777777" w:rsidR="006631F2" w:rsidRPr="006631F2" w:rsidRDefault="006631F2" w:rsidP="006631F2">
      <w:pPr>
        <w:widowControl/>
        <w:jc w:val="center"/>
        <w:rPr>
          <w:b/>
          <w:sz w:val="24"/>
          <w:szCs w:val="24"/>
        </w:rPr>
      </w:pPr>
    </w:p>
    <w:p w14:paraId="2808E11B" w14:textId="77777777" w:rsidR="00DC0E5D" w:rsidRDefault="006631F2" w:rsidP="00DC0E5D">
      <w:pPr>
        <w:jc w:val="center"/>
        <w:rPr>
          <w:rFonts w:ascii="Arial" w:hAnsi="Arial" w:cs="Arial"/>
        </w:rPr>
      </w:pPr>
      <w:r w:rsidRPr="00DA75FF">
        <w:rPr>
          <w:b/>
        </w:rPr>
        <w:t>Classe</w:t>
      </w:r>
      <w:r>
        <w:rPr>
          <w:rFonts w:ascii="Arial" w:hAnsi="Arial" w:cs="Arial"/>
        </w:rPr>
        <w:t>__________________</w:t>
      </w:r>
    </w:p>
    <w:p w14:paraId="77B09229" w14:textId="77777777" w:rsidR="0026478A" w:rsidRDefault="0026478A" w:rsidP="00DC0E5D">
      <w:pPr>
        <w:jc w:val="center"/>
        <w:rPr>
          <w:rFonts w:ascii="Arial" w:hAnsi="Arial" w:cs="Arial"/>
        </w:rPr>
      </w:pPr>
    </w:p>
    <w:p w14:paraId="4BE4286E" w14:textId="77777777" w:rsidR="0026478A" w:rsidRDefault="0026478A" w:rsidP="00DC0E5D">
      <w:pPr>
        <w:jc w:val="center"/>
        <w:rPr>
          <w:rFonts w:ascii="Arial" w:hAnsi="Arial" w:cs="Arial"/>
        </w:rPr>
      </w:pPr>
    </w:p>
    <w:p w14:paraId="0AEFCF6B" w14:textId="77777777" w:rsidR="0026478A" w:rsidRPr="00BA47BB" w:rsidRDefault="0026478A" w:rsidP="0026478A">
      <w:pPr>
        <w:rPr>
          <w:sz w:val="24"/>
          <w:szCs w:val="24"/>
        </w:rPr>
      </w:pPr>
      <w:r w:rsidRPr="00BA47BB">
        <w:rPr>
          <w:sz w:val="24"/>
          <w:szCs w:val="24"/>
        </w:rPr>
        <w:t>Data della prova di</w:t>
      </w:r>
      <w:r w:rsidR="00C30093">
        <w:rPr>
          <w:sz w:val="24"/>
          <w:szCs w:val="24"/>
        </w:rPr>
        <w:t xml:space="preserve"> </w:t>
      </w:r>
      <w:proofErr w:type="spellStart"/>
      <w:r w:rsidR="00C30093">
        <w:rPr>
          <w:sz w:val="24"/>
          <w:szCs w:val="24"/>
        </w:rPr>
        <w:t>evacuazione____________</w:t>
      </w:r>
      <w:r w:rsidR="00600042">
        <w:rPr>
          <w:sz w:val="24"/>
          <w:szCs w:val="24"/>
        </w:rPr>
        <w:t>___</w:t>
      </w:r>
      <w:r w:rsidR="00C30093">
        <w:rPr>
          <w:sz w:val="24"/>
          <w:szCs w:val="24"/>
        </w:rPr>
        <w:t>I</w:t>
      </w:r>
      <w:r w:rsidR="00600042">
        <w:rPr>
          <w:sz w:val="24"/>
          <w:szCs w:val="24"/>
        </w:rPr>
        <w:t>nizio</w:t>
      </w:r>
      <w:proofErr w:type="spellEnd"/>
      <w:r w:rsidR="00600042">
        <w:rPr>
          <w:sz w:val="24"/>
          <w:szCs w:val="24"/>
        </w:rPr>
        <w:t xml:space="preserve"> Prova </w:t>
      </w:r>
      <w:proofErr w:type="spellStart"/>
      <w:proofErr w:type="gramStart"/>
      <w:r w:rsidR="00600042">
        <w:rPr>
          <w:sz w:val="24"/>
          <w:szCs w:val="24"/>
        </w:rPr>
        <w:t>ore:_</w:t>
      </w:r>
      <w:proofErr w:type="gramEnd"/>
      <w:r w:rsidR="00600042">
        <w:rPr>
          <w:sz w:val="24"/>
          <w:szCs w:val="24"/>
        </w:rPr>
        <w:t>__________</w:t>
      </w:r>
      <w:r w:rsidR="00C30093">
        <w:rPr>
          <w:sz w:val="24"/>
          <w:szCs w:val="24"/>
        </w:rPr>
        <w:t>Fine</w:t>
      </w:r>
      <w:proofErr w:type="spellEnd"/>
      <w:r w:rsidR="00C30093">
        <w:rPr>
          <w:sz w:val="24"/>
          <w:szCs w:val="24"/>
        </w:rPr>
        <w:t xml:space="preserve"> Prova ore</w:t>
      </w:r>
      <w:r w:rsidR="00600042">
        <w:rPr>
          <w:sz w:val="24"/>
          <w:szCs w:val="24"/>
        </w:rPr>
        <w:t>:</w:t>
      </w:r>
      <w:r w:rsidR="00C30093">
        <w:rPr>
          <w:sz w:val="24"/>
          <w:szCs w:val="24"/>
        </w:rPr>
        <w:t>________</w:t>
      </w:r>
    </w:p>
    <w:p w14:paraId="2CF4EBFA" w14:textId="77777777" w:rsidR="00DC0E5D" w:rsidRPr="00BA47BB" w:rsidRDefault="00DC0E5D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  <w:r w:rsidRPr="00BA47BB">
        <w:rPr>
          <w:sz w:val="24"/>
          <w:szCs w:val="24"/>
        </w:rPr>
        <w:tab/>
      </w:r>
    </w:p>
    <w:p w14:paraId="4B0DA0D3" w14:textId="77777777" w:rsidR="0026478A" w:rsidRPr="00BA47BB" w:rsidRDefault="0026478A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 w:rsidRPr="00BA47BB">
        <w:rPr>
          <w:sz w:val="24"/>
          <w:szCs w:val="24"/>
        </w:rPr>
        <w:t>Aula o Laboratorio _______________________________________________</w:t>
      </w:r>
      <w:r w:rsidR="00BA47BB">
        <w:rPr>
          <w:sz w:val="24"/>
          <w:szCs w:val="24"/>
        </w:rPr>
        <w:t>____</w:t>
      </w:r>
    </w:p>
    <w:p w14:paraId="64DF91AC" w14:textId="77777777" w:rsidR="0026478A" w:rsidRPr="00BA47BB" w:rsidRDefault="0026478A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FE45736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25F2A9C1" w14:textId="3618B8FE" w:rsidR="0026478A" w:rsidRPr="00BA47BB" w:rsidRDefault="005340A4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454D" wp14:editId="4690A50D">
                <wp:simplePos x="0" y="0"/>
                <wp:positionH relativeFrom="column">
                  <wp:posOffset>3096895</wp:posOffset>
                </wp:positionH>
                <wp:positionV relativeFrom="paragraph">
                  <wp:posOffset>28575</wp:posOffset>
                </wp:positionV>
                <wp:extent cx="247650" cy="139700"/>
                <wp:effectExtent l="8255" t="11430" r="10795" b="1079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772CEE" id="AutoShape 3" o:spid="_x0000_s1026" style="position:absolute;margin-left:243.85pt;margin-top:2.25pt;width:19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nxLgIAAGA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8842D" wp14:editId="2475BEF7">
                <wp:simplePos x="0" y="0"/>
                <wp:positionH relativeFrom="column">
                  <wp:posOffset>1965960</wp:posOffset>
                </wp:positionH>
                <wp:positionV relativeFrom="paragraph">
                  <wp:posOffset>28575</wp:posOffset>
                </wp:positionV>
                <wp:extent cx="247650" cy="139700"/>
                <wp:effectExtent l="10795" t="11430" r="8255" b="107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8B22C64" id="AutoShape 2" o:spid="_x0000_s1026" style="position:absolute;margin-left:154.8pt;margin-top:2.25pt;width:19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qp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"/>
            </w:pict>
          </mc:Fallback>
        </mc:AlternateContent>
      </w:r>
      <w:r w:rsidR="0026478A" w:rsidRPr="00BA47BB">
        <w:rPr>
          <w:sz w:val="24"/>
          <w:szCs w:val="24"/>
        </w:rPr>
        <w:t>Prova di evacuazione: Incendio           Terremoto                  Altro_______________________</w:t>
      </w:r>
    </w:p>
    <w:p w14:paraId="696723C2" w14:textId="77777777" w:rsidR="0026478A" w:rsidRDefault="0026478A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4D3B0BB" w14:textId="6209EA15" w:rsidR="00FA33CD" w:rsidRDefault="005340A4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366B9" wp14:editId="690E3B68">
                <wp:simplePos x="0" y="0"/>
                <wp:positionH relativeFrom="column">
                  <wp:posOffset>3765550</wp:posOffset>
                </wp:positionH>
                <wp:positionV relativeFrom="paragraph">
                  <wp:posOffset>26035</wp:posOffset>
                </wp:positionV>
                <wp:extent cx="247650" cy="139700"/>
                <wp:effectExtent l="10160" t="6985" r="8890" b="571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FCD9D9" id="AutoShape 10" o:spid="_x0000_s1026" style="position:absolute;margin-left:296.5pt;margin-top:2.05pt;width:19.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k2MAIAAGE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89FC6" wp14:editId="0A83C5BE">
                <wp:simplePos x="0" y="0"/>
                <wp:positionH relativeFrom="column">
                  <wp:posOffset>5015230</wp:posOffset>
                </wp:positionH>
                <wp:positionV relativeFrom="paragraph">
                  <wp:posOffset>4445</wp:posOffset>
                </wp:positionV>
                <wp:extent cx="247650" cy="152400"/>
                <wp:effectExtent l="12065" t="13970" r="6985" b="508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DD8C44" id="AutoShape 11" o:spid="_x0000_s1026" style="position:absolute;margin-left:394.9pt;margin-top:.3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3D3B" wp14:editId="0F8965E7">
                <wp:simplePos x="0" y="0"/>
                <wp:positionH relativeFrom="column">
                  <wp:posOffset>2388235</wp:posOffset>
                </wp:positionH>
                <wp:positionV relativeFrom="paragraph">
                  <wp:posOffset>27940</wp:posOffset>
                </wp:positionV>
                <wp:extent cx="247650" cy="139700"/>
                <wp:effectExtent l="13970" t="8890" r="5080" b="1333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AA1D2D5" id="AutoShape 9" o:spid="_x0000_s1026" style="position:absolute;margin-left:188.05pt;margin-top:2.2pt;width:19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"/>
            </w:pict>
          </mc:Fallback>
        </mc:AlternateContent>
      </w:r>
      <w:r w:rsidR="00FA33CD">
        <w:rPr>
          <w:sz w:val="24"/>
          <w:szCs w:val="24"/>
        </w:rPr>
        <w:t xml:space="preserve">                                      Di Classe                       Di Piano                     Di Istituto</w:t>
      </w:r>
    </w:p>
    <w:p w14:paraId="382FB4F3" w14:textId="77777777" w:rsidR="00FA33CD" w:rsidRPr="00BA47BB" w:rsidRDefault="00FA33CD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193D9EE7" w14:textId="0BE1213E" w:rsidR="0026478A" w:rsidRPr="00BA47BB" w:rsidRDefault="005340A4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7D327" wp14:editId="48C0148C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247650" cy="139700"/>
                <wp:effectExtent l="12065" t="13335" r="6985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8D10F4" id="AutoShape 5" o:spid="_x0000_s1026" style="position:absolute;margin-left:298.15pt;margin-top:1.2pt;width:19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yt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6D63" wp14:editId="50828960">
                <wp:simplePos x="0" y="0"/>
                <wp:positionH relativeFrom="column">
                  <wp:posOffset>2398395</wp:posOffset>
                </wp:positionH>
                <wp:positionV relativeFrom="paragraph">
                  <wp:posOffset>15240</wp:posOffset>
                </wp:positionV>
                <wp:extent cx="247650" cy="139700"/>
                <wp:effectExtent l="5080" t="13335" r="13970" b="889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6BBADA" id="AutoShape 4" o:spid="_x0000_s1026" style="position:absolute;margin-left:188.85pt;margin-top:1.2pt;width:19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cELgIAAGA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"/>
            </w:pict>
          </mc:Fallback>
        </mc:AlternateContent>
      </w:r>
      <w:r w:rsidR="0026478A" w:rsidRPr="00BA47BB">
        <w:rPr>
          <w:sz w:val="24"/>
          <w:szCs w:val="24"/>
        </w:rPr>
        <w:t xml:space="preserve">                                  </w:t>
      </w:r>
      <w:r w:rsidR="00FA33CD">
        <w:rPr>
          <w:sz w:val="24"/>
          <w:szCs w:val="24"/>
        </w:rPr>
        <w:t xml:space="preserve">   </w:t>
      </w:r>
      <w:r w:rsidR="0026478A" w:rsidRPr="00BA47BB">
        <w:rPr>
          <w:sz w:val="24"/>
          <w:szCs w:val="24"/>
        </w:rPr>
        <w:t xml:space="preserve"> Programmata                 A Sorpresa</w:t>
      </w:r>
    </w:p>
    <w:p w14:paraId="6C05C87A" w14:textId="77777777" w:rsidR="006631F2" w:rsidRPr="00BA47BB" w:rsidRDefault="006631F2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4E8D1E1" w14:textId="77777777" w:rsidR="006631F2" w:rsidRDefault="006631F2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62C86B65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14:paraId="3DCCE68C" w14:textId="12AD05F5" w:rsidR="00BA47BB" w:rsidRPr="00BA47BB" w:rsidRDefault="005340A4" w:rsidP="003A2BC4">
      <w:pPr>
        <w:pStyle w:val="Pidipagina"/>
        <w:tabs>
          <w:tab w:val="clear" w:pos="4819"/>
          <w:tab w:val="clear" w:pos="9638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D5039" wp14:editId="33605BC3">
                <wp:simplePos x="0" y="0"/>
                <wp:positionH relativeFrom="column">
                  <wp:posOffset>3249930</wp:posOffset>
                </wp:positionH>
                <wp:positionV relativeFrom="paragraph">
                  <wp:posOffset>21590</wp:posOffset>
                </wp:positionV>
                <wp:extent cx="247650" cy="139700"/>
                <wp:effectExtent l="8890" t="6350" r="10160" b="63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8E835F" id="AutoShape 6" o:spid="_x0000_s1026" style="position:absolute;margin-left:255.9pt;margin-top:1.7pt;width:19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zMLgIAAGA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B6BB4" wp14:editId="3DECE2BA">
                <wp:simplePos x="0" y="0"/>
                <wp:positionH relativeFrom="column">
                  <wp:posOffset>2366010</wp:posOffset>
                </wp:positionH>
                <wp:positionV relativeFrom="paragraph">
                  <wp:posOffset>21590</wp:posOffset>
                </wp:positionV>
                <wp:extent cx="247650" cy="139700"/>
                <wp:effectExtent l="10795" t="6350" r="8255" b="63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BED079" id="AutoShape 7" o:spid="_x0000_s1026" style="position:absolute;margin-left:186.3pt;margin-top:1.7pt;width:19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FBFCA" wp14:editId="63894964">
                <wp:simplePos x="0" y="0"/>
                <wp:positionH relativeFrom="column">
                  <wp:posOffset>1392555</wp:posOffset>
                </wp:positionH>
                <wp:positionV relativeFrom="paragraph">
                  <wp:posOffset>32385</wp:posOffset>
                </wp:positionV>
                <wp:extent cx="247650" cy="139700"/>
                <wp:effectExtent l="8890" t="7620" r="10160" b="50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2CF9D4" id="AutoShape 8" o:spid="_x0000_s1026" style="position:absolute;margin-left:109.65pt;margin-top:2.55pt;width:19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"/>
            </w:pict>
          </mc:Fallback>
        </mc:AlternateContent>
      </w:r>
      <w:r w:rsidR="00BA47BB">
        <w:rPr>
          <w:sz w:val="24"/>
          <w:szCs w:val="24"/>
        </w:rPr>
        <w:t xml:space="preserve">Zona di </w:t>
      </w:r>
      <w:proofErr w:type="gramStart"/>
      <w:r w:rsidR="00BA47BB">
        <w:rPr>
          <w:sz w:val="24"/>
          <w:szCs w:val="24"/>
        </w:rPr>
        <w:t>Raccolta :</w:t>
      </w:r>
      <w:proofErr w:type="gramEnd"/>
      <w:r w:rsidR="00BA47BB">
        <w:rPr>
          <w:sz w:val="24"/>
          <w:szCs w:val="24"/>
        </w:rPr>
        <w:t xml:space="preserve">  </w:t>
      </w:r>
      <w:r w:rsidR="00BA47BB" w:rsidRPr="00BA47BB">
        <w:rPr>
          <w:b/>
          <w:sz w:val="28"/>
          <w:szCs w:val="28"/>
        </w:rPr>
        <w:t xml:space="preserve">1                  2                 </w:t>
      </w:r>
      <w:r w:rsidR="00BA47BB">
        <w:rPr>
          <w:b/>
          <w:sz w:val="28"/>
          <w:szCs w:val="28"/>
        </w:rPr>
        <w:t xml:space="preserve">  </w:t>
      </w:r>
      <w:r w:rsidR="00BA47BB" w:rsidRPr="00BA47BB">
        <w:rPr>
          <w:b/>
          <w:sz w:val="28"/>
          <w:szCs w:val="28"/>
        </w:rPr>
        <w:t>3</w:t>
      </w:r>
    </w:p>
    <w:p w14:paraId="78B54F10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DA75FF" w14:paraId="41C54F3B" w14:textId="77777777" w:rsidTr="00DA75FF">
        <w:tc>
          <w:tcPr>
            <w:tcW w:w="3369" w:type="dxa"/>
          </w:tcPr>
          <w:p w14:paraId="5EA72095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4C99D310" w14:textId="77777777" w:rsidR="00DA75FF" w:rsidRDefault="00882976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DA75FF">
              <w:rPr>
                <w:sz w:val="24"/>
                <w:szCs w:val="24"/>
              </w:rPr>
              <w:t>ALLIEVI PRESENTI</w:t>
            </w:r>
          </w:p>
          <w:p w14:paraId="4442EBF9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637D28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7C767796" w14:textId="77777777" w:rsidTr="00DA75FF">
        <w:tc>
          <w:tcPr>
            <w:tcW w:w="3369" w:type="dxa"/>
          </w:tcPr>
          <w:p w14:paraId="497D7342" w14:textId="77777777" w:rsidR="00DA75FF" w:rsidRDefault="00DA75FF" w:rsidP="00DA75F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6CBB893C" w14:textId="77777777" w:rsidR="00DA75FF" w:rsidRDefault="00882976" w:rsidP="00DA75F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  <w:r w:rsidR="00DA75FF">
              <w:rPr>
                <w:sz w:val="24"/>
                <w:szCs w:val="24"/>
              </w:rPr>
              <w:t>ALLIEVI EVACUATI</w:t>
            </w:r>
          </w:p>
          <w:p w14:paraId="718CAFF7" w14:textId="77777777" w:rsidR="00DA75FF" w:rsidRDefault="00DA75FF" w:rsidP="00DA75F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D478999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</w:tbl>
    <w:p w14:paraId="67D6C0DB" w14:textId="77777777" w:rsidR="00DA75FF" w:rsidRDefault="00DA75FF" w:rsidP="003A2BC4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DA75FF" w14:paraId="2072864B" w14:textId="77777777" w:rsidTr="00DA75FF">
        <w:tc>
          <w:tcPr>
            <w:tcW w:w="1101" w:type="dxa"/>
          </w:tcPr>
          <w:p w14:paraId="34B18C11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Feriti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1A574158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2BBEA88D" w14:textId="77777777" w:rsidTr="00DA75FF">
        <w:tc>
          <w:tcPr>
            <w:tcW w:w="1101" w:type="dxa"/>
            <w:tcBorders>
              <w:bottom w:val="single" w:sz="4" w:space="0" w:color="auto"/>
            </w:tcBorders>
          </w:tcPr>
          <w:p w14:paraId="64969CFF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0111D3DC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23F93DA5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0EA1476A" w14:textId="77777777" w:rsidTr="00DA75FF">
        <w:tc>
          <w:tcPr>
            <w:tcW w:w="1101" w:type="dxa"/>
            <w:tcBorders>
              <w:top w:val="single" w:sz="4" w:space="0" w:color="auto"/>
            </w:tcBorders>
          </w:tcPr>
          <w:p w14:paraId="4C5504BF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74A3FB92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Dispersi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1F71303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6DEF31F0" w14:textId="77777777" w:rsidTr="00DA75FF">
        <w:tc>
          <w:tcPr>
            <w:tcW w:w="1101" w:type="dxa"/>
            <w:tcBorders>
              <w:bottom w:val="single" w:sz="4" w:space="0" w:color="auto"/>
            </w:tcBorders>
          </w:tcPr>
          <w:p w14:paraId="5C3D6182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  <w:p w14:paraId="39D29450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5E90A3F7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</w:tr>
      <w:tr w:rsidR="00DA75FF" w14:paraId="377BA2CC" w14:textId="77777777" w:rsidTr="007422BD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0C5BC405" w14:textId="77777777" w:rsidR="00DA75FF" w:rsidRDefault="00DA75FF" w:rsidP="003A2BC4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(Scrivere il nome e il cognome)</w:t>
            </w:r>
          </w:p>
        </w:tc>
      </w:tr>
    </w:tbl>
    <w:p w14:paraId="1D2141AE" w14:textId="77777777" w:rsidR="00DC0E5D" w:rsidRDefault="004C3013" w:rsidP="004C3013">
      <w:pPr>
        <w:pStyle w:val="Pidipagina"/>
        <w:tabs>
          <w:tab w:val="clear" w:pos="4819"/>
          <w:tab w:val="clear" w:pos="9638"/>
        </w:tabs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Il Docente</w:t>
      </w:r>
    </w:p>
    <w:p w14:paraId="35C495CA" w14:textId="3B51EF8A" w:rsidR="00DC0E5D" w:rsidRPr="00BA47BB" w:rsidRDefault="004C3013" w:rsidP="003B5966">
      <w:pPr>
        <w:pStyle w:val="Pidipagina"/>
        <w:tabs>
          <w:tab w:val="clear" w:pos="4819"/>
          <w:tab w:val="clear" w:pos="9638"/>
        </w:tabs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bookmarkStart w:id="0" w:name="_GoBack"/>
      <w:bookmarkEnd w:id="0"/>
    </w:p>
    <w:sectPr w:rsidR="00DC0E5D" w:rsidRPr="00BA47BB" w:rsidSect="00EB6B54">
      <w:headerReference w:type="default" r:id="rId8"/>
      <w:headerReference w:type="first" r:id="rId9"/>
      <w:footerReference w:type="first" r:id="rId10"/>
      <w:pgSz w:w="11906" w:h="16838"/>
      <w:pgMar w:top="1763" w:right="70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BCCE" w14:textId="77777777" w:rsidR="00B26F1C" w:rsidRDefault="00B26F1C">
      <w:r>
        <w:separator/>
      </w:r>
    </w:p>
  </w:endnote>
  <w:endnote w:type="continuationSeparator" w:id="0">
    <w:p w14:paraId="372C3371" w14:textId="77777777" w:rsidR="00B26F1C" w:rsidRDefault="00B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0681" w14:textId="16CF1603" w:rsidR="00DA2BE6" w:rsidRDefault="00DA2BE6" w:rsidP="00816DC5"/>
  <w:p w14:paraId="218C2A1D" w14:textId="193856C8" w:rsidR="005340A4" w:rsidRDefault="005340A4" w:rsidP="005340A4">
    <w:pPr>
      <w:jc w:val="center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5340A4" w14:paraId="08D3DD1C" w14:textId="77777777" w:rsidTr="005340A4">
      <w:trPr>
        <w:jc w:val="center"/>
      </w:trPr>
      <w:tc>
        <w:tcPr>
          <w:tcW w:w="4644" w:type="dxa"/>
          <w:vAlign w:val="center"/>
        </w:tcPr>
        <w:p w14:paraId="77E9749A" w14:textId="77777777" w:rsidR="005340A4" w:rsidRPr="00B116AF" w:rsidRDefault="005340A4" w:rsidP="005340A4">
          <w:pPr>
            <w:pStyle w:val="Intestazione"/>
            <w:rPr>
              <w:smallCaps/>
              <w:sz w:val="18"/>
              <w:szCs w:val="18"/>
            </w:rPr>
          </w:pPr>
          <w:r w:rsidRPr="00B116AF">
            <w:rPr>
              <w:smallCaps/>
              <w:sz w:val="18"/>
              <w:szCs w:val="18"/>
            </w:rPr>
            <w:t>documento di registrazione</w:t>
          </w:r>
        </w:p>
        <w:p w14:paraId="522B2005" w14:textId="77777777" w:rsidR="005340A4" w:rsidRPr="00B116AF" w:rsidRDefault="005340A4" w:rsidP="005340A4">
          <w:pPr>
            <w:pStyle w:val="Intestazione"/>
            <w:rPr>
              <w:smallCaps/>
              <w:sz w:val="18"/>
              <w:szCs w:val="18"/>
            </w:rPr>
          </w:pPr>
        </w:p>
        <w:p w14:paraId="4D1D9691" w14:textId="5B784531" w:rsidR="005340A4" w:rsidRDefault="005340A4" w:rsidP="005340A4">
          <w:pPr>
            <w:pStyle w:val="Intestazione"/>
          </w:pPr>
          <w:r>
            <w:rPr>
              <w:smallCaps/>
              <w:sz w:val="18"/>
              <w:szCs w:val="18"/>
            </w:rPr>
            <w:t>Verbale di Evacuazione</w:t>
          </w:r>
        </w:p>
      </w:tc>
      <w:tc>
        <w:tcPr>
          <w:tcW w:w="4000" w:type="dxa"/>
          <w:vAlign w:val="center"/>
        </w:tcPr>
        <w:p w14:paraId="481C8EA0" w14:textId="77777777" w:rsidR="005340A4" w:rsidRPr="00B116AF" w:rsidRDefault="005340A4" w:rsidP="005340A4">
          <w:pPr>
            <w:pStyle w:val="Intestazione"/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Codice del documento: </w:t>
          </w:r>
          <w:r w:rsidRPr="00B116AF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50</w:t>
          </w:r>
          <w:r w:rsidRPr="00B116AF">
            <w:rPr>
              <w:b/>
              <w:sz w:val="16"/>
              <w:szCs w:val="16"/>
            </w:rPr>
            <w:t xml:space="preserve"> PR.</w:t>
          </w:r>
          <w:r>
            <w:rPr>
              <w:b/>
              <w:sz w:val="16"/>
              <w:szCs w:val="16"/>
            </w:rPr>
            <w:t>7.5.2</w:t>
          </w:r>
        </w:p>
        <w:p w14:paraId="0A987E6C" w14:textId="77777777" w:rsidR="005340A4" w:rsidRPr="00B116AF" w:rsidRDefault="005340A4" w:rsidP="005340A4">
          <w:pPr>
            <w:pStyle w:val="Intestazione"/>
            <w:tabs>
              <w:tab w:val="left" w:pos="2160"/>
            </w:tabs>
            <w:rPr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Data di emissione: </w:t>
          </w:r>
          <w:r>
            <w:rPr>
              <w:sz w:val="16"/>
              <w:szCs w:val="16"/>
            </w:rPr>
            <w:t>28</w:t>
          </w:r>
          <w:r>
            <w:rPr>
              <w:b/>
              <w:sz w:val="16"/>
              <w:szCs w:val="16"/>
            </w:rPr>
            <w:t>.10.2019</w:t>
          </w:r>
        </w:p>
        <w:p w14:paraId="1736B719" w14:textId="77777777" w:rsidR="005340A4" w:rsidRPr="00B116AF" w:rsidRDefault="005340A4" w:rsidP="005340A4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B116AF">
            <w:rPr>
              <w:sz w:val="16"/>
              <w:szCs w:val="16"/>
            </w:rPr>
            <w:t xml:space="preserve">N° di revisione: </w:t>
          </w:r>
          <w:r w:rsidRPr="00B116AF">
            <w:rPr>
              <w:b/>
              <w:sz w:val="16"/>
              <w:szCs w:val="16"/>
            </w:rPr>
            <w:t>00</w:t>
          </w:r>
        </w:p>
        <w:p w14:paraId="1AF01EA2" w14:textId="150E4B3E" w:rsidR="005340A4" w:rsidRPr="00B116AF" w:rsidRDefault="005340A4" w:rsidP="005340A4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3B5966"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3B5966"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2165EBA2" w14:textId="5E0D696F" w:rsidR="005340A4" w:rsidRDefault="005340A4" w:rsidP="00816D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1065" w14:textId="77777777" w:rsidR="00B26F1C" w:rsidRDefault="00B26F1C">
      <w:r>
        <w:separator/>
      </w:r>
    </w:p>
  </w:footnote>
  <w:footnote w:type="continuationSeparator" w:id="0">
    <w:p w14:paraId="5DB45039" w14:textId="77777777" w:rsidR="00B26F1C" w:rsidRDefault="00B2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45BC" w14:textId="77777777" w:rsidR="00141081" w:rsidRDefault="00141081" w:rsidP="008E5F2C">
    <w:pPr>
      <w:pStyle w:val="Intestazione"/>
      <w:framePr w:w="1020" w:h="750" w:wrap="notBeside" w:vAnchor="text" w:hAnchor="page" w:x="1942" w:y="541"/>
      <w:widowControl/>
      <w:jc w:val="center"/>
    </w:pPr>
  </w:p>
  <w:p w14:paraId="1AC82B85" w14:textId="77777777" w:rsidR="00141081" w:rsidRDefault="00141081">
    <w:pPr>
      <w:pStyle w:val="Intestazione"/>
      <w:widowControl/>
      <w:jc w:val="center"/>
    </w:pPr>
  </w:p>
  <w:p w14:paraId="0C3A4837" w14:textId="77777777" w:rsidR="00141081" w:rsidRDefault="00141081">
    <w:pPr>
      <w:pStyle w:val="Intestazione"/>
      <w:widowControl/>
      <w:jc w:val="center"/>
    </w:pPr>
  </w:p>
  <w:p w14:paraId="32F1109E" w14:textId="77777777" w:rsidR="00141081" w:rsidRDefault="00141081">
    <w:pPr>
      <w:pStyle w:val="Intestazione"/>
      <w:widowControl/>
      <w:jc w:val="center"/>
    </w:pPr>
  </w:p>
  <w:p w14:paraId="65173E6F" w14:textId="77777777" w:rsidR="00141081" w:rsidRDefault="00141081">
    <w:pPr>
      <w:pStyle w:val="Intestazione"/>
      <w:framePr w:w="645" w:h="864" w:wrap="notBeside" w:vAnchor="text" w:hAnchor="text" w:x="451" w:y="139"/>
      <w:widowControl/>
      <w:jc w:val="center"/>
    </w:pPr>
  </w:p>
  <w:p w14:paraId="47C31BA4" w14:textId="77777777" w:rsidR="00141081" w:rsidRDefault="00141081" w:rsidP="00433DD8">
    <w:pPr>
      <w:pStyle w:val="Intestazione"/>
      <w:framePr w:w="697" w:h="1152" w:wrap="notBeside" w:vAnchor="text" w:hAnchor="page" w:x="9502" w:y="61"/>
      <w:widowControl/>
      <w:jc w:val="center"/>
    </w:pPr>
  </w:p>
  <w:p w14:paraId="23082AF6" w14:textId="77777777" w:rsidR="00141081" w:rsidRPr="00BA4176" w:rsidRDefault="00141081" w:rsidP="00816DC5">
    <w:pPr>
      <w:pStyle w:val="Titolo1"/>
      <w:widowControl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C376" w14:textId="77777777" w:rsidR="003B5966" w:rsidRDefault="003B5966" w:rsidP="003B5966">
    <w:pPr>
      <w:pStyle w:val="Pidipagina"/>
      <w:tabs>
        <w:tab w:val="clear" w:pos="4819"/>
        <w:tab w:val="clear" w:pos="9638"/>
      </w:tabs>
      <w:jc w:val="center"/>
      <w:rPr>
        <w:sz w:val="24"/>
        <w:szCs w:val="24"/>
      </w:rPr>
    </w:pPr>
    <w:r w:rsidRPr="009B114D">
      <w:rPr>
        <w:noProof/>
      </w:rPr>
      <w:drawing>
        <wp:inline distT="0" distB="0" distL="0" distR="0" wp14:anchorId="24E421DD" wp14:editId="4CF87ABA">
          <wp:extent cx="5637887" cy="1257300"/>
          <wp:effectExtent l="0" t="0" r="1270" b="0"/>
          <wp:docPr id="1" name="Immagine 2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97" cy="127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D7659" w14:textId="77777777" w:rsidR="003B5966" w:rsidRDefault="003B5966" w:rsidP="003B5966">
    <w:pPr>
      <w:pStyle w:val="Pidipagina"/>
      <w:tabs>
        <w:tab w:val="clear" w:pos="4819"/>
        <w:tab w:val="clear" w:pos="9638"/>
      </w:tabs>
      <w:rPr>
        <w:i/>
      </w:rPr>
    </w:pPr>
  </w:p>
  <w:p w14:paraId="1B544E03" w14:textId="0B096FAA" w:rsidR="003B5966" w:rsidRPr="003B5966" w:rsidRDefault="003B5966" w:rsidP="003B5966">
    <w:pPr>
      <w:pStyle w:val="Pidipagina"/>
      <w:tabs>
        <w:tab w:val="clear" w:pos="4819"/>
        <w:tab w:val="clear" w:pos="9638"/>
      </w:tabs>
      <w:rPr>
        <w:i/>
      </w:rPr>
    </w:pPr>
    <w:r w:rsidRPr="003B5966">
      <w:rPr>
        <w:i/>
      </w:rPr>
      <w:t>(da consegnare all’Ufficio Tecnico)</w:t>
    </w:r>
  </w:p>
  <w:p w14:paraId="53B2EE14" w14:textId="661A9572" w:rsidR="00141081" w:rsidRPr="003B5966" w:rsidRDefault="00141081" w:rsidP="003B59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2ADD"/>
    <w:multiLevelType w:val="hybridMultilevel"/>
    <w:tmpl w:val="045C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65DA"/>
    <w:multiLevelType w:val="hybridMultilevel"/>
    <w:tmpl w:val="57F859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B77C13"/>
    <w:multiLevelType w:val="hybridMultilevel"/>
    <w:tmpl w:val="BEE286AC"/>
    <w:lvl w:ilvl="0" w:tplc="86A4B0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DB625E2"/>
    <w:multiLevelType w:val="hybridMultilevel"/>
    <w:tmpl w:val="F7BC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6"/>
    <w:rsid w:val="00001018"/>
    <w:rsid w:val="00034E57"/>
    <w:rsid w:val="000414AE"/>
    <w:rsid w:val="000435FA"/>
    <w:rsid w:val="00057D19"/>
    <w:rsid w:val="00065C47"/>
    <w:rsid w:val="000700CA"/>
    <w:rsid w:val="00073B3B"/>
    <w:rsid w:val="00081F4E"/>
    <w:rsid w:val="000979C9"/>
    <w:rsid w:val="000A4A1C"/>
    <w:rsid w:val="000E6739"/>
    <w:rsid w:val="001224AD"/>
    <w:rsid w:val="00134846"/>
    <w:rsid w:val="00141081"/>
    <w:rsid w:val="001445E6"/>
    <w:rsid w:val="0016599C"/>
    <w:rsid w:val="0017407E"/>
    <w:rsid w:val="001772DE"/>
    <w:rsid w:val="00180A87"/>
    <w:rsid w:val="00184F95"/>
    <w:rsid w:val="00195FCD"/>
    <w:rsid w:val="001A73EE"/>
    <w:rsid w:val="001B1D16"/>
    <w:rsid w:val="001B59C2"/>
    <w:rsid w:val="001C7CD8"/>
    <w:rsid w:val="00204F63"/>
    <w:rsid w:val="002139B0"/>
    <w:rsid w:val="002322DB"/>
    <w:rsid w:val="0024049D"/>
    <w:rsid w:val="0026478A"/>
    <w:rsid w:val="002A62CB"/>
    <w:rsid w:val="002B0243"/>
    <w:rsid w:val="002C16CE"/>
    <w:rsid w:val="002C7D81"/>
    <w:rsid w:val="002F407E"/>
    <w:rsid w:val="003507B8"/>
    <w:rsid w:val="00354859"/>
    <w:rsid w:val="0037069A"/>
    <w:rsid w:val="00382850"/>
    <w:rsid w:val="003A1DA3"/>
    <w:rsid w:val="003A2BC4"/>
    <w:rsid w:val="003B5966"/>
    <w:rsid w:val="003B66F9"/>
    <w:rsid w:val="003E5C3D"/>
    <w:rsid w:val="003F4011"/>
    <w:rsid w:val="003F4784"/>
    <w:rsid w:val="00433DD8"/>
    <w:rsid w:val="00443A74"/>
    <w:rsid w:val="00461C67"/>
    <w:rsid w:val="004628AF"/>
    <w:rsid w:val="00464238"/>
    <w:rsid w:val="00473D0D"/>
    <w:rsid w:val="004A1A00"/>
    <w:rsid w:val="004B4759"/>
    <w:rsid w:val="004C1051"/>
    <w:rsid w:val="004C3013"/>
    <w:rsid w:val="004D45F3"/>
    <w:rsid w:val="004D68EF"/>
    <w:rsid w:val="004E028A"/>
    <w:rsid w:val="004E3748"/>
    <w:rsid w:val="004F4974"/>
    <w:rsid w:val="00515798"/>
    <w:rsid w:val="005340A4"/>
    <w:rsid w:val="00555948"/>
    <w:rsid w:val="00556C51"/>
    <w:rsid w:val="00564A55"/>
    <w:rsid w:val="00597FBF"/>
    <w:rsid w:val="005C07F1"/>
    <w:rsid w:val="00600042"/>
    <w:rsid w:val="00610F08"/>
    <w:rsid w:val="00635F66"/>
    <w:rsid w:val="00647C4C"/>
    <w:rsid w:val="006631F2"/>
    <w:rsid w:val="006702E4"/>
    <w:rsid w:val="0067789C"/>
    <w:rsid w:val="006814ED"/>
    <w:rsid w:val="006E5A36"/>
    <w:rsid w:val="007025DC"/>
    <w:rsid w:val="007121C9"/>
    <w:rsid w:val="007258A2"/>
    <w:rsid w:val="00742694"/>
    <w:rsid w:val="007679DC"/>
    <w:rsid w:val="00771CA1"/>
    <w:rsid w:val="00782EAE"/>
    <w:rsid w:val="00793306"/>
    <w:rsid w:val="007A1379"/>
    <w:rsid w:val="007C1A75"/>
    <w:rsid w:val="007D1A5F"/>
    <w:rsid w:val="007D2927"/>
    <w:rsid w:val="007D6E2A"/>
    <w:rsid w:val="00803F7F"/>
    <w:rsid w:val="00816DC5"/>
    <w:rsid w:val="008218F3"/>
    <w:rsid w:val="00843B6A"/>
    <w:rsid w:val="0084756F"/>
    <w:rsid w:val="00853955"/>
    <w:rsid w:val="00882976"/>
    <w:rsid w:val="008855A1"/>
    <w:rsid w:val="008B0507"/>
    <w:rsid w:val="008D240F"/>
    <w:rsid w:val="008D68C5"/>
    <w:rsid w:val="008E5F2C"/>
    <w:rsid w:val="008F0EA8"/>
    <w:rsid w:val="008F4D8D"/>
    <w:rsid w:val="009017F0"/>
    <w:rsid w:val="00910D76"/>
    <w:rsid w:val="00917D68"/>
    <w:rsid w:val="00920770"/>
    <w:rsid w:val="00931B27"/>
    <w:rsid w:val="009406E1"/>
    <w:rsid w:val="00943EDB"/>
    <w:rsid w:val="0094791C"/>
    <w:rsid w:val="0096116F"/>
    <w:rsid w:val="00973CEE"/>
    <w:rsid w:val="00975905"/>
    <w:rsid w:val="009832B5"/>
    <w:rsid w:val="009C3DBD"/>
    <w:rsid w:val="009C48ED"/>
    <w:rsid w:val="009D72CD"/>
    <w:rsid w:val="009F0A72"/>
    <w:rsid w:val="009F1BDA"/>
    <w:rsid w:val="00A0084A"/>
    <w:rsid w:val="00A04F77"/>
    <w:rsid w:val="00A1231A"/>
    <w:rsid w:val="00A12420"/>
    <w:rsid w:val="00A22CCD"/>
    <w:rsid w:val="00A47260"/>
    <w:rsid w:val="00A62D89"/>
    <w:rsid w:val="00A871CD"/>
    <w:rsid w:val="00AA04D4"/>
    <w:rsid w:val="00AD700E"/>
    <w:rsid w:val="00AE4D94"/>
    <w:rsid w:val="00AF67F2"/>
    <w:rsid w:val="00B26F1C"/>
    <w:rsid w:val="00B31B2C"/>
    <w:rsid w:val="00B31C15"/>
    <w:rsid w:val="00B57966"/>
    <w:rsid w:val="00B74A3F"/>
    <w:rsid w:val="00B83F33"/>
    <w:rsid w:val="00B868B1"/>
    <w:rsid w:val="00B938DC"/>
    <w:rsid w:val="00BA4176"/>
    <w:rsid w:val="00BA47BB"/>
    <w:rsid w:val="00BC6EEF"/>
    <w:rsid w:val="00BD50CB"/>
    <w:rsid w:val="00BF29E0"/>
    <w:rsid w:val="00BF3A52"/>
    <w:rsid w:val="00BF554F"/>
    <w:rsid w:val="00BF64EF"/>
    <w:rsid w:val="00C009C9"/>
    <w:rsid w:val="00C2722F"/>
    <w:rsid w:val="00C30093"/>
    <w:rsid w:val="00C3658F"/>
    <w:rsid w:val="00C378D3"/>
    <w:rsid w:val="00C50FED"/>
    <w:rsid w:val="00C57F90"/>
    <w:rsid w:val="00C6484F"/>
    <w:rsid w:val="00C6626F"/>
    <w:rsid w:val="00C90068"/>
    <w:rsid w:val="00C97793"/>
    <w:rsid w:val="00CA42F1"/>
    <w:rsid w:val="00CD0127"/>
    <w:rsid w:val="00D0327F"/>
    <w:rsid w:val="00D0396B"/>
    <w:rsid w:val="00D1319C"/>
    <w:rsid w:val="00D17538"/>
    <w:rsid w:val="00D21317"/>
    <w:rsid w:val="00D302B7"/>
    <w:rsid w:val="00D41F9C"/>
    <w:rsid w:val="00D45FA8"/>
    <w:rsid w:val="00D5205C"/>
    <w:rsid w:val="00D565CD"/>
    <w:rsid w:val="00D66F82"/>
    <w:rsid w:val="00D9190E"/>
    <w:rsid w:val="00D94450"/>
    <w:rsid w:val="00DA272F"/>
    <w:rsid w:val="00DA2BE6"/>
    <w:rsid w:val="00DA4B09"/>
    <w:rsid w:val="00DA75FF"/>
    <w:rsid w:val="00DB484E"/>
    <w:rsid w:val="00DC0E5D"/>
    <w:rsid w:val="00DC21F0"/>
    <w:rsid w:val="00E03D32"/>
    <w:rsid w:val="00E25593"/>
    <w:rsid w:val="00E317CB"/>
    <w:rsid w:val="00E51A85"/>
    <w:rsid w:val="00E67CE8"/>
    <w:rsid w:val="00E74D95"/>
    <w:rsid w:val="00E75D75"/>
    <w:rsid w:val="00E9496C"/>
    <w:rsid w:val="00EA4C07"/>
    <w:rsid w:val="00EA7C70"/>
    <w:rsid w:val="00EB6B54"/>
    <w:rsid w:val="00EC3142"/>
    <w:rsid w:val="00EE1998"/>
    <w:rsid w:val="00EF19D5"/>
    <w:rsid w:val="00F02975"/>
    <w:rsid w:val="00F21495"/>
    <w:rsid w:val="00F32A47"/>
    <w:rsid w:val="00F46537"/>
    <w:rsid w:val="00F5106F"/>
    <w:rsid w:val="00F62C40"/>
    <w:rsid w:val="00FA33CD"/>
    <w:rsid w:val="00FA7625"/>
    <w:rsid w:val="00FC36B6"/>
    <w:rsid w:val="00FE74C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D14D2"/>
  <w15:docId w15:val="{28FC9872-0B73-4962-900E-471A90F8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2C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A62CB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A62C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A62CB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2A62CB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A62CB"/>
    <w:pPr>
      <w:keepNext/>
      <w:ind w:firstLine="708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A62CB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2A62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62C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A62CB"/>
    <w:pPr>
      <w:ind w:left="-14" w:firstLine="19"/>
    </w:pPr>
    <w:rPr>
      <w:sz w:val="24"/>
    </w:rPr>
  </w:style>
  <w:style w:type="paragraph" w:styleId="Corpotesto">
    <w:name w:val="Body Text"/>
    <w:basedOn w:val="Normale"/>
    <w:rsid w:val="002A62CB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BA417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379"/>
  </w:style>
  <w:style w:type="table" w:styleId="Grigliatabella">
    <w:name w:val="Table Grid"/>
    <w:basedOn w:val="Tabellanormale"/>
    <w:rsid w:val="004C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5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3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667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9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40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171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1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3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8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Ufficio%20Tecnico\Vari%20documenti\BIANCO%20SCUOLA%20nuovo%20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E668-6555-4B5C-9E28-686E3CF9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 SCUOLA nuovo 2007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I</vt:lpstr>
    </vt:vector>
  </TitlesOfParts>
  <Company/>
  <LinksUpToDate>false</LinksUpToDate>
  <CharactersWithSpaces>803</CharactersWithSpaces>
  <SharedDoc>false</SharedDoc>
  <HLinks>
    <vt:vector size="6" baseType="variant"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http://www.majoranapa.gov.it/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I</dc:title>
  <dc:creator>Pippo</dc:creator>
  <cp:lastModifiedBy>Lo Brutto, Mario</cp:lastModifiedBy>
  <cp:revision>2</cp:revision>
  <cp:lastPrinted>2014-09-15T12:28:00Z</cp:lastPrinted>
  <dcterms:created xsi:type="dcterms:W3CDTF">2020-01-15T09:24:00Z</dcterms:created>
  <dcterms:modified xsi:type="dcterms:W3CDTF">2020-01-15T09:24:00Z</dcterms:modified>
</cp:coreProperties>
</file>