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0E2A" w14:textId="77777777" w:rsidR="007641DF" w:rsidRDefault="007641DF" w:rsidP="007641DF">
      <w:pPr>
        <w:jc w:val="center"/>
        <w:rPr>
          <w:b/>
          <w:sz w:val="24"/>
          <w:szCs w:val="24"/>
        </w:rPr>
      </w:pPr>
    </w:p>
    <w:p w14:paraId="6AA15BE3" w14:textId="77777777" w:rsidR="007641DF" w:rsidRDefault="007641DF" w:rsidP="007641DF">
      <w:pPr>
        <w:jc w:val="center"/>
        <w:rPr>
          <w:b/>
          <w:sz w:val="24"/>
          <w:szCs w:val="24"/>
        </w:rPr>
      </w:pPr>
    </w:p>
    <w:p w14:paraId="51A23441" w14:textId="6FD1719E" w:rsidR="007641DF" w:rsidRDefault="007641DF" w:rsidP="007641DF">
      <w:pPr>
        <w:jc w:val="center"/>
        <w:rPr>
          <w:b/>
          <w:sz w:val="24"/>
          <w:szCs w:val="24"/>
        </w:rPr>
      </w:pPr>
      <w:r w:rsidRPr="006631F2">
        <w:rPr>
          <w:b/>
          <w:sz w:val="24"/>
          <w:szCs w:val="24"/>
        </w:rPr>
        <w:t>DESIGNAZIONE ALUNNI APRI</w:t>
      </w:r>
      <w:r w:rsidR="006C6936">
        <w:rPr>
          <w:b/>
          <w:sz w:val="24"/>
          <w:szCs w:val="24"/>
        </w:rPr>
        <w:t>FILA, SERRA</w:t>
      </w:r>
      <w:r w:rsidRPr="006631F2">
        <w:rPr>
          <w:b/>
          <w:sz w:val="24"/>
          <w:szCs w:val="24"/>
        </w:rPr>
        <w:t>FILA</w:t>
      </w:r>
      <w:r>
        <w:rPr>
          <w:b/>
          <w:sz w:val="24"/>
          <w:szCs w:val="24"/>
        </w:rPr>
        <w:t xml:space="preserve"> E DI SOCCORSO</w:t>
      </w:r>
    </w:p>
    <w:p w14:paraId="56BB71C9" w14:textId="77777777" w:rsidR="007641DF" w:rsidRDefault="007641DF" w:rsidP="007641DF">
      <w:pPr>
        <w:jc w:val="center"/>
        <w:rPr>
          <w:b/>
          <w:sz w:val="24"/>
          <w:szCs w:val="24"/>
        </w:rPr>
      </w:pPr>
    </w:p>
    <w:p w14:paraId="7009137E" w14:textId="77777777" w:rsidR="007641DF" w:rsidRPr="006631F2" w:rsidRDefault="007641DF" w:rsidP="007641D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273DC30F" w14:textId="77777777" w:rsidR="007641DF" w:rsidRPr="00794971" w:rsidRDefault="007641DF" w:rsidP="007641DF">
      <w:pPr>
        <w:jc w:val="center"/>
        <w:rPr>
          <w:rFonts w:ascii="Arial" w:hAnsi="Arial" w:cs="Arial"/>
        </w:rPr>
      </w:pPr>
      <w:r w:rsidRPr="00F56C0A">
        <w:rPr>
          <w:rFonts w:ascii="Arial" w:hAnsi="Arial" w:cs="Arial"/>
          <w:b/>
          <w:sz w:val="28"/>
          <w:szCs w:val="28"/>
        </w:rPr>
        <w:t>Classe</w:t>
      </w:r>
      <w:r>
        <w:rPr>
          <w:rFonts w:ascii="Arial" w:hAnsi="Arial" w:cs="Arial"/>
        </w:rPr>
        <w:t>__________________</w:t>
      </w:r>
    </w:p>
    <w:p w14:paraId="0770DAB6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833DCE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38E6B877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4626"/>
      </w:tblGrid>
      <w:tr w:rsidR="007641DF" w14:paraId="003072FE" w14:textId="77777777" w:rsidTr="00F342FD">
        <w:tc>
          <w:tcPr>
            <w:tcW w:w="5244" w:type="dxa"/>
          </w:tcPr>
          <w:p w14:paraId="063F82A7" w14:textId="77777777" w:rsidR="007641DF" w:rsidRPr="006631F2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24"/>
                <w:szCs w:val="24"/>
              </w:rPr>
            </w:pPr>
            <w:r w:rsidRPr="006631F2">
              <w:rPr>
                <w:b/>
                <w:sz w:val="24"/>
                <w:szCs w:val="24"/>
              </w:rPr>
              <w:t>INCARICO</w:t>
            </w:r>
          </w:p>
        </w:tc>
        <w:tc>
          <w:tcPr>
            <w:tcW w:w="5244" w:type="dxa"/>
          </w:tcPr>
          <w:p w14:paraId="4D83F6D7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24"/>
                <w:szCs w:val="24"/>
              </w:rPr>
            </w:pPr>
            <w:r w:rsidRPr="006631F2">
              <w:rPr>
                <w:b/>
                <w:sz w:val="24"/>
                <w:szCs w:val="24"/>
              </w:rPr>
              <w:t>ALUNNO DESIGNATO</w:t>
            </w:r>
          </w:p>
          <w:p w14:paraId="5AA17C75" w14:textId="77777777" w:rsidR="007641DF" w:rsidRPr="006631F2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(Cognome e Nome)</w:t>
            </w:r>
          </w:p>
        </w:tc>
      </w:tr>
      <w:tr w:rsidR="007641DF" w14:paraId="30A41B6C" w14:textId="77777777" w:rsidTr="00F342FD">
        <w:tc>
          <w:tcPr>
            <w:tcW w:w="5244" w:type="dxa"/>
            <w:vAlign w:val="center"/>
          </w:tcPr>
          <w:p w14:paraId="5DB82F9F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7E07CD30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Apri Fila</w:t>
            </w:r>
          </w:p>
          <w:p w14:paraId="0C579E48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85FDCBE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15D8D4DC" w14:textId="77777777" w:rsidTr="00F342FD">
        <w:tc>
          <w:tcPr>
            <w:tcW w:w="5244" w:type="dxa"/>
            <w:vAlign w:val="center"/>
          </w:tcPr>
          <w:p w14:paraId="22BCD321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40FC6B1C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Sostituto Apri Fila</w:t>
            </w:r>
          </w:p>
          <w:p w14:paraId="2EA5EE02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EA89E97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18056694" w14:textId="77777777" w:rsidTr="00F342FD">
        <w:tc>
          <w:tcPr>
            <w:tcW w:w="5244" w:type="dxa"/>
            <w:vAlign w:val="center"/>
          </w:tcPr>
          <w:p w14:paraId="3A6AB2C5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2A5907E9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Chiudi Fila</w:t>
            </w:r>
          </w:p>
          <w:p w14:paraId="34912F0A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0C671B8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25DF7AE0" w14:textId="77777777" w:rsidTr="00F342FD">
        <w:tc>
          <w:tcPr>
            <w:tcW w:w="5244" w:type="dxa"/>
            <w:vAlign w:val="center"/>
          </w:tcPr>
          <w:p w14:paraId="223D013A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1964D029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Sostituto Chiudi Fila</w:t>
            </w:r>
          </w:p>
          <w:p w14:paraId="4B927050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BEB887A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5DACB6BD" w14:textId="77777777" w:rsidTr="00F342FD">
        <w:tc>
          <w:tcPr>
            <w:tcW w:w="5244" w:type="dxa"/>
            <w:vAlign w:val="center"/>
          </w:tcPr>
          <w:p w14:paraId="0979B2F4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1CD2EA5F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Aiuto Alunno con problemi motori</w:t>
            </w:r>
          </w:p>
          <w:p w14:paraId="62760D09" w14:textId="77777777" w:rsidR="007641DF" w:rsidRPr="00AB590A" w:rsidRDefault="007641DF" w:rsidP="00F342FD">
            <w:pPr>
              <w:pStyle w:val="Pidipagina"/>
              <w:tabs>
                <w:tab w:val="clear" w:pos="4819"/>
                <w:tab w:val="clear" w:pos="9638"/>
              </w:tabs>
            </w:pPr>
            <w:r w:rsidRPr="00AB590A">
              <w:t>(</w:t>
            </w:r>
            <w:r>
              <w:t xml:space="preserve">da designare </w:t>
            </w:r>
            <w:r w:rsidRPr="00AB590A">
              <w:t>solo se vi sono alunni con difficoltà motorie)</w:t>
            </w:r>
          </w:p>
          <w:p w14:paraId="65DEF9E5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625A80C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641DF" w14:paraId="6F82F79E" w14:textId="77777777" w:rsidTr="00F342FD">
        <w:tc>
          <w:tcPr>
            <w:tcW w:w="5244" w:type="dxa"/>
            <w:vAlign w:val="center"/>
          </w:tcPr>
          <w:p w14:paraId="45EB5D75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716D2173" w14:textId="77777777" w:rsidR="007641DF" w:rsidRPr="00F701F6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 w:rsidRPr="00F701F6">
              <w:rPr>
                <w:b/>
                <w:sz w:val="24"/>
                <w:szCs w:val="24"/>
              </w:rPr>
              <w:t>Sostituto alunno con problemi motori</w:t>
            </w:r>
          </w:p>
          <w:p w14:paraId="02A931B7" w14:textId="77777777" w:rsidR="007641DF" w:rsidRPr="00AB590A" w:rsidRDefault="007641DF" w:rsidP="00F342FD">
            <w:pPr>
              <w:pStyle w:val="Pidipagina"/>
              <w:tabs>
                <w:tab w:val="clear" w:pos="4819"/>
                <w:tab w:val="clear" w:pos="9638"/>
              </w:tabs>
            </w:pPr>
            <w:r w:rsidRPr="00AB590A">
              <w:t>(</w:t>
            </w:r>
            <w:r>
              <w:t xml:space="preserve">da designare </w:t>
            </w:r>
            <w:r w:rsidRPr="00AB590A">
              <w:t>solo se vi sono alunni con difficoltà motorie)</w:t>
            </w:r>
          </w:p>
          <w:p w14:paraId="2FE4F38D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D60394B" w14:textId="77777777" w:rsidR="007641DF" w:rsidRDefault="007641DF" w:rsidP="00F342F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E624E87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6148FA16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</w:p>
    <w:p w14:paraId="47AEF608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</w:p>
    <w:p w14:paraId="1E217B28" w14:textId="258A2F6D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  <w:r w:rsidRPr="00C97793">
        <w:rPr>
          <w:sz w:val="24"/>
          <w:szCs w:val="24"/>
        </w:rPr>
        <w:t>Palermo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</w:t>
      </w:r>
    </w:p>
    <w:p w14:paraId="057E76BD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5F9DF5E4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</w:p>
    <w:p w14:paraId="49EF25BC" w14:textId="77777777" w:rsidR="007641DF" w:rsidRPr="00C3658F" w:rsidRDefault="007641DF" w:rsidP="007641DF">
      <w:pPr>
        <w:ind w:left="708" w:firstLine="708"/>
        <w:rPr>
          <w:sz w:val="24"/>
          <w:szCs w:val="24"/>
        </w:rPr>
      </w:pPr>
      <w:r>
        <w:rPr>
          <w:rFonts w:ascii="Verdana" w:hAnsi="Verdana"/>
        </w:rPr>
        <w:t xml:space="preserve">.                 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3658F">
        <w:rPr>
          <w:sz w:val="24"/>
          <w:szCs w:val="24"/>
        </w:rPr>
        <w:t>Il Coordinatore di Classe</w:t>
      </w:r>
    </w:p>
    <w:p w14:paraId="76878B70" w14:textId="77777777" w:rsidR="007641DF" w:rsidRDefault="007641DF" w:rsidP="007641DF">
      <w:pPr>
        <w:ind w:left="708" w:firstLine="708"/>
        <w:rPr>
          <w:rFonts w:ascii="Arial" w:hAnsi="Arial"/>
          <w:sz w:val="24"/>
          <w:szCs w:val="24"/>
        </w:rPr>
      </w:pPr>
    </w:p>
    <w:p w14:paraId="48FD4857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______________________</w:t>
      </w:r>
    </w:p>
    <w:p w14:paraId="37CD06CD" w14:textId="77777777" w:rsidR="007641DF" w:rsidRDefault="007641DF" w:rsidP="007641DF">
      <w:pPr>
        <w:pStyle w:val="Pidipagina"/>
        <w:tabs>
          <w:tab w:val="clear" w:pos="4819"/>
          <w:tab w:val="clear" w:pos="9638"/>
        </w:tabs>
        <w:rPr>
          <w:rFonts w:ascii="Arial" w:hAnsi="Arial"/>
          <w:sz w:val="24"/>
          <w:szCs w:val="24"/>
        </w:rPr>
      </w:pPr>
    </w:p>
    <w:p w14:paraId="2703A312" w14:textId="10DE9B16" w:rsidR="00557C80" w:rsidRPr="00A17EFB" w:rsidRDefault="00557C80" w:rsidP="00A17EFB"/>
    <w:sectPr w:rsidR="00557C80" w:rsidRPr="00A17EFB" w:rsidSect="00060CCE">
      <w:headerReference w:type="default" r:id="rId8"/>
      <w:footerReference w:type="default" r:id="rId9"/>
      <w:pgSz w:w="11906" w:h="16838" w:code="9"/>
      <w:pgMar w:top="1985" w:right="1418" w:bottom="1418" w:left="1260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46D1" w14:textId="77777777" w:rsidR="00BB2FBC" w:rsidRDefault="00BB2FBC">
      <w:r>
        <w:separator/>
      </w:r>
    </w:p>
  </w:endnote>
  <w:endnote w:type="continuationSeparator" w:id="0">
    <w:p w14:paraId="043BCA21" w14:textId="77777777" w:rsidR="00BB2FBC" w:rsidRDefault="00BB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4755" w14:textId="77777777" w:rsidR="0029321D" w:rsidRPr="00906ED9" w:rsidRDefault="0029321D" w:rsidP="00B116AF">
    <w:pPr>
      <w:pStyle w:val="Pidipagina"/>
      <w:rPr>
        <w:b/>
        <w:i/>
        <w:sz w:val="12"/>
        <w:szCs w:val="12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29321D" w14:paraId="2C2CA660" w14:textId="77777777" w:rsidTr="00B116AF">
      <w:tc>
        <w:tcPr>
          <w:tcW w:w="4644" w:type="dxa"/>
          <w:vAlign w:val="center"/>
        </w:tcPr>
        <w:p w14:paraId="33EE6F6E" w14:textId="77777777" w:rsidR="0029321D" w:rsidRPr="00B116AF" w:rsidRDefault="0029321D" w:rsidP="0029321D">
          <w:pPr>
            <w:pStyle w:val="Intestazione"/>
            <w:rPr>
              <w:smallCaps/>
              <w:sz w:val="18"/>
              <w:szCs w:val="18"/>
            </w:rPr>
          </w:pPr>
          <w:r w:rsidRPr="00B116AF">
            <w:rPr>
              <w:smallCaps/>
              <w:sz w:val="18"/>
              <w:szCs w:val="18"/>
            </w:rPr>
            <w:t>documento di registrazione</w:t>
          </w:r>
        </w:p>
        <w:p w14:paraId="5D35A9D9" w14:textId="77777777" w:rsidR="0029321D" w:rsidRPr="00B116AF" w:rsidRDefault="0029321D" w:rsidP="0029321D">
          <w:pPr>
            <w:pStyle w:val="Intestazione"/>
            <w:rPr>
              <w:smallCaps/>
              <w:sz w:val="18"/>
              <w:szCs w:val="18"/>
            </w:rPr>
          </w:pPr>
        </w:p>
        <w:p w14:paraId="6EC1D055" w14:textId="3D84A6DD" w:rsidR="0029321D" w:rsidRDefault="007641DF" w:rsidP="0029321D">
          <w:pPr>
            <w:pStyle w:val="Intestazione"/>
          </w:pPr>
          <w:r>
            <w:rPr>
              <w:b/>
              <w:smallCaps/>
              <w:sz w:val="18"/>
              <w:szCs w:val="18"/>
            </w:rPr>
            <w:t xml:space="preserve">Designazione </w:t>
          </w:r>
          <w:proofErr w:type="spellStart"/>
          <w:r>
            <w:rPr>
              <w:b/>
              <w:smallCaps/>
              <w:sz w:val="18"/>
              <w:szCs w:val="18"/>
            </w:rPr>
            <w:t>Aprifila</w:t>
          </w:r>
          <w:proofErr w:type="spellEnd"/>
          <w:r>
            <w:rPr>
              <w:b/>
              <w:smallCaps/>
              <w:sz w:val="18"/>
              <w:szCs w:val="18"/>
            </w:rPr>
            <w:t xml:space="preserve"> e Serrafila</w:t>
          </w:r>
        </w:p>
      </w:tc>
      <w:tc>
        <w:tcPr>
          <w:tcW w:w="4000" w:type="dxa"/>
          <w:vAlign w:val="center"/>
        </w:tcPr>
        <w:p w14:paraId="1C62394D" w14:textId="612CB730" w:rsidR="0029321D" w:rsidRPr="00B116AF" w:rsidRDefault="0029321D" w:rsidP="0029321D">
          <w:pPr>
            <w:pStyle w:val="Intestazione"/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</w:t>
          </w:r>
          <w:r w:rsidR="007641DF">
            <w:rPr>
              <w:b/>
              <w:sz w:val="16"/>
              <w:szCs w:val="16"/>
            </w:rPr>
            <w:t>51</w:t>
          </w:r>
          <w:r w:rsidRPr="00B116AF">
            <w:rPr>
              <w:b/>
              <w:sz w:val="16"/>
              <w:szCs w:val="16"/>
            </w:rPr>
            <w:t xml:space="preserve"> PR.</w:t>
          </w:r>
          <w:r>
            <w:rPr>
              <w:b/>
              <w:sz w:val="16"/>
              <w:szCs w:val="16"/>
            </w:rPr>
            <w:t>7</w:t>
          </w:r>
          <w:r w:rsidR="007641DF">
            <w:rPr>
              <w:b/>
              <w:sz w:val="16"/>
              <w:szCs w:val="16"/>
            </w:rPr>
            <w:t>.5</w:t>
          </w:r>
          <w:r w:rsidRPr="00B116AF">
            <w:rPr>
              <w:b/>
              <w:sz w:val="16"/>
              <w:szCs w:val="16"/>
            </w:rPr>
            <w:t>.</w:t>
          </w:r>
          <w:r w:rsidR="007641DF">
            <w:rPr>
              <w:b/>
              <w:sz w:val="16"/>
              <w:szCs w:val="16"/>
            </w:rPr>
            <w:t>2</w:t>
          </w:r>
        </w:p>
        <w:p w14:paraId="7F3D1284" w14:textId="0F45D6A5" w:rsidR="0029321D" w:rsidRPr="00B116AF" w:rsidRDefault="0029321D" w:rsidP="0029321D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Data di emissione: </w:t>
          </w:r>
          <w:r w:rsidR="007641DF">
            <w:rPr>
              <w:b/>
              <w:sz w:val="16"/>
              <w:szCs w:val="16"/>
            </w:rPr>
            <w:t>28</w:t>
          </w:r>
          <w:r>
            <w:rPr>
              <w:b/>
              <w:sz w:val="16"/>
              <w:szCs w:val="16"/>
            </w:rPr>
            <w:t>.10.201</w:t>
          </w:r>
          <w:r w:rsidR="007641DF">
            <w:rPr>
              <w:b/>
              <w:sz w:val="16"/>
              <w:szCs w:val="16"/>
            </w:rPr>
            <w:t>9</w:t>
          </w:r>
        </w:p>
        <w:p w14:paraId="64FC4019" w14:textId="3D04160D" w:rsidR="0029321D" w:rsidRPr="00B116AF" w:rsidRDefault="0029321D" w:rsidP="0029321D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N° di revisione: </w:t>
          </w:r>
          <w:r>
            <w:rPr>
              <w:b/>
              <w:sz w:val="16"/>
              <w:szCs w:val="16"/>
            </w:rPr>
            <w:t>0</w:t>
          </w:r>
          <w:r w:rsidR="007641DF">
            <w:rPr>
              <w:b/>
              <w:sz w:val="16"/>
              <w:szCs w:val="16"/>
            </w:rPr>
            <w:t>0</w:t>
          </w:r>
        </w:p>
        <w:p w14:paraId="3C33D985" w14:textId="77777777" w:rsidR="0029321D" w:rsidRPr="00B116AF" w:rsidRDefault="0029321D" w:rsidP="0029321D">
          <w:pPr>
            <w:pStyle w:val="Intestazione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FB1A74">
            <w:rPr>
              <w:b/>
              <w:noProof/>
              <w:sz w:val="16"/>
              <w:szCs w:val="16"/>
            </w:rPr>
            <w:t>6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FB1A74">
            <w:rPr>
              <w:b/>
              <w:noProof/>
              <w:sz w:val="16"/>
              <w:szCs w:val="16"/>
            </w:rPr>
            <w:t>6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47F7694C" w14:textId="77777777" w:rsidR="0029321D" w:rsidRDefault="0029321D" w:rsidP="00B116AF">
    <w:pPr>
      <w:pStyle w:val="Intestazio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ACD8" w14:textId="77777777" w:rsidR="00BB2FBC" w:rsidRDefault="00BB2FBC">
      <w:r>
        <w:separator/>
      </w:r>
    </w:p>
  </w:footnote>
  <w:footnote w:type="continuationSeparator" w:id="0">
    <w:p w14:paraId="21DE00E1" w14:textId="77777777" w:rsidR="00BB2FBC" w:rsidRDefault="00BB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E18A" w14:textId="77777777" w:rsidR="0029321D" w:rsidRDefault="0029321D" w:rsidP="00446236">
    <w:pPr>
      <w:pStyle w:val="Intestazione"/>
      <w:jc w:val="center"/>
    </w:pPr>
    <w:r w:rsidRPr="00446236">
      <w:rPr>
        <w:noProof/>
      </w:rPr>
      <w:drawing>
        <wp:inline distT="0" distB="0" distL="0" distR="0" wp14:anchorId="4C432ED1" wp14:editId="4867D866">
          <wp:extent cx="5446879" cy="1349079"/>
          <wp:effectExtent l="19050" t="0" r="1421" b="0"/>
          <wp:docPr id="4" name="Immagine 109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048" cy="1349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950BA3"/>
    <w:multiLevelType w:val="hybridMultilevel"/>
    <w:tmpl w:val="DDA0E2D4"/>
    <w:lvl w:ilvl="0" w:tplc="FA6206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E787704">
      <w:numFmt w:val="bullet"/>
      <w:lvlText w:val="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05999"/>
    <w:multiLevelType w:val="hybridMultilevel"/>
    <w:tmpl w:val="F55A02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4651E"/>
    <w:multiLevelType w:val="hybridMultilevel"/>
    <w:tmpl w:val="0302A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E573D"/>
    <w:multiLevelType w:val="hybridMultilevel"/>
    <w:tmpl w:val="1F00CA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2428B"/>
    <w:multiLevelType w:val="hybridMultilevel"/>
    <w:tmpl w:val="D00287F2"/>
    <w:lvl w:ilvl="0" w:tplc="3E1896A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70AB6"/>
    <w:multiLevelType w:val="hybridMultilevel"/>
    <w:tmpl w:val="3858CF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E3B25"/>
    <w:multiLevelType w:val="hybridMultilevel"/>
    <w:tmpl w:val="69DC7F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25AFD"/>
    <w:multiLevelType w:val="hybridMultilevel"/>
    <w:tmpl w:val="DEA29520"/>
    <w:lvl w:ilvl="0" w:tplc="06485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0713"/>
    <w:multiLevelType w:val="hybridMultilevel"/>
    <w:tmpl w:val="8670F4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A6590"/>
    <w:multiLevelType w:val="hybridMultilevel"/>
    <w:tmpl w:val="11067832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E233C9A"/>
    <w:multiLevelType w:val="hybridMultilevel"/>
    <w:tmpl w:val="E2BCC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02EA"/>
    <w:multiLevelType w:val="hybridMultilevel"/>
    <w:tmpl w:val="E10E6F18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3FB305FD"/>
    <w:multiLevelType w:val="hybridMultilevel"/>
    <w:tmpl w:val="EBBC1D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E3253"/>
    <w:multiLevelType w:val="hybridMultilevel"/>
    <w:tmpl w:val="F85EE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12121"/>
    <w:multiLevelType w:val="hybridMultilevel"/>
    <w:tmpl w:val="6FC675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533FA"/>
    <w:multiLevelType w:val="hybridMultilevel"/>
    <w:tmpl w:val="F6A82604"/>
    <w:lvl w:ilvl="0" w:tplc="26AC1B98">
      <w:start w:val="1"/>
      <w:numFmt w:val="bullet"/>
      <w:lvlText w:val=""/>
      <w:lvlJc w:val="left"/>
      <w:pPr>
        <w:ind w:left="42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8" w15:restartNumberingAfterBreak="0">
    <w:nsid w:val="57F06455"/>
    <w:multiLevelType w:val="hybridMultilevel"/>
    <w:tmpl w:val="B0901E7C"/>
    <w:lvl w:ilvl="0" w:tplc="FA6206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E6083CB2">
      <w:numFmt w:val="bullet"/>
      <w:lvlText w:val=""/>
      <w:lvlJc w:val="left"/>
      <w:pPr>
        <w:tabs>
          <w:tab w:val="num" w:pos="851"/>
        </w:tabs>
        <w:ind w:left="851" w:hanging="426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863B6"/>
    <w:multiLevelType w:val="hybridMultilevel"/>
    <w:tmpl w:val="F020906A"/>
    <w:lvl w:ilvl="0" w:tplc="064851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33FCC"/>
    <w:multiLevelType w:val="hybridMultilevel"/>
    <w:tmpl w:val="5EF095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911B7"/>
    <w:multiLevelType w:val="hybridMultilevel"/>
    <w:tmpl w:val="80CC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F3532"/>
    <w:multiLevelType w:val="hybridMultilevel"/>
    <w:tmpl w:val="BEF2E7EA"/>
    <w:lvl w:ilvl="0" w:tplc="431277AE">
      <w:start w:val="1"/>
      <w:numFmt w:val="bullet"/>
      <w:lvlText w:val=""/>
      <w:lvlJc w:val="left"/>
      <w:pPr>
        <w:ind w:left="78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0295D96"/>
    <w:multiLevelType w:val="hybridMultilevel"/>
    <w:tmpl w:val="410AA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322B4"/>
    <w:multiLevelType w:val="hybridMultilevel"/>
    <w:tmpl w:val="37225C36"/>
    <w:lvl w:ilvl="0" w:tplc="3E1896A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D3E30"/>
    <w:multiLevelType w:val="hybridMultilevel"/>
    <w:tmpl w:val="D1181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E519E"/>
    <w:multiLevelType w:val="hybridMultilevel"/>
    <w:tmpl w:val="F77CD6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41E50"/>
    <w:multiLevelType w:val="hybridMultilevel"/>
    <w:tmpl w:val="8384E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136"/>
    <w:multiLevelType w:val="hybridMultilevel"/>
    <w:tmpl w:val="4D7C2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446AD"/>
    <w:multiLevelType w:val="hybridMultilevel"/>
    <w:tmpl w:val="2CEA70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D39DD"/>
    <w:multiLevelType w:val="hybridMultilevel"/>
    <w:tmpl w:val="3C063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F23D1"/>
    <w:multiLevelType w:val="multilevel"/>
    <w:tmpl w:val="89C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0B15D7"/>
    <w:multiLevelType w:val="hybridMultilevel"/>
    <w:tmpl w:val="114C04FC"/>
    <w:lvl w:ilvl="0" w:tplc="9EC8F2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2"/>
  </w:num>
  <w:num w:numId="5">
    <w:abstractNumId w:val="18"/>
  </w:num>
  <w:num w:numId="6">
    <w:abstractNumId w:val="2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2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23"/>
  </w:num>
  <w:num w:numId="23">
    <w:abstractNumId w:val="30"/>
  </w:num>
  <w:num w:numId="24">
    <w:abstractNumId w:val="26"/>
  </w:num>
  <w:num w:numId="25">
    <w:abstractNumId w:val="19"/>
  </w:num>
  <w:num w:numId="26">
    <w:abstractNumId w:val="0"/>
  </w:num>
  <w:num w:numId="27">
    <w:abstractNumId w:val="1"/>
  </w:num>
  <w:num w:numId="28">
    <w:abstractNumId w:val="9"/>
  </w:num>
  <w:num w:numId="29">
    <w:abstractNumId w:val="31"/>
  </w:num>
  <w:num w:numId="30">
    <w:abstractNumId w:val="17"/>
  </w:num>
  <w:num w:numId="31">
    <w:abstractNumId w:val="22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4F"/>
    <w:rsid w:val="0000691E"/>
    <w:rsid w:val="000134BF"/>
    <w:rsid w:val="000311B1"/>
    <w:rsid w:val="0005187D"/>
    <w:rsid w:val="00054991"/>
    <w:rsid w:val="00060CCE"/>
    <w:rsid w:val="00075493"/>
    <w:rsid w:val="00083BC7"/>
    <w:rsid w:val="000861D5"/>
    <w:rsid w:val="00090BA7"/>
    <w:rsid w:val="000B151A"/>
    <w:rsid w:val="000C6E85"/>
    <w:rsid w:val="000D3638"/>
    <w:rsid w:val="000F38FB"/>
    <w:rsid w:val="00101295"/>
    <w:rsid w:val="00107CD1"/>
    <w:rsid w:val="0012460B"/>
    <w:rsid w:val="0012778E"/>
    <w:rsid w:val="00136AC3"/>
    <w:rsid w:val="00142989"/>
    <w:rsid w:val="00150FE5"/>
    <w:rsid w:val="001559B4"/>
    <w:rsid w:val="00160AB7"/>
    <w:rsid w:val="0018189E"/>
    <w:rsid w:val="00186AB3"/>
    <w:rsid w:val="001A10EA"/>
    <w:rsid w:val="001D06FC"/>
    <w:rsid w:val="001D2F29"/>
    <w:rsid w:val="001E2360"/>
    <w:rsid w:val="001E392F"/>
    <w:rsid w:val="001E5105"/>
    <w:rsid w:val="001F0F84"/>
    <w:rsid w:val="001F2DF4"/>
    <w:rsid w:val="001F49AF"/>
    <w:rsid w:val="0020247F"/>
    <w:rsid w:val="00203DD4"/>
    <w:rsid w:val="0020461A"/>
    <w:rsid w:val="002075F5"/>
    <w:rsid w:val="00217315"/>
    <w:rsid w:val="002337AC"/>
    <w:rsid w:val="0023676F"/>
    <w:rsid w:val="00240B24"/>
    <w:rsid w:val="00246000"/>
    <w:rsid w:val="002607DB"/>
    <w:rsid w:val="00267732"/>
    <w:rsid w:val="00281376"/>
    <w:rsid w:val="00282CCF"/>
    <w:rsid w:val="002861FE"/>
    <w:rsid w:val="0028789A"/>
    <w:rsid w:val="00287CE8"/>
    <w:rsid w:val="0029321D"/>
    <w:rsid w:val="002A3FF0"/>
    <w:rsid w:val="002A5914"/>
    <w:rsid w:val="002C49FB"/>
    <w:rsid w:val="002D4491"/>
    <w:rsid w:val="002D4583"/>
    <w:rsid w:val="002E265E"/>
    <w:rsid w:val="002E31B4"/>
    <w:rsid w:val="002E60F2"/>
    <w:rsid w:val="00307E3A"/>
    <w:rsid w:val="003143A7"/>
    <w:rsid w:val="00316096"/>
    <w:rsid w:val="00320F1A"/>
    <w:rsid w:val="0033336C"/>
    <w:rsid w:val="0033782E"/>
    <w:rsid w:val="00341459"/>
    <w:rsid w:val="00343340"/>
    <w:rsid w:val="00344462"/>
    <w:rsid w:val="00345418"/>
    <w:rsid w:val="0035562F"/>
    <w:rsid w:val="003568A3"/>
    <w:rsid w:val="003626BE"/>
    <w:rsid w:val="00365012"/>
    <w:rsid w:val="00366DEB"/>
    <w:rsid w:val="00367A1A"/>
    <w:rsid w:val="003804F8"/>
    <w:rsid w:val="003964D3"/>
    <w:rsid w:val="003B27AD"/>
    <w:rsid w:val="003E368B"/>
    <w:rsid w:val="003F1230"/>
    <w:rsid w:val="003F4189"/>
    <w:rsid w:val="004024F3"/>
    <w:rsid w:val="00403389"/>
    <w:rsid w:val="00403794"/>
    <w:rsid w:val="004041F7"/>
    <w:rsid w:val="00435F62"/>
    <w:rsid w:val="00446236"/>
    <w:rsid w:val="00447A82"/>
    <w:rsid w:val="0045031C"/>
    <w:rsid w:val="00454326"/>
    <w:rsid w:val="00455358"/>
    <w:rsid w:val="00460538"/>
    <w:rsid w:val="00466511"/>
    <w:rsid w:val="004739BD"/>
    <w:rsid w:val="0047640A"/>
    <w:rsid w:val="00485951"/>
    <w:rsid w:val="004D1FC9"/>
    <w:rsid w:val="004D72F6"/>
    <w:rsid w:val="004D7894"/>
    <w:rsid w:val="00504942"/>
    <w:rsid w:val="00511EF2"/>
    <w:rsid w:val="005264F2"/>
    <w:rsid w:val="00526879"/>
    <w:rsid w:val="00526C76"/>
    <w:rsid w:val="005273CC"/>
    <w:rsid w:val="0054440B"/>
    <w:rsid w:val="00556362"/>
    <w:rsid w:val="00557C80"/>
    <w:rsid w:val="00571705"/>
    <w:rsid w:val="00580D21"/>
    <w:rsid w:val="00582FCF"/>
    <w:rsid w:val="00593D71"/>
    <w:rsid w:val="005979FA"/>
    <w:rsid w:val="005A4644"/>
    <w:rsid w:val="005D2781"/>
    <w:rsid w:val="005D3CFE"/>
    <w:rsid w:val="005E4085"/>
    <w:rsid w:val="005F23D3"/>
    <w:rsid w:val="00615CB6"/>
    <w:rsid w:val="00620B1B"/>
    <w:rsid w:val="00623A02"/>
    <w:rsid w:val="006412B2"/>
    <w:rsid w:val="00646670"/>
    <w:rsid w:val="00661C0D"/>
    <w:rsid w:val="00666979"/>
    <w:rsid w:val="00695626"/>
    <w:rsid w:val="006A5D69"/>
    <w:rsid w:val="006C55A6"/>
    <w:rsid w:val="006C6936"/>
    <w:rsid w:val="006F2C89"/>
    <w:rsid w:val="0070364F"/>
    <w:rsid w:val="00705032"/>
    <w:rsid w:val="00706BCF"/>
    <w:rsid w:val="00715F62"/>
    <w:rsid w:val="00730023"/>
    <w:rsid w:val="00732470"/>
    <w:rsid w:val="0073314F"/>
    <w:rsid w:val="00746B2E"/>
    <w:rsid w:val="00753691"/>
    <w:rsid w:val="007641DF"/>
    <w:rsid w:val="0078436A"/>
    <w:rsid w:val="0078673F"/>
    <w:rsid w:val="007911DA"/>
    <w:rsid w:val="007B3FAB"/>
    <w:rsid w:val="007C1DDE"/>
    <w:rsid w:val="0081266E"/>
    <w:rsid w:val="008149A7"/>
    <w:rsid w:val="00843D4B"/>
    <w:rsid w:val="00852949"/>
    <w:rsid w:val="00860031"/>
    <w:rsid w:val="0086742D"/>
    <w:rsid w:val="0087524E"/>
    <w:rsid w:val="00877AD1"/>
    <w:rsid w:val="008800D6"/>
    <w:rsid w:val="00885E08"/>
    <w:rsid w:val="0089007A"/>
    <w:rsid w:val="00895A5B"/>
    <w:rsid w:val="008A0280"/>
    <w:rsid w:val="008A1A14"/>
    <w:rsid w:val="008A71BD"/>
    <w:rsid w:val="008A74FF"/>
    <w:rsid w:val="008C2386"/>
    <w:rsid w:val="008C76E5"/>
    <w:rsid w:val="008E31E6"/>
    <w:rsid w:val="008E7179"/>
    <w:rsid w:val="0090048A"/>
    <w:rsid w:val="00905489"/>
    <w:rsid w:val="00931CC8"/>
    <w:rsid w:val="00932C81"/>
    <w:rsid w:val="00934F94"/>
    <w:rsid w:val="00935111"/>
    <w:rsid w:val="00954C22"/>
    <w:rsid w:val="00962120"/>
    <w:rsid w:val="00964AB5"/>
    <w:rsid w:val="00966B95"/>
    <w:rsid w:val="00975939"/>
    <w:rsid w:val="009A0BE9"/>
    <w:rsid w:val="009A7CDC"/>
    <w:rsid w:val="009B3B8A"/>
    <w:rsid w:val="009C06CF"/>
    <w:rsid w:val="009C4E3D"/>
    <w:rsid w:val="009C7E10"/>
    <w:rsid w:val="009D6135"/>
    <w:rsid w:val="009E40FF"/>
    <w:rsid w:val="009E6B58"/>
    <w:rsid w:val="009F0BEA"/>
    <w:rsid w:val="009F4967"/>
    <w:rsid w:val="009F7651"/>
    <w:rsid w:val="009F766D"/>
    <w:rsid w:val="009F7A8B"/>
    <w:rsid w:val="00A045DA"/>
    <w:rsid w:val="00A04878"/>
    <w:rsid w:val="00A04B71"/>
    <w:rsid w:val="00A12925"/>
    <w:rsid w:val="00A17EFB"/>
    <w:rsid w:val="00A24437"/>
    <w:rsid w:val="00A348F6"/>
    <w:rsid w:val="00A411EC"/>
    <w:rsid w:val="00A614F7"/>
    <w:rsid w:val="00A64279"/>
    <w:rsid w:val="00AB59D8"/>
    <w:rsid w:val="00AB6E1E"/>
    <w:rsid w:val="00AC10E1"/>
    <w:rsid w:val="00AF0FC5"/>
    <w:rsid w:val="00B00D3B"/>
    <w:rsid w:val="00B03927"/>
    <w:rsid w:val="00B116AF"/>
    <w:rsid w:val="00B16855"/>
    <w:rsid w:val="00B26D4D"/>
    <w:rsid w:val="00B30FAF"/>
    <w:rsid w:val="00B368B8"/>
    <w:rsid w:val="00B44470"/>
    <w:rsid w:val="00B53680"/>
    <w:rsid w:val="00B55F62"/>
    <w:rsid w:val="00B92CA5"/>
    <w:rsid w:val="00B946E0"/>
    <w:rsid w:val="00B97BE2"/>
    <w:rsid w:val="00BA4CE9"/>
    <w:rsid w:val="00BA6325"/>
    <w:rsid w:val="00BB2FBC"/>
    <w:rsid w:val="00BB5543"/>
    <w:rsid w:val="00BB752B"/>
    <w:rsid w:val="00BD059C"/>
    <w:rsid w:val="00BE6258"/>
    <w:rsid w:val="00C10CB5"/>
    <w:rsid w:val="00C12515"/>
    <w:rsid w:val="00C17EEC"/>
    <w:rsid w:val="00C219F3"/>
    <w:rsid w:val="00C21FFF"/>
    <w:rsid w:val="00C30F02"/>
    <w:rsid w:val="00C513D5"/>
    <w:rsid w:val="00C562D3"/>
    <w:rsid w:val="00C66E54"/>
    <w:rsid w:val="00C67770"/>
    <w:rsid w:val="00C82152"/>
    <w:rsid w:val="00C85008"/>
    <w:rsid w:val="00C86676"/>
    <w:rsid w:val="00CB0933"/>
    <w:rsid w:val="00CB5E22"/>
    <w:rsid w:val="00CC4968"/>
    <w:rsid w:val="00CE1C05"/>
    <w:rsid w:val="00D06A39"/>
    <w:rsid w:val="00D12D9E"/>
    <w:rsid w:val="00D21998"/>
    <w:rsid w:val="00D30FAE"/>
    <w:rsid w:val="00D62E1C"/>
    <w:rsid w:val="00D642DB"/>
    <w:rsid w:val="00D64EF8"/>
    <w:rsid w:val="00D67E55"/>
    <w:rsid w:val="00D736A3"/>
    <w:rsid w:val="00D80971"/>
    <w:rsid w:val="00D921D5"/>
    <w:rsid w:val="00D97315"/>
    <w:rsid w:val="00DB31DE"/>
    <w:rsid w:val="00DD3BBD"/>
    <w:rsid w:val="00DE462E"/>
    <w:rsid w:val="00DF283C"/>
    <w:rsid w:val="00DF5492"/>
    <w:rsid w:val="00DF76AE"/>
    <w:rsid w:val="00E00B00"/>
    <w:rsid w:val="00E10460"/>
    <w:rsid w:val="00E1411D"/>
    <w:rsid w:val="00E15547"/>
    <w:rsid w:val="00E15582"/>
    <w:rsid w:val="00E17723"/>
    <w:rsid w:val="00E17F34"/>
    <w:rsid w:val="00E20A5E"/>
    <w:rsid w:val="00E22C03"/>
    <w:rsid w:val="00E23134"/>
    <w:rsid w:val="00E3332E"/>
    <w:rsid w:val="00E41BFA"/>
    <w:rsid w:val="00E44898"/>
    <w:rsid w:val="00E77338"/>
    <w:rsid w:val="00ED0CFC"/>
    <w:rsid w:val="00ED2B2B"/>
    <w:rsid w:val="00EF0E1A"/>
    <w:rsid w:val="00EF1DF2"/>
    <w:rsid w:val="00EF1F02"/>
    <w:rsid w:val="00F32057"/>
    <w:rsid w:val="00F33EF5"/>
    <w:rsid w:val="00F43851"/>
    <w:rsid w:val="00F44EAD"/>
    <w:rsid w:val="00F62877"/>
    <w:rsid w:val="00F70A5D"/>
    <w:rsid w:val="00F76AEF"/>
    <w:rsid w:val="00F91EB5"/>
    <w:rsid w:val="00F9254A"/>
    <w:rsid w:val="00FA1A4D"/>
    <w:rsid w:val="00FB0A65"/>
    <w:rsid w:val="00FB1A74"/>
    <w:rsid w:val="00FB2D4E"/>
    <w:rsid w:val="00FB3586"/>
    <w:rsid w:val="00FC42A1"/>
    <w:rsid w:val="00FC544F"/>
    <w:rsid w:val="00FD5491"/>
    <w:rsid w:val="00FD7291"/>
    <w:rsid w:val="00FE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CCF6E"/>
  <w15:docId w15:val="{28FC9872-0B73-4962-900E-471A90F8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F0F84"/>
  </w:style>
  <w:style w:type="paragraph" w:styleId="Titolo1">
    <w:name w:val="heading 1"/>
    <w:basedOn w:val="Normale"/>
    <w:next w:val="Normale"/>
    <w:qFormat/>
    <w:rsid w:val="00090BA7"/>
    <w:pPr>
      <w:keepNext/>
      <w:ind w:left="5670"/>
      <w:jc w:val="center"/>
      <w:outlineLvl w:val="0"/>
    </w:pPr>
    <w:rPr>
      <w:i/>
      <w:iCs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97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979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F0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89007A"/>
    <w:pPr>
      <w:keepNext/>
      <w:jc w:val="center"/>
      <w:outlineLvl w:val="5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273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0B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90BA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090BA7"/>
    <w:pPr>
      <w:jc w:val="center"/>
    </w:pPr>
    <w:rPr>
      <w:b/>
      <w:smallCaps/>
      <w:sz w:val="28"/>
    </w:rPr>
  </w:style>
  <w:style w:type="paragraph" w:styleId="Testofumetto">
    <w:name w:val="Balloon Text"/>
    <w:basedOn w:val="Normale"/>
    <w:semiHidden/>
    <w:rsid w:val="000549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30F02"/>
    <w:rPr>
      <w:color w:val="0000FF"/>
      <w:u w:val="single"/>
    </w:rPr>
  </w:style>
  <w:style w:type="table" w:styleId="Grigliatabella">
    <w:name w:val="Table Grid"/>
    <w:basedOn w:val="Tabellanormale"/>
    <w:rsid w:val="00B1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rsid w:val="005979FA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979FA"/>
    <w:rPr>
      <w:rFonts w:ascii="Arial" w:hAnsi="Arial" w:cs="Arial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3CC"/>
    <w:rPr>
      <w:rFonts w:ascii="Calibri" w:eastAsia="Times New Roman" w:hAnsi="Calibri" w:cs="Times New Roman"/>
      <w:i/>
      <w:i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5273C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73CC"/>
  </w:style>
  <w:style w:type="character" w:styleId="Rimandonotaapidipagina">
    <w:name w:val="footnote reference"/>
    <w:basedOn w:val="Carpredefinitoparagrafo"/>
    <w:semiHidden/>
    <w:rsid w:val="005273CC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2A3FF0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A3FF0"/>
  </w:style>
  <w:style w:type="character" w:styleId="Enfasigrassetto">
    <w:name w:val="Strong"/>
    <w:basedOn w:val="Carpredefinitoparagrafo"/>
    <w:uiPriority w:val="22"/>
    <w:qFormat/>
    <w:rsid w:val="0047640A"/>
    <w:rPr>
      <w:b/>
      <w:bCs/>
    </w:rPr>
  </w:style>
  <w:style w:type="paragraph" w:customStyle="1" w:styleId="Default">
    <w:name w:val="Default"/>
    <w:rsid w:val="00447A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626BE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17315"/>
    <w:rPr>
      <w:color w:val="808080"/>
    </w:rPr>
  </w:style>
  <w:style w:type="character" w:customStyle="1" w:styleId="freebirdformeditorviewpagecollectemailtitle">
    <w:name w:val="freebirdformeditorviewpagecollectemailtitle"/>
    <w:basedOn w:val="Carpredefinitoparagrafo"/>
    <w:rsid w:val="00B368B8"/>
  </w:style>
  <w:style w:type="paragraph" w:styleId="Paragrafoelenco">
    <w:name w:val="List Paragraph"/>
    <w:basedOn w:val="Normale"/>
    <w:uiPriority w:val="34"/>
    <w:qFormat/>
    <w:rsid w:val="00D80971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DE462E"/>
  </w:style>
  <w:style w:type="character" w:customStyle="1" w:styleId="Titolo6Carattere">
    <w:name w:val="Titolo 6 Carattere"/>
    <w:basedOn w:val="Carpredefinitoparagrafo"/>
    <w:link w:val="Titolo6"/>
    <w:rsid w:val="0089007A"/>
    <w:rPr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D2F29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D2F2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6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rammazione%20coordinata%203&#176;%20A%202016%20finale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5C61-AAF3-4636-AAA3-49F82D73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Programmazione coordinata 3° A 2016 finale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583</CharactersWithSpaces>
  <SharedDoc>false</SharedDoc>
  <HLinks>
    <vt:vector size="12" baseType="variant"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http://www.majoranapa.it/</vt:lpwstr>
      </vt:variant>
      <vt:variant>
        <vt:lpwstr/>
      </vt:variant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mailto:pais01600g@istruzione.it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Silvio</dc:creator>
  <cp:lastModifiedBy>Silvio</cp:lastModifiedBy>
  <cp:revision>4</cp:revision>
  <cp:lastPrinted>2015-12-01T00:30:00Z</cp:lastPrinted>
  <dcterms:created xsi:type="dcterms:W3CDTF">2019-10-27T23:26:00Z</dcterms:created>
  <dcterms:modified xsi:type="dcterms:W3CDTF">2019-10-27T23:28:00Z</dcterms:modified>
</cp:coreProperties>
</file>