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25" w:rsidRDefault="00A34725" w:rsidP="00F13584"/>
    <w:p w:rsidR="00F13584" w:rsidRDefault="00F13584" w:rsidP="006212AF">
      <w:pPr>
        <w:rPr>
          <w:sz w:val="28"/>
          <w:szCs w:val="28"/>
        </w:rPr>
      </w:pPr>
    </w:p>
    <w:p w:rsidR="00E5347F" w:rsidRDefault="00E5347F" w:rsidP="00ED00FA">
      <w:pPr>
        <w:jc w:val="center"/>
        <w:rPr>
          <w:rFonts w:ascii="Georgia" w:hAnsi="Georgia"/>
          <w:sz w:val="28"/>
          <w:szCs w:val="28"/>
        </w:rPr>
      </w:pPr>
      <w:bookmarkStart w:id="0" w:name="_Hlk532467866"/>
      <w:r>
        <w:rPr>
          <w:rFonts w:ascii="Georgia" w:hAnsi="Georgia"/>
          <w:sz w:val="28"/>
          <w:szCs w:val="28"/>
        </w:rPr>
        <w:t xml:space="preserve">LIBERATORIA PER LA PUBBLICAZIONE DI </w:t>
      </w:r>
      <w:r w:rsidR="0099494E">
        <w:rPr>
          <w:rFonts w:ascii="Georgia" w:hAnsi="Georgia"/>
          <w:sz w:val="28"/>
          <w:szCs w:val="28"/>
        </w:rPr>
        <w:t>RIPRESE FOTOGRAFICHE, VIDEO</w:t>
      </w:r>
      <w:r w:rsidR="00ED00F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ARTICOLI</w:t>
      </w:r>
      <w:r w:rsidR="0099494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 OPERE DELL’INGEGNO</w:t>
      </w:r>
    </w:p>
    <w:p w:rsidR="00E5347F" w:rsidRDefault="00E5347F" w:rsidP="00E5347F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(</w:t>
      </w:r>
      <w:r>
        <w:rPr>
          <w:bCs/>
        </w:rPr>
        <w:t xml:space="preserve">GDPR (UE) n. 2016/679 </w:t>
      </w:r>
      <w:r>
        <w:rPr>
          <w:rFonts w:ascii="Georgia" w:hAnsi="Georgia"/>
        </w:rPr>
        <w:t>“R</w:t>
      </w:r>
      <w:r>
        <w:rPr>
          <w:bCs/>
        </w:rPr>
        <w:t>egolamento generale sulla protezione dei dati</w:t>
      </w:r>
      <w:r>
        <w:rPr>
          <w:rFonts w:ascii="Georgia" w:hAnsi="Georgia"/>
        </w:rPr>
        <w:t>”)</w:t>
      </w:r>
    </w:p>
    <w:p w:rsidR="00E5347F" w:rsidRDefault="00E5347F" w:rsidP="00E5347F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E5347F" w:rsidRDefault="00E5347F" w:rsidP="00E5347F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 xml:space="preserve">I sottoscritti </w:t>
      </w:r>
      <w:r>
        <w:rPr>
          <w:rFonts w:ascii="Georgia" w:hAnsi="Georgia"/>
        </w:rPr>
        <w:tab/>
        <w:t>__________________________________________________________</w:t>
      </w:r>
    </w:p>
    <w:p w:rsidR="00E5347F" w:rsidRDefault="00E5347F" w:rsidP="00E5347F">
      <w:pPr>
        <w:spacing w:line="360" w:lineRule="auto"/>
        <w:ind w:left="708" w:firstLine="708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:rsidR="00E5347F" w:rsidRDefault="00E5347F" w:rsidP="00E5347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genitori dell’alunno/a ____________________________________________________</w:t>
      </w:r>
    </w:p>
    <w:p w:rsidR="00E5347F" w:rsidRDefault="00E5347F" w:rsidP="00E5347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frequentante la classe ________ sez. ____ dell’IS Majorana</w:t>
      </w:r>
    </w:p>
    <w:p w:rsidR="00E5347F" w:rsidRDefault="00E5347F" w:rsidP="00E5347F">
      <w:pPr>
        <w:spacing w:line="360" w:lineRule="auto"/>
        <w:jc w:val="both"/>
        <w:rPr>
          <w:rFonts w:ascii="Georgia" w:hAnsi="Georgia"/>
        </w:rPr>
      </w:pPr>
    </w:p>
    <w:p w:rsidR="00E5347F" w:rsidRDefault="00E5347F" w:rsidP="00E5347F">
      <w:pPr>
        <w:tabs>
          <w:tab w:val="left" w:pos="3686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noProof/>
        </w:rPr>
        <w:drawing>
          <wp:inline distT="0" distB="0" distL="0" distR="0">
            <wp:extent cx="342900" cy="1428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AUTORIZZANO</w:t>
      </w:r>
    </w:p>
    <w:p w:rsidR="00E5347F" w:rsidRDefault="00E5347F" w:rsidP="00E5347F">
      <w:pPr>
        <w:tabs>
          <w:tab w:val="left" w:pos="3686"/>
          <w:tab w:val="left" w:pos="4253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noProof/>
        </w:rPr>
        <w:drawing>
          <wp:inline distT="0" distB="0" distL="0" distR="0">
            <wp:extent cx="342900" cy="1428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NON AUTORIZZANO</w:t>
      </w:r>
    </w:p>
    <w:p w:rsidR="00E5347F" w:rsidRPr="0099494E" w:rsidRDefault="00E5347F" w:rsidP="00E5347F">
      <w:pPr>
        <w:tabs>
          <w:tab w:val="left" w:pos="3686"/>
        </w:tabs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E5347F" w:rsidRDefault="00E5347F" w:rsidP="00E5347F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l’Istituto Majorana e ogni Associazione, Ente, Azienda con cui l’Istituto collabora per qualunque iniziativa coerente con le proprie finalità, a pubblicare o esporre foto e video o altri prodotti multimediali che ritraggono il proprio figlia/o durante l’esecuzione di attività o progetti inseriti nel PTOF e/o coerenti con gli obiettivi formativi e culturali dell’Istituto.</w:t>
      </w:r>
    </w:p>
    <w:p w:rsidR="00E5347F" w:rsidRDefault="00E5347F" w:rsidP="00E5347F">
      <w:pPr>
        <w:tabs>
          <w:tab w:val="left" w:pos="3686"/>
        </w:tabs>
        <w:jc w:val="both"/>
        <w:rPr>
          <w:sz w:val="24"/>
          <w:szCs w:val="24"/>
        </w:rPr>
      </w:pPr>
    </w:p>
    <w:p w:rsidR="00E5347F" w:rsidRDefault="00E5347F" w:rsidP="00E5347F">
      <w:pPr>
        <w:tabs>
          <w:tab w:val="left" w:pos="368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stessi genitori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AUTORIZZANO</w:t>
      </w:r>
    </w:p>
    <w:p w:rsidR="00E5347F" w:rsidRDefault="00E5347F" w:rsidP="00E5347F">
      <w:pPr>
        <w:tabs>
          <w:tab w:val="left" w:pos="3686"/>
          <w:tab w:val="left" w:pos="425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AUTORIZZANO</w:t>
      </w:r>
    </w:p>
    <w:p w:rsidR="00E5347F" w:rsidRPr="0099494E" w:rsidRDefault="00E5347F" w:rsidP="00E5347F">
      <w:pPr>
        <w:jc w:val="both"/>
        <w:rPr>
          <w:sz w:val="16"/>
          <w:szCs w:val="16"/>
        </w:rPr>
      </w:pPr>
    </w:p>
    <w:p w:rsidR="00E5347F" w:rsidRDefault="00E5347F" w:rsidP="00E5347F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 Majorana e ogni Associazione, Ente, Azienda con cui l’Istituto collabora per qualunque iniziativa coerente con le proprie finalità, a pubblicare articoli, foto o altre opere dell’ingegno di carattere creativo prodotti e firmati dal/dalla propr</w:t>
      </w:r>
      <w:bookmarkStart w:id="1" w:name="_GoBack"/>
      <w:bookmarkEnd w:id="1"/>
      <w:r>
        <w:rPr>
          <w:sz w:val="24"/>
          <w:szCs w:val="24"/>
        </w:rPr>
        <w:t>io/a figlio/a minorenne per la realizzazione di esperienze didattiche curricolari o extracurriculari, inseriti nel PTOF in vigore.</w:t>
      </w:r>
    </w:p>
    <w:p w:rsidR="00E5347F" w:rsidRDefault="00E5347F" w:rsidP="00E53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autorizzazione si intende </w:t>
      </w:r>
      <w:r>
        <w:rPr>
          <w:b/>
          <w:sz w:val="24"/>
          <w:szCs w:val="24"/>
        </w:rPr>
        <w:t>gratuita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valida</w:t>
      </w:r>
      <w:r>
        <w:rPr>
          <w:sz w:val="24"/>
          <w:szCs w:val="24"/>
        </w:rPr>
        <w:t xml:space="preserve"> per tutto il periodo di permanenza nella scuola, sia per materiale cartaceo che pubblicazioni in rete salvo diversa disposizione.</w:t>
      </w:r>
    </w:p>
    <w:p w:rsidR="00E5347F" w:rsidRDefault="00E5347F" w:rsidP="00E5347F">
      <w:pPr>
        <w:jc w:val="both"/>
        <w:rPr>
          <w:sz w:val="24"/>
          <w:szCs w:val="24"/>
        </w:rPr>
      </w:pPr>
    </w:p>
    <w:p w:rsidR="00E5347F" w:rsidRDefault="00E5347F" w:rsidP="00ED00FA">
      <w:pPr>
        <w:tabs>
          <w:tab w:val="center" w:pos="7230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_________________, Lì ______________</w:t>
      </w:r>
      <w:r w:rsidR="00ED00FA">
        <w:rPr>
          <w:rFonts w:ascii="Georgia" w:hAnsi="Georgia"/>
        </w:rPr>
        <w:tab/>
      </w:r>
      <w:r>
        <w:rPr>
          <w:rFonts w:ascii="Georgia" w:hAnsi="Georgia"/>
        </w:rPr>
        <w:t>I genitori dell’alunno (o chi ne fa le veci)</w:t>
      </w:r>
    </w:p>
    <w:p w:rsidR="00ED00FA" w:rsidRDefault="00ED00FA" w:rsidP="00ED00FA">
      <w:pPr>
        <w:tabs>
          <w:tab w:val="center" w:pos="7230"/>
        </w:tabs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</w:p>
    <w:p w:rsidR="00ED00FA" w:rsidRDefault="00ED00FA" w:rsidP="00ED00FA">
      <w:pPr>
        <w:tabs>
          <w:tab w:val="center" w:pos="7230"/>
        </w:tabs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__________________________</w:t>
      </w:r>
      <w:bookmarkEnd w:id="0"/>
    </w:p>
    <w:sectPr w:rsidR="00ED00FA" w:rsidSect="00A04F77">
      <w:headerReference w:type="default" r:id="rId9"/>
      <w:headerReference w:type="first" r:id="rId10"/>
      <w:footerReference w:type="first" r:id="rId11"/>
      <w:pgSz w:w="11906" w:h="16838"/>
      <w:pgMar w:top="1763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52" w:rsidRDefault="00107D52">
      <w:r>
        <w:separator/>
      </w:r>
    </w:p>
  </w:endnote>
  <w:endnote w:type="continuationSeparator" w:id="0">
    <w:p w:rsidR="00107D52" w:rsidRDefault="001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FA" w:rsidRDefault="00ED00FA">
    <w:pPr>
      <w:pStyle w:val="Pidipagina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ED00FA" w:rsidTr="00ED00FA">
      <w:tc>
        <w:tcPr>
          <w:tcW w:w="4644" w:type="dxa"/>
          <w:vAlign w:val="center"/>
        </w:tcPr>
        <w:p w:rsidR="00ED00FA" w:rsidRPr="004E0F3F" w:rsidRDefault="00ED00FA" w:rsidP="002720B5">
          <w:pPr>
            <w:pStyle w:val="Intestazione"/>
            <w:rPr>
              <w:smallCaps/>
              <w:sz w:val="18"/>
              <w:szCs w:val="18"/>
            </w:rPr>
          </w:pPr>
          <w:r w:rsidRPr="004E0F3F">
            <w:rPr>
              <w:smallCaps/>
              <w:sz w:val="18"/>
              <w:szCs w:val="18"/>
            </w:rPr>
            <w:t>documento di registrazione</w:t>
          </w:r>
        </w:p>
        <w:p w:rsidR="00ED00FA" w:rsidRPr="004E0F3F" w:rsidRDefault="00ED00FA" w:rsidP="002720B5">
          <w:pPr>
            <w:pStyle w:val="Intestazione"/>
            <w:rPr>
              <w:smallCaps/>
              <w:sz w:val="18"/>
              <w:szCs w:val="18"/>
            </w:rPr>
          </w:pPr>
        </w:p>
        <w:p w:rsidR="00ED00FA" w:rsidRPr="004E0F3F" w:rsidRDefault="00ED00FA" w:rsidP="002720B5">
          <w:pPr>
            <w:pStyle w:val="Intestazione"/>
          </w:pPr>
          <w:r>
            <w:rPr>
              <w:b/>
              <w:smallCaps/>
              <w:sz w:val="18"/>
              <w:szCs w:val="18"/>
            </w:rPr>
            <w:t xml:space="preserve">Dichiarazione liberatoria per riprese </w:t>
          </w:r>
          <w:r w:rsidR="0099494E">
            <w:rPr>
              <w:b/>
              <w:smallCaps/>
              <w:sz w:val="18"/>
              <w:szCs w:val="18"/>
            </w:rPr>
            <w:t>fotografiche</w:t>
          </w:r>
          <w:r w:rsidR="0099494E">
            <w:rPr>
              <w:b/>
              <w:smallCaps/>
              <w:sz w:val="18"/>
              <w:szCs w:val="18"/>
            </w:rPr>
            <w:t>,</w:t>
          </w:r>
          <w:r w:rsidR="0099494E">
            <w:rPr>
              <w:b/>
              <w:smallCaps/>
              <w:sz w:val="18"/>
              <w:szCs w:val="18"/>
            </w:rPr>
            <w:t xml:space="preserve"> </w:t>
          </w:r>
          <w:r w:rsidR="0099494E">
            <w:rPr>
              <w:b/>
              <w:smallCaps/>
              <w:sz w:val="18"/>
              <w:szCs w:val="18"/>
            </w:rPr>
            <w:t>video</w:t>
          </w:r>
          <w:r>
            <w:rPr>
              <w:b/>
              <w:smallCaps/>
              <w:sz w:val="18"/>
              <w:szCs w:val="18"/>
            </w:rPr>
            <w:t xml:space="preserve"> e pubblicazione di opere dell’ingegno</w:t>
          </w:r>
        </w:p>
      </w:tc>
      <w:tc>
        <w:tcPr>
          <w:tcW w:w="4000" w:type="dxa"/>
          <w:vAlign w:val="center"/>
        </w:tcPr>
        <w:p w:rsidR="00ED00FA" w:rsidRPr="004E0F3F" w:rsidRDefault="00ED00FA" w:rsidP="002720B5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Codice del documento: DR.41 PR.7.5.2</w:t>
          </w:r>
        </w:p>
        <w:p w:rsidR="00ED00FA" w:rsidRPr="004E0F3F" w:rsidRDefault="00ED00FA" w:rsidP="002720B5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4E0F3F">
            <w:rPr>
              <w:sz w:val="16"/>
              <w:szCs w:val="16"/>
            </w:rPr>
            <w:t xml:space="preserve">Data di emissione: </w:t>
          </w:r>
          <w:r>
            <w:rPr>
              <w:sz w:val="16"/>
              <w:szCs w:val="16"/>
            </w:rPr>
            <w:t>13.12.2018</w:t>
          </w:r>
        </w:p>
        <w:p w:rsidR="00ED00FA" w:rsidRPr="004E0F3F" w:rsidRDefault="00ED00FA" w:rsidP="002720B5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4E0F3F">
            <w:rPr>
              <w:sz w:val="16"/>
              <w:szCs w:val="16"/>
            </w:rPr>
            <w:t xml:space="preserve">N° di revisione: </w:t>
          </w:r>
          <w:r>
            <w:rPr>
              <w:sz w:val="16"/>
              <w:szCs w:val="16"/>
            </w:rPr>
            <w:t>0</w:t>
          </w:r>
          <w:r w:rsidR="0099494E">
            <w:rPr>
              <w:sz w:val="16"/>
              <w:szCs w:val="16"/>
            </w:rPr>
            <w:t>1</w:t>
          </w:r>
        </w:p>
        <w:p w:rsidR="00ED00FA" w:rsidRPr="004E0F3F" w:rsidRDefault="00ED00FA" w:rsidP="002720B5">
          <w:pPr>
            <w:pStyle w:val="Intestazione"/>
            <w:rPr>
              <w:sz w:val="16"/>
              <w:szCs w:val="16"/>
            </w:rPr>
          </w:pPr>
          <w:r w:rsidRPr="004E0F3F">
            <w:rPr>
              <w:b/>
              <w:sz w:val="16"/>
              <w:szCs w:val="16"/>
            </w:rPr>
            <w:t xml:space="preserve">Pagina </w:t>
          </w:r>
          <w:r w:rsidRPr="004E0F3F">
            <w:rPr>
              <w:b/>
              <w:sz w:val="16"/>
              <w:szCs w:val="16"/>
            </w:rPr>
            <w:fldChar w:fldCharType="begin"/>
          </w:r>
          <w:r w:rsidRPr="004E0F3F">
            <w:rPr>
              <w:b/>
              <w:sz w:val="16"/>
              <w:szCs w:val="16"/>
            </w:rPr>
            <w:instrText xml:space="preserve"> PAGE </w:instrText>
          </w:r>
          <w:r w:rsidRPr="004E0F3F">
            <w:rPr>
              <w:b/>
              <w:sz w:val="16"/>
              <w:szCs w:val="16"/>
            </w:rPr>
            <w:fldChar w:fldCharType="separate"/>
          </w:r>
          <w:r w:rsidRPr="004E0F3F">
            <w:rPr>
              <w:b/>
              <w:noProof/>
              <w:sz w:val="16"/>
              <w:szCs w:val="16"/>
            </w:rPr>
            <w:t>1</w:t>
          </w:r>
          <w:r w:rsidRPr="004E0F3F">
            <w:rPr>
              <w:b/>
              <w:sz w:val="16"/>
              <w:szCs w:val="16"/>
            </w:rPr>
            <w:fldChar w:fldCharType="end"/>
          </w:r>
          <w:r w:rsidRPr="004E0F3F">
            <w:rPr>
              <w:b/>
              <w:sz w:val="16"/>
              <w:szCs w:val="16"/>
            </w:rPr>
            <w:t xml:space="preserve"> di </w:t>
          </w:r>
          <w:r w:rsidRPr="004E0F3F">
            <w:rPr>
              <w:b/>
              <w:sz w:val="16"/>
              <w:szCs w:val="16"/>
            </w:rPr>
            <w:fldChar w:fldCharType="begin"/>
          </w:r>
          <w:r w:rsidRPr="004E0F3F">
            <w:rPr>
              <w:b/>
              <w:sz w:val="16"/>
              <w:szCs w:val="16"/>
            </w:rPr>
            <w:instrText xml:space="preserve"> NUMPAGES </w:instrText>
          </w:r>
          <w:r w:rsidRPr="004E0F3F">
            <w:rPr>
              <w:b/>
              <w:sz w:val="16"/>
              <w:szCs w:val="16"/>
            </w:rPr>
            <w:fldChar w:fldCharType="separate"/>
          </w:r>
          <w:r w:rsidRPr="004E0F3F">
            <w:rPr>
              <w:b/>
              <w:noProof/>
              <w:sz w:val="16"/>
              <w:szCs w:val="16"/>
            </w:rPr>
            <w:t>1</w:t>
          </w:r>
          <w:r w:rsidRPr="004E0F3F">
            <w:rPr>
              <w:b/>
              <w:sz w:val="16"/>
              <w:szCs w:val="16"/>
            </w:rPr>
            <w:fldChar w:fldCharType="end"/>
          </w:r>
        </w:p>
      </w:tc>
    </w:tr>
  </w:tbl>
  <w:p w:rsidR="00ED00FA" w:rsidRDefault="00ED00FA">
    <w:pPr>
      <w:pStyle w:val="Pidipagina"/>
    </w:pPr>
  </w:p>
  <w:p w:rsidR="00ED00FA" w:rsidRDefault="00ED00FA" w:rsidP="00A04F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52" w:rsidRDefault="00107D52">
      <w:r>
        <w:separator/>
      </w:r>
    </w:p>
  </w:footnote>
  <w:footnote w:type="continuationSeparator" w:id="0">
    <w:p w:rsidR="00107D52" w:rsidRDefault="0010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FA" w:rsidRDefault="00ED00FA" w:rsidP="008E5F2C">
    <w:pPr>
      <w:pStyle w:val="Intestazione"/>
      <w:framePr w:w="1020" w:h="750" w:wrap="notBeside" w:vAnchor="text" w:hAnchor="page" w:x="1942" w:y="541"/>
      <w:widowControl/>
      <w:jc w:val="center"/>
    </w:pPr>
  </w:p>
  <w:p w:rsidR="00ED00FA" w:rsidRDefault="00ED00FA">
    <w:pPr>
      <w:pStyle w:val="Intestazione"/>
      <w:widowControl/>
      <w:jc w:val="center"/>
    </w:pPr>
  </w:p>
  <w:p w:rsidR="00ED00FA" w:rsidRDefault="00ED00FA">
    <w:pPr>
      <w:pStyle w:val="Intestazione"/>
      <w:widowControl/>
      <w:jc w:val="center"/>
    </w:pPr>
  </w:p>
  <w:p w:rsidR="00ED00FA" w:rsidRDefault="00ED00FA">
    <w:pPr>
      <w:pStyle w:val="Intestazione"/>
      <w:widowControl/>
      <w:jc w:val="center"/>
    </w:pPr>
  </w:p>
  <w:p w:rsidR="00ED00FA" w:rsidRDefault="00ED00FA">
    <w:pPr>
      <w:pStyle w:val="Intestazione"/>
      <w:framePr w:w="645" w:h="864" w:wrap="notBeside" w:vAnchor="text" w:hAnchor="text" w:x="451" w:y="139"/>
      <w:widowControl/>
      <w:jc w:val="center"/>
    </w:pPr>
  </w:p>
  <w:p w:rsidR="00ED00FA" w:rsidRDefault="00ED00FA" w:rsidP="00433DD8">
    <w:pPr>
      <w:pStyle w:val="Intestazione"/>
      <w:framePr w:w="697" w:h="1152" w:wrap="notBeside" w:vAnchor="text" w:hAnchor="page" w:x="9502" w:y="61"/>
      <w:widowControl/>
      <w:jc w:val="center"/>
    </w:pPr>
  </w:p>
  <w:p w:rsidR="00ED00FA" w:rsidRPr="00BA4176" w:rsidRDefault="00ED00FA" w:rsidP="00E25593">
    <w:pPr>
      <w:pStyle w:val="Titolo1"/>
      <w:widowControl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FA" w:rsidRDefault="00ED00FA" w:rsidP="002720B5">
    <w:pPr>
      <w:pStyle w:val="Titolo1"/>
      <w:widowControl/>
      <w:jc w:val="center"/>
      <w:rPr>
        <w:b/>
      </w:rPr>
    </w:pPr>
    <w:r w:rsidRPr="00CA3F3A">
      <w:rPr>
        <w:noProof/>
      </w:rPr>
      <w:drawing>
        <wp:inline distT="0" distB="0" distL="0" distR="0">
          <wp:extent cx="4819650" cy="1190625"/>
          <wp:effectExtent l="0" t="0" r="0" b="9525"/>
          <wp:docPr id="7" name="Immagine 7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0FA" w:rsidRPr="0016599C" w:rsidRDefault="00ED00FA" w:rsidP="00DE68C9">
    <w:pPr>
      <w:pStyle w:val="Titolo1"/>
      <w:widowControl/>
      <w:jc w:val="center"/>
      <w:rPr>
        <w:sz w:val="18"/>
        <w:szCs w:val="18"/>
      </w:rPr>
    </w:pPr>
    <w:r w:rsidRPr="0016599C">
      <w:rPr>
        <w:sz w:val="18"/>
        <w:szCs w:val="18"/>
      </w:rPr>
      <w:t xml:space="preserve">Via G. Astorino, 56 – 90146 Palermo -  c.f. 80015300827 – </w:t>
    </w:r>
  </w:p>
  <w:p w:rsidR="00ED00FA" w:rsidRPr="004E028A" w:rsidRDefault="00ED00FA" w:rsidP="00DE68C9">
    <w:pPr>
      <w:pStyle w:val="Titolo1"/>
      <w:widowControl/>
      <w:jc w:val="center"/>
      <w:rPr>
        <w:sz w:val="18"/>
        <w:szCs w:val="18"/>
        <w:lang w:val="en-GB"/>
      </w:rPr>
    </w:pPr>
    <w:r w:rsidRPr="004E028A">
      <w:rPr>
        <w:sz w:val="18"/>
        <w:szCs w:val="18"/>
        <w:lang w:val="en-GB"/>
      </w:rPr>
      <w:t>Tel 091-518094/516986 – Fax 091-516261</w:t>
    </w:r>
  </w:p>
  <w:p w:rsidR="00ED00FA" w:rsidRPr="007D2927" w:rsidRDefault="00ED00FA" w:rsidP="00DE68C9">
    <w:pPr>
      <w:pStyle w:val="Intestazione"/>
      <w:widowControl/>
      <w:jc w:val="center"/>
      <w:rPr>
        <w:sz w:val="18"/>
        <w:szCs w:val="18"/>
        <w:lang w:val="en-US"/>
      </w:rPr>
    </w:pPr>
    <w:r w:rsidRPr="007D2927">
      <w:rPr>
        <w:sz w:val="18"/>
        <w:szCs w:val="18"/>
        <w:lang w:val="en-GB"/>
      </w:rPr>
      <w:t xml:space="preserve">e@mail: </w:t>
    </w:r>
    <w:r>
      <w:rPr>
        <w:sz w:val="18"/>
        <w:szCs w:val="18"/>
        <w:lang w:val="en-GB"/>
      </w:rPr>
      <w:t>p</w:t>
    </w:r>
    <w:r w:rsidRPr="007D2927">
      <w:rPr>
        <w:sz w:val="18"/>
        <w:szCs w:val="18"/>
        <w:lang w:val="en-US"/>
      </w:rPr>
      <w:t>ais01600g@istruzione.it</w:t>
    </w:r>
    <w:r w:rsidRPr="007D2927">
      <w:rPr>
        <w:sz w:val="18"/>
        <w:szCs w:val="18"/>
        <w:lang w:val="en-GB"/>
      </w:rPr>
      <w:t xml:space="preserve">  - web http://</w:t>
    </w:r>
    <w:r w:rsidRPr="007D2927">
      <w:rPr>
        <w:sz w:val="18"/>
        <w:szCs w:val="18"/>
        <w:lang w:val="en-US"/>
      </w:rPr>
      <w:t xml:space="preserve"> </w:t>
    </w:r>
    <w:hyperlink r:id="rId2" w:history="1">
      <w:r w:rsidRPr="007D2927">
        <w:rPr>
          <w:sz w:val="18"/>
          <w:szCs w:val="18"/>
          <w:lang w:val="en-US"/>
        </w:rPr>
        <w:t>www.majoranapa.gov.it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A44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A20B8"/>
    <w:multiLevelType w:val="hybridMultilevel"/>
    <w:tmpl w:val="1F64C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5462"/>
    <w:multiLevelType w:val="hybridMultilevel"/>
    <w:tmpl w:val="0164A77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47D30"/>
    <w:multiLevelType w:val="hybridMultilevel"/>
    <w:tmpl w:val="EF2AA2B0"/>
    <w:lvl w:ilvl="0" w:tplc="E8F25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76"/>
    <w:rsid w:val="00001018"/>
    <w:rsid w:val="0000389C"/>
    <w:rsid w:val="00005744"/>
    <w:rsid w:val="00012878"/>
    <w:rsid w:val="00020445"/>
    <w:rsid w:val="00053E83"/>
    <w:rsid w:val="00073F58"/>
    <w:rsid w:val="000766AC"/>
    <w:rsid w:val="00083EE8"/>
    <w:rsid w:val="000A2A8C"/>
    <w:rsid w:val="000A4A1C"/>
    <w:rsid w:val="000C314F"/>
    <w:rsid w:val="000D587B"/>
    <w:rsid w:val="000E6739"/>
    <w:rsid w:val="000F0186"/>
    <w:rsid w:val="001022FC"/>
    <w:rsid w:val="00103B04"/>
    <w:rsid w:val="00107D52"/>
    <w:rsid w:val="0011241B"/>
    <w:rsid w:val="001224AD"/>
    <w:rsid w:val="001445E6"/>
    <w:rsid w:val="00157822"/>
    <w:rsid w:val="001626A9"/>
    <w:rsid w:val="0016599C"/>
    <w:rsid w:val="00172EE2"/>
    <w:rsid w:val="001906C9"/>
    <w:rsid w:val="00194BD1"/>
    <w:rsid w:val="001A6BD6"/>
    <w:rsid w:val="001B3B31"/>
    <w:rsid w:val="001C2FAF"/>
    <w:rsid w:val="001C7211"/>
    <w:rsid w:val="001D1AAE"/>
    <w:rsid w:val="001F2F38"/>
    <w:rsid w:val="001F39F8"/>
    <w:rsid w:val="002041DF"/>
    <w:rsid w:val="00204F63"/>
    <w:rsid w:val="00210841"/>
    <w:rsid w:val="002139B0"/>
    <w:rsid w:val="002322DB"/>
    <w:rsid w:val="00254499"/>
    <w:rsid w:val="002720B5"/>
    <w:rsid w:val="002736A8"/>
    <w:rsid w:val="00280442"/>
    <w:rsid w:val="00282ADD"/>
    <w:rsid w:val="002A0EE7"/>
    <w:rsid w:val="002A62CB"/>
    <w:rsid w:val="002A7B84"/>
    <w:rsid w:val="002B0AAE"/>
    <w:rsid w:val="002C0819"/>
    <w:rsid w:val="002C1B12"/>
    <w:rsid w:val="002C7D81"/>
    <w:rsid w:val="002D19A0"/>
    <w:rsid w:val="002D52E8"/>
    <w:rsid w:val="002E3CCD"/>
    <w:rsid w:val="002F1B86"/>
    <w:rsid w:val="002F5374"/>
    <w:rsid w:val="002F6863"/>
    <w:rsid w:val="00303F65"/>
    <w:rsid w:val="00314D2E"/>
    <w:rsid w:val="00331148"/>
    <w:rsid w:val="00334771"/>
    <w:rsid w:val="003349BC"/>
    <w:rsid w:val="00354859"/>
    <w:rsid w:val="003807BE"/>
    <w:rsid w:val="00383263"/>
    <w:rsid w:val="00395891"/>
    <w:rsid w:val="003977A3"/>
    <w:rsid w:val="003A2521"/>
    <w:rsid w:val="003A4653"/>
    <w:rsid w:val="003B1A0D"/>
    <w:rsid w:val="003B1E4A"/>
    <w:rsid w:val="003B3CC6"/>
    <w:rsid w:val="003C1C36"/>
    <w:rsid w:val="003E5941"/>
    <w:rsid w:val="003E6FF4"/>
    <w:rsid w:val="003F15EF"/>
    <w:rsid w:val="003F4011"/>
    <w:rsid w:val="003F4784"/>
    <w:rsid w:val="0040123E"/>
    <w:rsid w:val="004214D9"/>
    <w:rsid w:val="00421B7A"/>
    <w:rsid w:val="00433DD8"/>
    <w:rsid w:val="00436395"/>
    <w:rsid w:val="00443A74"/>
    <w:rsid w:val="004620B8"/>
    <w:rsid w:val="004628AF"/>
    <w:rsid w:val="00492275"/>
    <w:rsid w:val="004A1A00"/>
    <w:rsid w:val="004B4759"/>
    <w:rsid w:val="004C043D"/>
    <w:rsid w:val="004E028A"/>
    <w:rsid w:val="005113F1"/>
    <w:rsid w:val="005247FC"/>
    <w:rsid w:val="005444FA"/>
    <w:rsid w:val="00544F77"/>
    <w:rsid w:val="005A272F"/>
    <w:rsid w:val="005B5715"/>
    <w:rsid w:val="005B6D64"/>
    <w:rsid w:val="005E0610"/>
    <w:rsid w:val="005E30FE"/>
    <w:rsid w:val="005F4A8C"/>
    <w:rsid w:val="006029F7"/>
    <w:rsid w:val="00620836"/>
    <w:rsid w:val="006212AF"/>
    <w:rsid w:val="006315B1"/>
    <w:rsid w:val="00633FD7"/>
    <w:rsid w:val="00635F66"/>
    <w:rsid w:val="00640F8A"/>
    <w:rsid w:val="00645207"/>
    <w:rsid w:val="006452F8"/>
    <w:rsid w:val="0064799F"/>
    <w:rsid w:val="00654F7D"/>
    <w:rsid w:val="00656837"/>
    <w:rsid w:val="00661025"/>
    <w:rsid w:val="0067341B"/>
    <w:rsid w:val="006814ED"/>
    <w:rsid w:val="0068428A"/>
    <w:rsid w:val="006953BD"/>
    <w:rsid w:val="006A6166"/>
    <w:rsid w:val="006B5070"/>
    <w:rsid w:val="006B69A3"/>
    <w:rsid w:val="006C5747"/>
    <w:rsid w:val="006C69B3"/>
    <w:rsid w:val="006D1C6F"/>
    <w:rsid w:val="006D2A56"/>
    <w:rsid w:val="006D3D5B"/>
    <w:rsid w:val="006E15D9"/>
    <w:rsid w:val="006E4531"/>
    <w:rsid w:val="006E5A36"/>
    <w:rsid w:val="00734FAE"/>
    <w:rsid w:val="007376DC"/>
    <w:rsid w:val="00742694"/>
    <w:rsid w:val="00742EA1"/>
    <w:rsid w:val="00752BF0"/>
    <w:rsid w:val="0076273B"/>
    <w:rsid w:val="0077047D"/>
    <w:rsid w:val="00771966"/>
    <w:rsid w:val="00771CA1"/>
    <w:rsid w:val="00782DBD"/>
    <w:rsid w:val="007A1379"/>
    <w:rsid w:val="007A1787"/>
    <w:rsid w:val="007C14DF"/>
    <w:rsid w:val="007D1A5F"/>
    <w:rsid w:val="007D2927"/>
    <w:rsid w:val="007D6E2A"/>
    <w:rsid w:val="007E29D3"/>
    <w:rsid w:val="007E6725"/>
    <w:rsid w:val="0080202E"/>
    <w:rsid w:val="00810951"/>
    <w:rsid w:val="008218F3"/>
    <w:rsid w:val="008855A1"/>
    <w:rsid w:val="00886535"/>
    <w:rsid w:val="00895B46"/>
    <w:rsid w:val="008A4EFA"/>
    <w:rsid w:val="008A50B9"/>
    <w:rsid w:val="008A6CBB"/>
    <w:rsid w:val="008B0507"/>
    <w:rsid w:val="008B7099"/>
    <w:rsid w:val="008C2FD2"/>
    <w:rsid w:val="008C391C"/>
    <w:rsid w:val="008D68C5"/>
    <w:rsid w:val="008E0B3E"/>
    <w:rsid w:val="008E5F2C"/>
    <w:rsid w:val="008F0EA8"/>
    <w:rsid w:val="008F4D8D"/>
    <w:rsid w:val="009128C0"/>
    <w:rsid w:val="00913380"/>
    <w:rsid w:val="00920770"/>
    <w:rsid w:val="009615DB"/>
    <w:rsid w:val="00973CEE"/>
    <w:rsid w:val="009779B3"/>
    <w:rsid w:val="00977EE3"/>
    <w:rsid w:val="0099494E"/>
    <w:rsid w:val="009D3BD9"/>
    <w:rsid w:val="009D6C61"/>
    <w:rsid w:val="009D6EFB"/>
    <w:rsid w:val="009E4FAB"/>
    <w:rsid w:val="009F2D04"/>
    <w:rsid w:val="00A04F77"/>
    <w:rsid w:val="00A12420"/>
    <w:rsid w:val="00A34725"/>
    <w:rsid w:val="00A36938"/>
    <w:rsid w:val="00A378A8"/>
    <w:rsid w:val="00A37FEA"/>
    <w:rsid w:val="00A62AE4"/>
    <w:rsid w:val="00A66B47"/>
    <w:rsid w:val="00A66D84"/>
    <w:rsid w:val="00A70374"/>
    <w:rsid w:val="00A756E9"/>
    <w:rsid w:val="00A8119B"/>
    <w:rsid w:val="00A94618"/>
    <w:rsid w:val="00AC5D2C"/>
    <w:rsid w:val="00AF67F2"/>
    <w:rsid w:val="00B22380"/>
    <w:rsid w:val="00B31324"/>
    <w:rsid w:val="00B37EDA"/>
    <w:rsid w:val="00B46928"/>
    <w:rsid w:val="00B66C14"/>
    <w:rsid w:val="00B93726"/>
    <w:rsid w:val="00BA0CF7"/>
    <w:rsid w:val="00BA4176"/>
    <w:rsid w:val="00BC2934"/>
    <w:rsid w:val="00BC5A76"/>
    <w:rsid w:val="00BD2FA3"/>
    <w:rsid w:val="00BD3DA1"/>
    <w:rsid w:val="00BD613B"/>
    <w:rsid w:val="00BE790A"/>
    <w:rsid w:val="00BF64EF"/>
    <w:rsid w:val="00C009C9"/>
    <w:rsid w:val="00C116B2"/>
    <w:rsid w:val="00C27366"/>
    <w:rsid w:val="00C33E0C"/>
    <w:rsid w:val="00C50070"/>
    <w:rsid w:val="00C50FED"/>
    <w:rsid w:val="00C6484F"/>
    <w:rsid w:val="00C6626F"/>
    <w:rsid w:val="00C90068"/>
    <w:rsid w:val="00C96B9E"/>
    <w:rsid w:val="00CA0D2B"/>
    <w:rsid w:val="00CA42F1"/>
    <w:rsid w:val="00CB248A"/>
    <w:rsid w:val="00CC2B6F"/>
    <w:rsid w:val="00CC4A79"/>
    <w:rsid w:val="00CC6F42"/>
    <w:rsid w:val="00CD2E61"/>
    <w:rsid w:val="00CD7D85"/>
    <w:rsid w:val="00CE520E"/>
    <w:rsid w:val="00CE7F8C"/>
    <w:rsid w:val="00D02E0A"/>
    <w:rsid w:val="00D20468"/>
    <w:rsid w:val="00D21317"/>
    <w:rsid w:val="00D50B31"/>
    <w:rsid w:val="00D739E6"/>
    <w:rsid w:val="00D83E5F"/>
    <w:rsid w:val="00D87A70"/>
    <w:rsid w:val="00D90CEB"/>
    <w:rsid w:val="00D92BA2"/>
    <w:rsid w:val="00D94450"/>
    <w:rsid w:val="00DA4B09"/>
    <w:rsid w:val="00DB484E"/>
    <w:rsid w:val="00DB689E"/>
    <w:rsid w:val="00DC21F0"/>
    <w:rsid w:val="00DE18CF"/>
    <w:rsid w:val="00DE396E"/>
    <w:rsid w:val="00DE68C9"/>
    <w:rsid w:val="00DF4694"/>
    <w:rsid w:val="00DF74AD"/>
    <w:rsid w:val="00E01C21"/>
    <w:rsid w:val="00E03D32"/>
    <w:rsid w:val="00E07021"/>
    <w:rsid w:val="00E13DC8"/>
    <w:rsid w:val="00E25593"/>
    <w:rsid w:val="00E46CFB"/>
    <w:rsid w:val="00E51A85"/>
    <w:rsid w:val="00E5347F"/>
    <w:rsid w:val="00E55140"/>
    <w:rsid w:val="00E67625"/>
    <w:rsid w:val="00E72254"/>
    <w:rsid w:val="00E8048B"/>
    <w:rsid w:val="00E81F44"/>
    <w:rsid w:val="00E9496C"/>
    <w:rsid w:val="00E950FE"/>
    <w:rsid w:val="00E97036"/>
    <w:rsid w:val="00ED00FA"/>
    <w:rsid w:val="00EE1998"/>
    <w:rsid w:val="00EF7E00"/>
    <w:rsid w:val="00F0670B"/>
    <w:rsid w:val="00F13584"/>
    <w:rsid w:val="00F15C3A"/>
    <w:rsid w:val="00F27255"/>
    <w:rsid w:val="00F42614"/>
    <w:rsid w:val="00F530A4"/>
    <w:rsid w:val="00F7165C"/>
    <w:rsid w:val="00F847CB"/>
    <w:rsid w:val="00FA3415"/>
    <w:rsid w:val="00FC3AF3"/>
    <w:rsid w:val="00FC54E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EA51F"/>
  <w15:docId w15:val="{5E388FF1-43BE-4068-BF07-CB4407AF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62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A6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62C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62CB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2A62CB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A62CB"/>
    <w:pPr>
      <w:keepNext/>
      <w:ind w:firstLine="708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2CB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2A62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62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A62CB"/>
    <w:pPr>
      <w:ind w:left="-14" w:firstLine="19"/>
    </w:pPr>
    <w:rPr>
      <w:sz w:val="24"/>
    </w:rPr>
  </w:style>
  <w:style w:type="paragraph" w:styleId="Corpotesto">
    <w:name w:val="Body Text"/>
    <w:basedOn w:val="Normale"/>
    <w:rsid w:val="002A62CB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A41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379"/>
  </w:style>
  <w:style w:type="paragraph" w:styleId="Paragrafoelenco">
    <w:name w:val="List Paragraph"/>
    <w:basedOn w:val="Normale"/>
    <w:uiPriority w:val="34"/>
    <w:qFormat/>
    <w:rsid w:val="00654F7D"/>
    <w:pPr>
      <w:ind w:left="720"/>
      <w:contextualSpacing/>
    </w:pPr>
  </w:style>
  <w:style w:type="table" w:styleId="Grigliatabella">
    <w:name w:val="Table Grid"/>
    <w:basedOn w:val="Tabellanormale"/>
    <w:rsid w:val="000057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padocumento">
    <w:name w:val="Document Map"/>
    <w:basedOn w:val="Normale"/>
    <w:link w:val="MappadocumentoCarattere"/>
    <w:rsid w:val="001F39F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F39F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3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67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4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171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1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joranapa.gov.i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Ufficio%20Tecnico\Vari%20documenti\BIANCO%20SCUOLA%20nuovo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2ADCA-67B5-4125-A8A0-01FE4BE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 SCUOLA nuovo 2007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I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I</dc:title>
  <dc:creator>Pippo</dc:creator>
  <cp:lastModifiedBy>Silvio</cp:lastModifiedBy>
  <cp:revision>2</cp:revision>
  <cp:lastPrinted>2017-04-04T10:35:00Z</cp:lastPrinted>
  <dcterms:created xsi:type="dcterms:W3CDTF">2019-01-14T17:36:00Z</dcterms:created>
  <dcterms:modified xsi:type="dcterms:W3CDTF">2019-01-14T17:36:00Z</dcterms:modified>
</cp:coreProperties>
</file>