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25" w:rsidRDefault="00A34725" w:rsidP="00F13584"/>
    <w:p w:rsidR="00F13584" w:rsidRDefault="00F13584" w:rsidP="006212AF">
      <w:pPr>
        <w:rPr>
          <w:sz w:val="28"/>
          <w:szCs w:val="28"/>
        </w:rPr>
      </w:pPr>
    </w:p>
    <w:p w:rsidR="002D19A0" w:rsidRPr="002D19A0" w:rsidRDefault="005A272F" w:rsidP="006212AF">
      <w:pPr>
        <w:rPr>
          <w:sz w:val="24"/>
          <w:szCs w:val="24"/>
        </w:rPr>
      </w:pPr>
      <w:r>
        <w:rPr>
          <w:sz w:val="24"/>
          <w:szCs w:val="24"/>
        </w:rPr>
        <w:t xml:space="preserve">_l_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</w:t>
      </w:r>
      <w:r w:rsidR="002D19A0" w:rsidRPr="002D19A0">
        <w:rPr>
          <w:sz w:val="24"/>
          <w:szCs w:val="24"/>
        </w:rPr>
        <w:t xml:space="preserve"> ____________________________nato a __________________</w:t>
      </w:r>
      <w:r>
        <w:rPr>
          <w:sz w:val="24"/>
          <w:szCs w:val="24"/>
        </w:rPr>
        <w:t>_</w:t>
      </w:r>
      <w:r w:rsidR="002D19A0">
        <w:rPr>
          <w:sz w:val="24"/>
          <w:szCs w:val="24"/>
        </w:rPr>
        <w:t>il _________</w:t>
      </w:r>
      <w:r>
        <w:rPr>
          <w:sz w:val="24"/>
          <w:szCs w:val="24"/>
        </w:rPr>
        <w:t>____</w:t>
      </w:r>
    </w:p>
    <w:p w:rsidR="002D19A0" w:rsidRPr="002D19A0" w:rsidRDefault="002D19A0" w:rsidP="006212AF">
      <w:pPr>
        <w:rPr>
          <w:sz w:val="24"/>
          <w:szCs w:val="24"/>
        </w:rPr>
      </w:pPr>
    </w:p>
    <w:p w:rsidR="002D19A0" w:rsidRPr="002D19A0" w:rsidRDefault="002D19A0" w:rsidP="006212AF">
      <w:pPr>
        <w:rPr>
          <w:sz w:val="24"/>
          <w:szCs w:val="24"/>
        </w:rPr>
      </w:pPr>
      <w:r w:rsidRPr="002D19A0">
        <w:rPr>
          <w:sz w:val="24"/>
          <w:szCs w:val="24"/>
        </w:rPr>
        <w:t>Cod. Fisc.  __________</w:t>
      </w:r>
      <w:r w:rsidR="005A272F">
        <w:rPr>
          <w:sz w:val="24"/>
          <w:szCs w:val="24"/>
        </w:rPr>
        <w:t>_________________________</w:t>
      </w:r>
      <w:r>
        <w:rPr>
          <w:sz w:val="24"/>
          <w:szCs w:val="24"/>
        </w:rPr>
        <w:t>residente a _____________________</w:t>
      </w:r>
      <w:r w:rsidR="005A272F">
        <w:rPr>
          <w:sz w:val="24"/>
          <w:szCs w:val="24"/>
        </w:rPr>
        <w:t>______</w:t>
      </w:r>
    </w:p>
    <w:p w:rsidR="002D19A0" w:rsidRPr="002D19A0" w:rsidRDefault="002D19A0" w:rsidP="006212AF">
      <w:pPr>
        <w:rPr>
          <w:sz w:val="24"/>
          <w:szCs w:val="24"/>
        </w:rPr>
      </w:pPr>
    </w:p>
    <w:p w:rsidR="002D19A0" w:rsidRDefault="002D19A0" w:rsidP="006212AF">
      <w:pPr>
        <w:rPr>
          <w:sz w:val="24"/>
          <w:szCs w:val="24"/>
        </w:rPr>
      </w:pPr>
      <w:r>
        <w:rPr>
          <w:sz w:val="24"/>
          <w:szCs w:val="24"/>
        </w:rPr>
        <w:t>Via _________________________</w:t>
      </w:r>
      <w:r w:rsidR="00A66D84">
        <w:rPr>
          <w:sz w:val="24"/>
          <w:szCs w:val="24"/>
        </w:rPr>
        <w:t>_______</w:t>
      </w:r>
      <w:r w:rsidRPr="002D19A0">
        <w:rPr>
          <w:sz w:val="24"/>
          <w:szCs w:val="24"/>
        </w:rPr>
        <w:t>Tel.</w:t>
      </w:r>
      <w:r w:rsidR="005A272F">
        <w:rPr>
          <w:sz w:val="24"/>
          <w:szCs w:val="24"/>
        </w:rPr>
        <w:t>_____________________</w:t>
      </w:r>
      <w:r w:rsidR="00A66D84">
        <w:rPr>
          <w:sz w:val="24"/>
          <w:szCs w:val="24"/>
        </w:rPr>
        <w:t>____</w:t>
      </w:r>
      <w:r w:rsidR="005A272F">
        <w:rPr>
          <w:sz w:val="24"/>
          <w:szCs w:val="24"/>
        </w:rPr>
        <w:t xml:space="preserve"> </w:t>
      </w:r>
      <w:r w:rsidRPr="002D19A0">
        <w:rPr>
          <w:sz w:val="24"/>
          <w:szCs w:val="24"/>
        </w:rPr>
        <w:t xml:space="preserve">genitore </w:t>
      </w:r>
      <w:r w:rsidR="005A272F">
        <w:rPr>
          <w:sz w:val="24"/>
          <w:szCs w:val="24"/>
        </w:rPr>
        <w:t>dell’alunno</w:t>
      </w:r>
    </w:p>
    <w:p w:rsidR="002D19A0" w:rsidRDefault="002D19A0" w:rsidP="006212AF">
      <w:pPr>
        <w:rPr>
          <w:sz w:val="24"/>
          <w:szCs w:val="24"/>
        </w:rPr>
      </w:pPr>
    </w:p>
    <w:p w:rsidR="002D19A0" w:rsidRPr="002D19A0" w:rsidRDefault="00A66D84" w:rsidP="006212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2D19A0">
        <w:rPr>
          <w:sz w:val="24"/>
          <w:szCs w:val="24"/>
        </w:rPr>
        <w:t xml:space="preserve"> </w:t>
      </w:r>
      <w:r w:rsidR="00E46CFB">
        <w:rPr>
          <w:sz w:val="24"/>
          <w:szCs w:val="24"/>
        </w:rPr>
        <w:t>de</w:t>
      </w:r>
      <w:r w:rsidR="002D19A0">
        <w:rPr>
          <w:sz w:val="24"/>
          <w:szCs w:val="24"/>
        </w:rPr>
        <w:t>lla classe __________Sez. _____________</w:t>
      </w:r>
    </w:p>
    <w:p w:rsidR="002D19A0" w:rsidRPr="002D19A0" w:rsidRDefault="002D19A0" w:rsidP="006212AF">
      <w:pPr>
        <w:rPr>
          <w:sz w:val="24"/>
          <w:szCs w:val="24"/>
        </w:rPr>
      </w:pPr>
    </w:p>
    <w:p w:rsidR="002D19A0" w:rsidRPr="002D19A0" w:rsidRDefault="002D19A0" w:rsidP="002D19A0">
      <w:pPr>
        <w:jc w:val="center"/>
        <w:rPr>
          <w:sz w:val="24"/>
          <w:szCs w:val="24"/>
        </w:rPr>
      </w:pPr>
    </w:p>
    <w:p w:rsidR="002D19A0" w:rsidRPr="002D19A0" w:rsidRDefault="002D19A0" w:rsidP="002D19A0">
      <w:pPr>
        <w:jc w:val="center"/>
        <w:rPr>
          <w:sz w:val="24"/>
          <w:szCs w:val="24"/>
        </w:rPr>
      </w:pPr>
      <w:r w:rsidRPr="002D19A0">
        <w:rPr>
          <w:sz w:val="24"/>
          <w:szCs w:val="24"/>
        </w:rPr>
        <w:t>PREMESSO CHE</w:t>
      </w:r>
    </w:p>
    <w:p w:rsidR="002D19A0" w:rsidRPr="002D19A0" w:rsidRDefault="002D19A0" w:rsidP="002D19A0">
      <w:pPr>
        <w:jc w:val="center"/>
        <w:rPr>
          <w:sz w:val="24"/>
          <w:szCs w:val="24"/>
        </w:rPr>
      </w:pPr>
    </w:p>
    <w:p w:rsidR="002D19A0" w:rsidRDefault="000766AC" w:rsidP="002D19A0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2D19A0" w:rsidRPr="002D19A0">
        <w:rPr>
          <w:sz w:val="24"/>
          <w:szCs w:val="24"/>
        </w:rPr>
        <w:t xml:space="preserve">a effettuato il versamento della somma di Euro __________ richiesta per la </w:t>
      </w:r>
      <w:r w:rsidR="002D19A0">
        <w:rPr>
          <w:sz w:val="24"/>
          <w:szCs w:val="24"/>
        </w:rPr>
        <w:t>partecipazione al</w:t>
      </w:r>
    </w:p>
    <w:p w:rsidR="002D19A0" w:rsidRDefault="002D19A0" w:rsidP="002D19A0">
      <w:pPr>
        <w:jc w:val="both"/>
        <w:rPr>
          <w:sz w:val="24"/>
          <w:szCs w:val="24"/>
        </w:rPr>
      </w:pPr>
    </w:p>
    <w:p w:rsidR="002D19A0" w:rsidRDefault="002D19A0" w:rsidP="002D19A0">
      <w:pPr>
        <w:jc w:val="both"/>
        <w:rPr>
          <w:sz w:val="24"/>
          <w:szCs w:val="24"/>
        </w:rPr>
      </w:pPr>
      <w:r>
        <w:rPr>
          <w:sz w:val="24"/>
          <w:szCs w:val="24"/>
        </w:rPr>
        <w:t>Viaggio d’istruzion</w:t>
      </w:r>
      <w:bookmarkStart w:id="0" w:name="_GoBack"/>
      <w:bookmarkEnd w:id="0"/>
      <w:r>
        <w:rPr>
          <w:sz w:val="24"/>
          <w:szCs w:val="24"/>
        </w:rPr>
        <w:t>e a __________________________</w:t>
      </w:r>
      <w:r w:rsidR="00E97036">
        <w:rPr>
          <w:sz w:val="24"/>
          <w:szCs w:val="24"/>
        </w:rPr>
        <w:t>__</w:t>
      </w:r>
    </w:p>
    <w:p w:rsidR="00E97036" w:rsidRDefault="00E97036" w:rsidP="002D19A0">
      <w:pPr>
        <w:jc w:val="both"/>
        <w:rPr>
          <w:sz w:val="24"/>
          <w:szCs w:val="24"/>
        </w:rPr>
      </w:pPr>
    </w:p>
    <w:p w:rsidR="00E97036" w:rsidRDefault="00E97036" w:rsidP="00E97036">
      <w:pPr>
        <w:jc w:val="center"/>
        <w:rPr>
          <w:sz w:val="24"/>
          <w:szCs w:val="24"/>
        </w:rPr>
      </w:pPr>
      <w:r>
        <w:rPr>
          <w:sz w:val="24"/>
          <w:szCs w:val="24"/>
        </w:rPr>
        <w:t>CONSIDERATO CHE</w:t>
      </w:r>
    </w:p>
    <w:p w:rsidR="00E97036" w:rsidRDefault="00E97036" w:rsidP="00E97036">
      <w:pPr>
        <w:jc w:val="center"/>
        <w:rPr>
          <w:sz w:val="24"/>
          <w:szCs w:val="24"/>
        </w:rPr>
      </w:pPr>
    </w:p>
    <w:p w:rsidR="00E97036" w:rsidRDefault="00E97036" w:rsidP="00E97036">
      <w:pPr>
        <w:jc w:val="both"/>
        <w:rPr>
          <w:sz w:val="24"/>
          <w:szCs w:val="24"/>
        </w:rPr>
      </w:pPr>
      <w:r>
        <w:rPr>
          <w:sz w:val="24"/>
          <w:szCs w:val="24"/>
        </w:rPr>
        <w:t>Il viaggio di cui sopra non verr</w:t>
      </w:r>
      <w:r w:rsidR="002720B5">
        <w:rPr>
          <w:sz w:val="24"/>
          <w:szCs w:val="24"/>
        </w:rPr>
        <w:t>à</w:t>
      </w:r>
      <w:r>
        <w:rPr>
          <w:sz w:val="24"/>
          <w:szCs w:val="24"/>
        </w:rPr>
        <w:t xml:space="preserve"> effettuato,</w:t>
      </w:r>
    </w:p>
    <w:p w:rsidR="00E97036" w:rsidRDefault="00E97036" w:rsidP="00E97036">
      <w:pPr>
        <w:jc w:val="both"/>
        <w:rPr>
          <w:sz w:val="24"/>
          <w:szCs w:val="24"/>
        </w:rPr>
      </w:pPr>
    </w:p>
    <w:p w:rsidR="00E97036" w:rsidRDefault="00E97036" w:rsidP="00E97036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E97036" w:rsidRDefault="00E97036" w:rsidP="00E97036">
      <w:pPr>
        <w:jc w:val="center"/>
        <w:rPr>
          <w:sz w:val="24"/>
          <w:szCs w:val="24"/>
        </w:rPr>
      </w:pPr>
    </w:p>
    <w:p w:rsidR="00E97036" w:rsidRDefault="000766AC" w:rsidP="00E97036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97036">
        <w:rPr>
          <w:sz w:val="24"/>
          <w:szCs w:val="24"/>
        </w:rPr>
        <w:t>he il rimborso della somma versata avvenga mediante accr</w:t>
      </w:r>
      <w:r w:rsidR="00E46CFB">
        <w:rPr>
          <w:sz w:val="24"/>
          <w:szCs w:val="24"/>
        </w:rPr>
        <w:t>edito</w:t>
      </w:r>
      <w:r w:rsidR="00E97036">
        <w:rPr>
          <w:sz w:val="24"/>
          <w:szCs w:val="24"/>
        </w:rPr>
        <w:t xml:space="preserve"> alle </w:t>
      </w:r>
      <w:r>
        <w:rPr>
          <w:sz w:val="24"/>
          <w:szCs w:val="24"/>
        </w:rPr>
        <w:t>s</w:t>
      </w:r>
      <w:r w:rsidR="00E97036">
        <w:rPr>
          <w:sz w:val="24"/>
          <w:szCs w:val="24"/>
        </w:rPr>
        <w:t>eguenti</w:t>
      </w:r>
      <w:r w:rsidR="001C2FAF">
        <w:rPr>
          <w:sz w:val="24"/>
          <w:szCs w:val="24"/>
        </w:rPr>
        <w:t xml:space="preserve"> coordinate IBAN:</w:t>
      </w:r>
      <w:r w:rsidR="00E97036">
        <w:rPr>
          <w:sz w:val="24"/>
          <w:szCs w:val="24"/>
        </w:rPr>
        <w:t xml:space="preserve"> </w:t>
      </w:r>
    </w:p>
    <w:p w:rsidR="00742EA1" w:rsidRDefault="00742EA1" w:rsidP="00E97036">
      <w:pPr>
        <w:jc w:val="both"/>
        <w:rPr>
          <w:sz w:val="24"/>
          <w:szCs w:val="24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742EA1" w:rsidTr="00742EA1"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742EA1" w:rsidRDefault="00742EA1" w:rsidP="00E97036">
            <w:pPr>
              <w:jc w:val="both"/>
              <w:rPr>
                <w:sz w:val="24"/>
                <w:szCs w:val="24"/>
              </w:rPr>
            </w:pPr>
          </w:p>
        </w:tc>
      </w:tr>
    </w:tbl>
    <w:p w:rsidR="00742EA1" w:rsidRDefault="00742EA1" w:rsidP="00E97036">
      <w:pPr>
        <w:jc w:val="both"/>
        <w:rPr>
          <w:sz w:val="24"/>
          <w:szCs w:val="24"/>
        </w:rPr>
      </w:pPr>
    </w:p>
    <w:p w:rsidR="00E46CFB" w:rsidRPr="002D19A0" w:rsidRDefault="00E46CFB" w:rsidP="00E97036">
      <w:pPr>
        <w:jc w:val="both"/>
        <w:rPr>
          <w:sz w:val="24"/>
          <w:szCs w:val="24"/>
        </w:rPr>
      </w:pPr>
    </w:p>
    <w:p w:rsidR="002D19A0" w:rsidRDefault="00DE18CF" w:rsidP="002D19A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45085</wp:posOffset>
                </wp:positionV>
                <wp:extent cx="142875" cy="142875"/>
                <wp:effectExtent l="57150" t="38100" r="85725" b="1047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CF" w:rsidRDefault="00DE18CF" w:rsidP="00DE18C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left:0;text-align:left;margin-left:-.75pt;margin-top:3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E18CF" w:rsidRDefault="00DE18CF" w:rsidP="00DE18C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</w:t>
      </w:r>
      <w:r w:rsidR="00E46CF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o</w:t>
      </w:r>
      <w:r w:rsidR="00E46CFB">
        <w:rPr>
          <w:sz w:val="24"/>
          <w:szCs w:val="24"/>
        </w:rPr>
        <w:t xml:space="preserve"> per cassa all’Agenzia n° 2 del Credito Siciliano di Viale Strasburgo</w:t>
      </w:r>
      <w:r w:rsidR="00492275">
        <w:rPr>
          <w:sz w:val="24"/>
          <w:szCs w:val="24"/>
        </w:rPr>
        <w:t>.</w:t>
      </w:r>
    </w:p>
    <w:p w:rsidR="00E46CFB" w:rsidRPr="002D19A0" w:rsidRDefault="00E46CFB" w:rsidP="002D19A0">
      <w:pPr>
        <w:jc w:val="both"/>
        <w:rPr>
          <w:sz w:val="24"/>
          <w:szCs w:val="24"/>
        </w:rPr>
      </w:pPr>
    </w:p>
    <w:p w:rsidR="00E46CFB" w:rsidRDefault="00E46CFB" w:rsidP="006212AF">
      <w:pPr>
        <w:rPr>
          <w:color w:val="000000"/>
          <w:spacing w:val="-2"/>
          <w:sz w:val="28"/>
          <w:szCs w:val="28"/>
        </w:rPr>
      </w:pPr>
    </w:p>
    <w:p w:rsidR="000C314F" w:rsidRPr="00742EA1" w:rsidRDefault="00742EA1" w:rsidP="006212AF">
      <w:pPr>
        <w:rPr>
          <w:color w:val="000000"/>
          <w:spacing w:val="-2"/>
          <w:sz w:val="28"/>
          <w:szCs w:val="28"/>
        </w:rPr>
      </w:pPr>
      <w:r w:rsidRPr="00742EA1">
        <w:rPr>
          <w:color w:val="000000"/>
          <w:spacing w:val="-2"/>
          <w:sz w:val="28"/>
          <w:szCs w:val="28"/>
        </w:rPr>
        <w:t>Data</w:t>
      </w:r>
      <w:r>
        <w:rPr>
          <w:color w:val="000000"/>
          <w:spacing w:val="-2"/>
          <w:sz w:val="28"/>
          <w:szCs w:val="28"/>
        </w:rPr>
        <w:t xml:space="preserve"> ___________________                   Firma________________________________</w:t>
      </w:r>
    </w:p>
    <w:p w:rsidR="000C314F" w:rsidRDefault="00BD3DA1" w:rsidP="006212AF">
      <w:pPr>
        <w:rPr>
          <w:sz w:val="28"/>
          <w:szCs w:val="28"/>
        </w:rPr>
      </w:pPr>
      <w:r w:rsidRPr="00A34725">
        <w:rPr>
          <w:sz w:val="28"/>
          <w:szCs w:val="28"/>
        </w:rPr>
        <w:t xml:space="preserve"> </w:t>
      </w:r>
      <w:r w:rsidR="000C314F" w:rsidRPr="00A34725">
        <w:rPr>
          <w:sz w:val="28"/>
          <w:szCs w:val="28"/>
        </w:rPr>
        <w:t xml:space="preserve"> </w:t>
      </w:r>
    </w:p>
    <w:p w:rsidR="00314D2E" w:rsidRPr="00A34725" w:rsidRDefault="006212AF" w:rsidP="00083EE8">
      <w:pPr>
        <w:jc w:val="both"/>
        <w:rPr>
          <w:sz w:val="28"/>
          <w:szCs w:val="28"/>
        </w:rPr>
      </w:pPr>
      <w:r w:rsidRPr="00012878">
        <w:rPr>
          <w:sz w:val="28"/>
          <w:szCs w:val="28"/>
        </w:rPr>
        <w:t xml:space="preserve">                   </w:t>
      </w:r>
      <w:r w:rsidR="00083EE8">
        <w:rPr>
          <w:sz w:val="28"/>
          <w:szCs w:val="28"/>
        </w:rPr>
        <w:t xml:space="preserve">                   </w:t>
      </w:r>
      <w:r w:rsidR="00314D2E">
        <w:rPr>
          <w:sz w:val="28"/>
          <w:szCs w:val="28"/>
        </w:rPr>
        <w:t xml:space="preserve">                                                                               </w:t>
      </w:r>
    </w:p>
    <w:sectPr w:rsidR="00314D2E" w:rsidRPr="00A34725" w:rsidSect="00A04F77">
      <w:headerReference w:type="default" r:id="rId8"/>
      <w:headerReference w:type="first" r:id="rId9"/>
      <w:footerReference w:type="first" r:id="rId10"/>
      <w:pgSz w:w="11906" w:h="16838"/>
      <w:pgMar w:top="1763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8A8" w:rsidRDefault="00A378A8">
      <w:r>
        <w:separator/>
      </w:r>
    </w:p>
  </w:endnote>
  <w:endnote w:type="continuationSeparator" w:id="0">
    <w:p w:rsidR="00A378A8" w:rsidRDefault="00A3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0B5" w:rsidRDefault="002720B5">
    <w:pPr>
      <w:pStyle w:val="Pidipagina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44"/>
      <w:gridCol w:w="4000"/>
    </w:tblGrid>
    <w:tr w:rsidR="002720B5" w:rsidTr="00A868D0">
      <w:tc>
        <w:tcPr>
          <w:tcW w:w="4644" w:type="dxa"/>
          <w:vAlign w:val="center"/>
        </w:tcPr>
        <w:p w:rsidR="002720B5" w:rsidRPr="004E0F3F" w:rsidRDefault="002720B5" w:rsidP="002720B5">
          <w:pPr>
            <w:pStyle w:val="Intestazione"/>
            <w:rPr>
              <w:smallCaps/>
              <w:sz w:val="18"/>
              <w:szCs w:val="18"/>
            </w:rPr>
          </w:pPr>
          <w:r w:rsidRPr="004E0F3F">
            <w:rPr>
              <w:smallCaps/>
              <w:sz w:val="18"/>
              <w:szCs w:val="18"/>
            </w:rPr>
            <w:t>documento di registrazione</w:t>
          </w:r>
        </w:p>
        <w:p w:rsidR="002720B5" w:rsidRPr="004E0F3F" w:rsidRDefault="002720B5" w:rsidP="002720B5">
          <w:pPr>
            <w:pStyle w:val="Intestazione"/>
            <w:rPr>
              <w:smallCaps/>
              <w:sz w:val="18"/>
              <w:szCs w:val="18"/>
            </w:rPr>
          </w:pPr>
        </w:p>
        <w:p w:rsidR="002720B5" w:rsidRPr="004E0F3F" w:rsidRDefault="008A4EFA" w:rsidP="002720B5">
          <w:pPr>
            <w:pStyle w:val="Intestazione"/>
          </w:pPr>
          <w:r>
            <w:rPr>
              <w:b/>
              <w:smallCaps/>
              <w:sz w:val="18"/>
              <w:szCs w:val="18"/>
            </w:rPr>
            <w:t>Richiesta rimborso viaggio di istruzione</w:t>
          </w:r>
        </w:p>
      </w:tc>
      <w:tc>
        <w:tcPr>
          <w:tcW w:w="4000" w:type="dxa"/>
          <w:vAlign w:val="center"/>
        </w:tcPr>
        <w:p w:rsidR="002720B5" w:rsidRPr="004E0F3F" w:rsidRDefault="002720B5" w:rsidP="002720B5">
          <w:pPr>
            <w:pStyle w:val="Intestazione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Codice del documento: DR.4</w:t>
          </w:r>
          <w:r w:rsidR="00073F58">
            <w:rPr>
              <w:sz w:val="16"/>
              <w:szCs w:val="16"/>
            </w:rPr>
            <w:t>8</w:t>
          </w:r>
          <w:r>
            <w:rPr>
              <w:sz w:val="16"/>
              <w:szCs w:val="16"/>
            </w:rPr>
            <w:t xml:space="preserve"> PR.7.5.2</w:t>
          </w:r>
        </w:p>
        <w:p w:rsidR="002720B5" w:rsidRPr="004E0F3F" w:rsidRDefault="002720B5" w:rsidP="002720B5">
          <w:pPr>
            <w:pStyle w:val="Intestazione"/>
            <w:tabs>
              <w:tab w:val="left" w:pos="2160"/>
            </w:tabs>
            <w:rPr>
              <w:sz w:val="16"/>
              <w:szCs w:val="16"/>
            </w:rPr>
          </w:pPr>
          <w:r w:rsidRPr="004E0F3F">
            <w:rPr>
              <w:sz w:val="16"/>
              <w:szCs w:val="16"/>
            </w:rPr>
            <w:t xml:space="preserve">Data di emissione: </w:t>
          </w:r>
          <w:r>
            <w:rPr>
              <w:sz w:val="16"/>
              <w:szCs w:val="16"/>
            </w:rPr>
            <w:t>13.12.2018</w:t>
          </w:r>
        </w:p>
        <w:p w:rsidR="002720B5" w:rsidRPr="004E0F3F" w:rsidRDefault="002720B5" w:rsidP="002720B5">
          <w:pPr>
            <w:pStyle w:val="Intestazione"/>
            <w:tabs>
              <w:tab w:val="left" w:pos="2160"/>
            </w:tabs>
            <w:rPr>
              <w:b/>
              <w:sz w:val="16"/>
              <w:szCs w:val="16"/>
            </w:rPr>
          </w:pPr>
          <w:r w:rsidRPr="004E0F3F">
            <w:rPr>
              <w:sz w:val="16"/>
              <w:szCs w:val="16"/>
            </w:rPr>
            <w:t xml:space="preserve">N° di revisione: </w:t>
          </w:r>
          <w:r>
            <w:rPr>
              <w:sz w:val="16"/>
              <w:szCs w:val="16"/>
            </w:rPr>
            <w:t>00</w:t>
          </w:r>
        </w:p>
        <w:p w:rsidR="002720B5" w:rsidRPr="004E0F3F" w:rsidRDefault="002720B5" w:rsidP="002720B5">
          <w:pPr>
            <w:pStyle w:val="Intestazione"/>
            <w:rPr>
              <w:sz w:val="16"/>
              <w:szCs w:val="16"/>
            </w:rPr>
          </w:pPr>
          <w:r w:rsidRPr="004E0F3F">
            <w:rPr>
              <w:b/>
              <w:sz w:val="16"/>
              <w:szCs w:val="16"/>
            </w:rPr>
            <w:t xml:space="preserve">Pagina </w:t>
          </w:r>
          <w:r w:rsidRPr="004E0F3F">
            <w:rPr>
              <w:b/>
              <w:sz w:val="16"/>
              <w:szCs w:val="16"/>
            </w:rPr>
            <w:fldChar w:fldCharType="begin"/>
          </w:r>
          <w:r w:rsidRPr="004E0F3F">
            <w:rPr>
              <w:b/>
              <w:sz w:val="16"/>
              <w:szCs w:val="16"/>
            </w:rPr>
            <w:instrText xml:space="preserve"> PAGE </w:instrText>
          </w:r>
          <w:r w:rsidRPr="004E0F3F">
            <w:rPr>
              <w:b/>
              <w:sz w:val="16"/>
              <w:szCs w:val="16"/>
            </w:rPr>
            <w:fldChar w:fldCharType="separate"/>
          </w:r>
          <w:r w:rsidRPr="004E0F3F">
            <w:rPr>
              <w:b/>
              <w:noProof/>
              <w:sz w:val="16"/>
              <w:szCs w:val="16"/>
            </w:rPr>
            <w:t>1</w:t>
          </w:r>
          <w:r w:rsidRPr="004E0F3F">
            <w:rPr>
              <w:b/>
              <w:sz w:val="16"/>
              <w:szCs w:val="16"/>
            </w:rPr>
            <w:fldChar w:fldCharType="end"/>
          </w:r>
          <w:r w:rsidRPr="004E0F3F">
            <w:rPr>
              <w:b/>
              <w:sz w:val="16"/>
              <w:szCs w:val="16"/>
            </w:rPr>
            <w:t xml:space="preserve"> di </w:t>
          </w:r>
          <w:r w:rsidRPr="004E0F3F">
            <w:rPr>
              <w:b/>
              <w:sz w:val="16"/>
              <w:szCs w:val="16"/>
            </w:rPr>
            <w:fldChar w:fldCharType="begin"/>
          </w:r>
          <w:r w:rsidRPr="004E0F3F">
            <w:rPr>
              <w:b/>
              <w:sz w:val="16"/>
              <w:szCs w:val="16"/>
            </w:rPr>
            <w:instrText xml:space="preserve"> NUMPAGES </w:instrText>
          </w:r>
          <w:r w:rsidRPr="004E0F3F">
            <w:rPr>
              <w:b/>
              <w:sz w:val="16"/>
              <w:szCs w:val="16"/>
            </w:rPr>
            <w:fldChar w:fldCharType="separate"/>
          </w:r>
          <w:r w:rsidRPr="004E0F3F">
            <w:rPr>
              <w:b/>
              <w:noProof/>
              <w:sz w:val="16"/>
              <w:szCs w:val="16"/>
            </w:rPr>
            <w:t>1</w:t>
          </w:r>
          <w:r w:rsidRPr="004E0F3F">
            <w:rPr>
              <w:b/>
              <w:sz w:val="16"/>
              <w:szCs w:val="16"/>
            </w:rPr>
            <w:fldChar w:fldCharType="end"/>
          </w:r>
        </w:p>
      </w:tc>
    </w:tr>
  </w:tbl>
  <w:p w:rsidR="002720B5" w:rsidRDefault="002720B5">
    <w:pPr>
      <w:pStyle w:val="Pidipagina"/>
    </w:pPr>
  </w:p>
  <w:p w:rsidR="001626A9" w:rsidRDefault="001626A9" w:rsidP="00A04F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8A8" w:rsidRDefault="00A378A8">
      <w:r>
        <w:separator/>
      </w:r>
    </w:p>
  </w:footnote>
  <w:footnote w:type="continuationSeparator" w:id="0">
    <w:p w:rsidR="00A378A8" w:rsidRDefault="00A3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A9" w:rsidRDefault="001626A9" w:rsidP="008E5F2C">
    <w:pPr>
      <w:pStyle w:val="Intestazione"/>
      <w:framePr w:w="1020" w:h="750" w:wrap="notBeside" w:vAnchor="text" w:hAnchor="page" w:x="1942" w:y="541"/>
      <w:widowControl/>
      <w:jc w:val="center"/>
    </w:pPr>
  </w:p>
  <w:p w:rsidR="001626A9" w:rsidRDefault="001626A9">
    <w:pPr>
      <w:pStyle w:val="Intestazione"/>
      <w:widowControl/>
      <w:jc w:val="center"/>
    </w:pPr>
  </w:p>
  <w:p w:rsidR="001626A9" w:rsidRDefault="001626A9">
    <w:pPr>
      <w:pStyle w:val="Intestazione"/>
      <w:widowControl/>
      <w:jc w:val="center"/>
    </w:pPr>
  </w:p>
  <w:p w:rsidR="001626A9" w:rsidRDefault="001626A9">
    <w:pPr>
      <w:pStyle w:val="Intestazione"/>
      <w:widowControl/>
      <w:jc w:val="center"/>
    </w:pPr>
  </w:p>
  <w:p w:rsidR="001626A9" w:rsidRDefault="001626A9">
    <w:pPr>
      <w:pStyle w:val="Intestazione"/>
      <w:framePr w:w="645" w:h="864" w:wrap="notBeside" w:vAnchor="text" w:hAnchor="text" w:x="451" w:y="139"/>
      <w:widowControl/>
      <w:jc w:val="center"/>
    </w:pPr>
  </w:p>
  <w:p w:rsidR="001626A9" w:rsidRDefault="001626A9" w:rsidP="00433DD8">
    <w:pPr>
      <w:pStyle w:val="Intestazione"/>
      <w:framePr w:w="697" w:h="1152" w:wrap="notBeside" w:vAnchor="text" w:hAnchor="page" w:x="9502" w:y="61"/>
      <w:widowControl/>
      <w:jc w:val="center"/>
    </w:pPr>
  </w:p>
  <w:p w:rsidR="001626A9" w:rsidRPr="00BA4176" w:rsidRDefault="001626A9" w:rsidP="00E25593">
    <w:pPr>
      <w:pStyle w:val="Titolo1"/>
      <w:widowControl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A9" w:rsidRDefault="001626A9" w:rsidP="00DE68C9">
    <w:pPr>
      <w:pStyle w:val="Intestazione"/>
      <w:framePr w:w="1020" w:h="750" w:wrap="notBeside" w:vAnchor="text" w:hAnchor="page" w:x="1942" w:y="301"/>
      <w:widowControl/>
      <w:jc w:val="center"/>
    </w:pPr>
  </w:p>
  <w:p w:rsidR="001626A9" w:rsidRDefault="001626A9" w:rsidP="00DE68C9">
    <w:pPr>
      <w:framePr w:wrap="notBeside" w:vAnchor="text" w:hAnchor="page" w:x="8782" w:y="301"/>
      <w:widowControl/>
    </w:pPr>
  </w:p>
  <w:p w:rsidR="002720B5" w:rsidRDefault="002720B5" w:rsidP="002720B5">
    <w:pPr>
      <w:pStyle w:val="Titolo1"/>
      <w:widowControl/>
      <w:jc w:val="center"/>
      <w:rPr>
        <w:b/>
      </w:rPr>
    </w:pPr>
    <w:r w:rsidRPr="00CA3F3A">
      <w:rPr>
        <w:noProof/>
      </w:rPr>
      <w:drawing>
        <wp:inline distT="0" distB="0" distL="0" distR="0">
          <wp:extent cx="4819650" cy="1190625"/>
          <wp:effectExtent l="0" t="0" r="0" b="9525"/>
          <wp:docPr id="7" name="Immagine 7" descr="logo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6A9" w:rsidRPr="0016599C" w:rsidRDefault="001626A9" w:rsidP="00DE68C9">
    <w:pPr>
      <w:pStyle w:val="Titolo1"/>
      <w:widowControl/>
      <w:jc w:val="center"/>
      <w:rPr>
        <w:sz w:val="18"/>
        <w:szCs w:val="18"/>
      </w:rPr>
    </w:pPr>
    <w:r w:rsidRPr="0016599C">
      <w:rPr>
        <w:sz w:val="18"/>
        <w:szCs w:val="18"/>
      </w:rPr>
      <w:t xml:space="preserve">Via G. Astorino, 56 – 90146 Palermo -  </w:t>
    </w:r>
    <w:proofErr w:type="spellStart"/>
    <w:r w:rsidRPr="0016599C">
      <w:rPr>
        <w:sz w:val="18"/>
        <w:szCs w:val="18"/>
      </w:rPr>
      <w:t>c.f.</w:t>
    </w:r>
    <w:proofErr w:type="spellEnd"/>
    <w:r w:rsidRPr="0016599C">
      <w:rPr>
        <w:sz w:val="18"/>
        <w:szCs w:val="18"/>
      </w:rPr>
      <w:t xml:space="preserve"> 80015300827 – </w:t>
    </w:r>
  </w:p>
  <w:p w:rsidR="001626A9" w:rsidRPr="004E028A" w:rsidRDefault="001626A9" w:rsidP="00DE68C9">
    <w:pPr>
      <w:pStyle w:val="Titolo1"/>
      <w:widowControl/>
      <w:jc w:val="center"/>
      <w:rPr>
        <w:sz w:val="18"/>
        <w:szCs w:val="18"/>
        <w:lang w:val="en-GB"/>
      </w:rPr>
    </w:pPr>
    <w:r w:rsidRPr="004E028A">
      <w:rPr>
        <w:sz w:val="18"/>
        <w:szCs w:val="18"/>
        <w:lang w:val="en-GB"/>
      </w:rPr>
      <w:t>Tel 091-518094/516986 – Fax 091-516261</w:t>
    </w:r>
  </w:p>
  <w:p w:rsidR="001626A9" w:rsidRPr="007D2927" w:rsidRDefault="001626A9" w:rsidP="00DE68C9">
    <w:pPr>
      <w:pStyle w:val="Intestazione"/>
      <w:widowControl/>
      <w:jc w:val="center"/>
      <w:rPr>
        <w:sz w:val="18"/>
        <w:szCs w:val="18"/>
        <w:lang w:val="en-US"/>
      </w:rPr>
    </w:pPr>
    <w:proofErr w:type="spellStart"/>
    <w:r w:rsidRPr="007D2927">
      <w:rPr>
        <w:sz w:val="18"/>
        <w:szCs w:val="18"/>
        <w:lang w:val="en-GB"/>
      </w:rPr>
      <w:t>e@mail</w:t>
    </w:r>
    <w:proofErr w:type="spellEnd"/>
    <w:r w:rsidRPr="007D2927">
      <w:rPr>
        <w:sz w:val="18"/>
        <w:szCs w:val="18"/>
        <w:lang w:val="en-GB"/>
      </w:rPr>
      <w:t xml:space="preserve">: </w:t>
    </w:r>
    <w:r>
      <w:rPr>
        <w:sz w:val="18"/>
        <w:szCs w:val="18"/>
        <w:lang w:val="en-GB"/>
      </w:rPr>
      <w:t>p</w:t>
    </w:r>
    <w:r w:rsidRPr="007D2927">
      <w:rPr>
        <w:sz w:val="18"/>
        <w:szCs w:val="18"/>
        <w:lang w:val="en-US"/>
      </w:rPr>
      <w:t>ais01600g@istruzione.it</w:t>
    </w:r>
    <w:r w:rsidRPr="007D2927">
      <w:rPr>
        <w:sz w:val="18"/>
        <w:szCs w:val="18"/>
        <w:lang w:val="en-GB"/>
      </w:rPr>
      <w:t xml:space="preserve">  - web http://</w:t>
    </w:r>
    <w:r w:rsidRPr="007D2927">
      <w:rPr>
        <w:sz w:val="18"/>
        <w:szCs w:val="18"/>
        <w:lang w:val="en-US"/>
      </w:rPr>
      <w:t xml:space="preserve"> </w:t>
    </w:r>
    <w:hyperlink r:id="rId2" w:history="1">
      <w:r w:rsidRPr="007D2927">
        <w:rPr>
          <w:sz w:val="18"/>
          <w:szCs w:val="18"/>
          <w:lang w:val="en-US"/>
        </w:rPr>
        <w:t>www.majoranapa.gov.it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A44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A20B8"/>
    <w:multiLevelType w:val="hybridMultilevel"/>
    <w:tmpl w:val="1F64C9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C5462"/>
    <w:multiLevelType w:val="hybridMultilevel"/>
    <w:tmpl w:val="0164A77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047D30"/>
    <w:multiLevelType w:val="hybridMultilevel"/>
    <w:tmpl w:val="EF2AA2B0"/>
    <w:lvl w:ilvl="0" w:tplc="E8F25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76"/>
    <w:rsid w:val="00001018"/>
    <w:rsid w:val="0000389C"/>
    <w:rsid w:val="00005744"/>
    <w:rsid w:val="00012878"/>
    <w:rsid w:val="00020445"/>
    <w:rsid w:val="00053E83"/>
    <w:rsid w:val="00073F58"/>
    <w:rsid w:val="000766AC"/>
    <w:rsid w:val="00083EE8"/>
    <w:rsid w:val="000A2A8C"/>
    <w:rsid w:val="000A4A1C"/>
    <w:rsid w:val="000C314F"/>
    <w:rsid w:val="000D587B"/>
    <w:rsid w:val="000E6739"/>
    <w:rsid w:val="000F0186"/>
    <w:rsid w:val="001022FC"/>
    <w:rsid w:val="00103B04"/>
    <w:rsid w:val="0011241B"/>
    <w:rsid w:val="001224AD"/>
    <w:rsid w:val="001445E6"/>
    <w:rsid w:val="00157822"/>
    <w:rsid w:val="001626A9"/>
    <w:rsid w:val="0016599C"/>
    <w:rsid w:val="00172EE2"/>
    <w:rsid w:val="001906C9"/>
    <w:rsid w:val="00194BD1"/>
    <w:rsid w:val="001A6BD6"/>
    <w:rsid w:val="001B3B31"/>
    <w:rsid w:val="001C2FAF"/>
    <w:rsid w:val="001C7211"/>
    <w:rsid w:val="001D1AAE"/>
    <w:rsid w:val="001F2F38"/>
    <w:rsid w:val="001F39F8"/>
    <w:rsid w:val="002041DF"/>
    <w:rsid w:val="00204F63"/>
    <w:rsid w:val="00210841"/>
    <w:rsid w:val="002139B0"/>
    <w:rsid w:val="002322DB"/>
    <w:rsid w:val="00254499"/>
    <w:rsid w:val="002720B5"/>
    <w:rsid w:val="002736A8"/>
    <w:rsid w:val="00280442"/>
    <w:rsid w:val="00282ADD"/>
    <w:rsid w:val="002A0EE7"/>
    <w:rsid w:val="002A62CB"/>
    <w:rsid w:val="002A7B84"/>
    <w:rsid w:val="002B0AAE"/>
    <w:rsid w:val="002C0819"/>
    <w:rsid w:val="002C1B12"/>
    <w:rsid w:val="002C7D81"/>
    <w:rsid w:val="002D19A0"/>
    <w:rsid w:val="002D52E8"/>
    <w:rsid w:val="002E3CCD"/>
    <w:rsid w:val="002F1B86"/>
    <w:rsid w:val="002F5374"/>
    <w:rsid w:val="002F6863"/>
    <w:rsid w:val="00303F65"/>
    <w:rsid w:val="00314D2E"/>
    <w:rsid w:val="00331148"/>
    <w:rsid w:val="00334771"/>
    <w:rsid w:val="003349BC"/>
    <w:rsid w:val="00354859"/>
    <w:rsid w:val="003807BE"/>
    <w:rsid w:val="00383263"/>
    <w:rsid w:val="00395891"/>
    <w:rsid w:val="003977A3"/>
    <w:rsid w:val="003A2521"/>
    <w:rsid w:val="003A4653"/>
    <w:rsid w:val="003B1A0D"/>
    <w:rsid w:val="003B1E4A"/>
    <w:rsid w:val="003B3CC6"/>
    <w:rsid w:val="003C1C36"/>
    <w:rsid w:val="003E5941"/>
    <w:rsid w:val="003E6FF4"/>
    <w:rsid w:val="003F15EF"/>
    <w:rsid w:val="003F4011"/>
    <w:rsid w:val="003F4784"/>
    <w:rsid w:val="0040123E"/>
    <w:rsid w:val="004214D9"/>
    <w:rsid w:val="00421B7A"/>
    <w:rsid w:val="00433DD8"/>
    <w:rsid w:val="00436395"/>
    <w:rsid w:val="00443A74"/>
    <w:rsid w:val="004620B8"/>
    <w:rsid w:val="004628AF"/>
    <w:rsid w:val="00492275"/>
    <w:rsid w:val="004A1A00"/>
    <w:rsid w:val="004B4759"/>
    <w:rsid w:val="004C043D"/>
    <w:rsid w:val="004E028A"/>
    <w:rsid w:val="005113F1"/>
    <w:rsid w:val="005247FC"/>
    <w:rsid w:val="005444FA"/>
    <w:rsid w:val="00544F77"/>
    <w:rsid w:val="005A272F"/>
    <w:rsid w:val="005B5715"/>
    <w:rsid w:val="005B6D64"/>
    <w:rsid w:val="005E0610"/>
    <w:rsid w:val="005E30FE"/>
    <w:rsid w:val="005F4A8C"/>
    <w:rsid w:val="006029F7"/>
    <w:rsid w:val="00620836"/>
    <w:rsid w:val="006212AF"/>
    <w:rsid w:val="006315B1"/>
    <w:rsid w:val="00633FD7"/>
    <w:rsid w:val="00635F66"/>
    <w:rsid w:val="00640F8A"/>
    <w:rsid w:val="00645207"/>
    <w:rsid w:val="006452F8"/>
    <w:rsid w:val="0064799F"/>
    <w:rsid w:val="00654F7D"/>
    <w:rsid w:val="00656837"/>
    <w:rsid w:val="00661025"/>
    <w:rsid w:val="0067341B"/>
    <w:rsid w:val="006814ED"/>
    <w:rsid w:val="0068428A"/>
    <w:rsid w:val="006953BD"/>
    <w:rsid w:val="006A6166"/>
    <w:rsid w:val="006B5070"/>
    <w:rsid w:val="006B69A3"/>
    <w:rsid w:val="006C5747"/>
    <w:rsid w:val="006C69B3"/>
    <w:rsid w:val="006D1C6F"/>
    <w:rsid w:val="006D2A56"/>
    <w:rsid w:val="006D3D5B"/>
    <w:rsid w:val="006E15D9"/>
    <w:rsid w:val="006E4531"/>
    <w:rsid w:val="006E5A36"/>
    <w:rsid w:val="00734FAE"/>
    <w:rsid w:val="007376DC"/>
    <w:rsid w:val="00742694"/>
    <w:rsid w:val="00742EA1"/>
    <w:rsid w:val="00752BF0"/>
    <w:rsid w:val="0076273B"/>
    <w:rsid w:val="0077047D"/>
    <w:rsid w:val="00771966"/>
    <w:rsid w:val="00771CA1"/>
    <w:rsid w:val="00782DBD"/>
    <w:rsid w:val="007A1379"/>
    <w:rsid w:val="007A1787"/>
    <w:rsid w:val="007C14DF"/>
    <w:rsid w:val="007D1A5F"/>
    <w:rsid w:val="007D2927"/>
    <w:rsid w:val="007D6E2A"/>
    <w:rsid w:val="007E29D3"/>
    <w:rsid w:val="007E6725"/>
    <w:rsid w:val="0080202E"/>
    <w:rsid w:val="00810951"/>
    <w:rsid w:val="008218F3"/>
    <w:rsid w:val="008855A1"/>
    <w:rsid w:val="00886535"/>
    <w:rsid w:val="00895B46"/>
    <w:rsid w:val="008A4EFA"/>
    <w:rsid w:val="008A50B9"/>
    <w:rsid w:val="008A6CBB"/>
    <w:rsid w:val="008B0507"/>
    <w:rsid w:val="008B7099"/>
    <w:rsid w:val="008C2FD2"/>
    <w:rsid w:val="008C391C"/>
    <w:rsid w:val="008D68C5"/>
    <w:rsid w:val="008E0B3E"/>
    <w:rsid w:val="008E5F2C"/>
    <w:rsid w:val="008F0EA8"/>
    <w:rsid w:val="008F4D8D"/>
    <w:rsid w:val="009128C0"/>
    <w:rsid w:val="00913380"/>
    <w:rsid w:val="00920770"/>
    <w:rsid w:val="009615DB"/>
    <w:rsid w:val="00973CEE"/>
    <w:rsid w:val="009779B3"/>
    <w:rsid w:val="00977EE3"/>
    <w:rsid w:val="009D3BD9"/>
    <w:rsid w:val="009D6C61"/>
    <w:rsid w:val="009D6EFB"/>
    <w:rsid w:val="009E4FAB"/>
    <w:rsid w:val="009F2D04"/>
    <w:rsid w:val="00A04F77"/>
    <w:rsid w:val="00A12420"/>
    <w:rsid w:val="00A34725"/>
    <w:rsid w:val="00A36938"/>
    <w:rsid w:val="00A378A8"/>
    <w:rsid w:val="00A37FEA"/>
    <w:rsid w:val="00A62AE4"/>
    <w:rsid w:val="00A66B47"/>
    <w:rsid w:val="00A66D84"/>
    <w:rsid w:val="00A70374"/>
    <w:rsid w:val="00A756E9"/>
    <w:rsid w:val="00A8119B"/>
    <w:rsid w:val="00A94618"/>
    <w:rsid w:val="00AC5D2C"/>
    <w:rsid w:val="00AF67F2"/>
    <w:rsid w:val="00B22380"/>
    <w:rsid w:val="00B31324"/>
    <w:rsid w:val="00B37EDA"/>
    <w:rsid w:val="00B46928"/>
    <w:rsid w:val="00B66C14"/>
    <w:rsid w:val="00B93726"/>
    <w:rsid w:val="00BA0CF7"/>
    <w:rsid w:val="00BA4176"/>
    <w:rsid w:val="00BC2934"/>
    <w:rsid w:val="00BC5A76"/>
    <w:rsid w:val="00BD2FA3"/>
    <w:rsid w:val="00BD3DA1"/>
    <w:rsid w:val="00BD613B"/>
    <w:rsid w:val="00BE790A"/>
    <w:rsid w:val="00BF64EF"/>
    <w:rsid w:val="00C009C9"/>
    <w:rsid w:val="00C116B2"/>
    <w:rsid w:val="00C27366"/>
    <w:rsid w:val="00C33E0C"/>
    <w:rsid w:val="00C50070"/>
    <w:rsid w:val="00C50FED"/>
    <w:rsid w:val="00C6484F"/>
    <w:rsid w:val="00C6626F"/>
    <w:rsid w:val="00C90068"/>
    <w:rsid w:val="00C96B9E"/>
    <w:rsid w:val="00CA0D2B"/>
    <w:rsid w:val="00CA42F1"/>
    <w:rsid w:val="00CB248A"/>
    <w:rsid w:val="00CC2B6F"/>
    <w:rsid w:val="00CC4A79"/>
    <w:rsid w:val="00CC6F42"/>
    <w:rsid w:val="00CD2E61"/>
    <w:rsid w:val="00CD7D85"/>
    <w:rsid w:val="00CE520E"/>
    <w:rsid w:val="00CE7F8C"/>
    <w:rsid w:val="00D02E0A"/>
    <w:rsid w:val="00D20468"/>
    <w:rsid w:val="00D21317"/>
    <w:rsid w:val="00D50B31"/>
    <w:rsid w:val="00D739E6"/>
    <w:rsid w:val="00D83E5F"/>
    <w:rsid w:val="00D87A70"/>
    <w:rsid w:val="00D90CEB"/>
    <w:rsid w:val="00D92BA2"/>
    <w:rsid w:val="00D94450"/>
    <w:rsid w:val="00DA4B09"/>
    <w:rsid w:val="00DB484E"/>
    <w:rsid w:val="00DB689E"/>
    <w:rsid w:val="00DC21F0"/>
    <w:rsid w:val="00DE18CF"/>
    <w:rsid w:val="00DE396E"/>
    <w:rsid w:val="00DE68C9"/>
    <w:rsid w:val="00DF4694"/>
    <w:rsid w:val="00DF74AD"/>
    <w:rsid w:val="00E01C21"/>
    <w:rsid w:val="00E03D32"/>
    <w:rsid w:val="00E07021"/>
    <w:rsid w:val="00E13DC8"/>
    <w:rsid w:val="00E25593"/>
    <w:rsid w:val="00E46CFB"/>
    <w:rsid w:val="00E51A85"/>
    <w:rsid w:val="00E55140"/>
    <w:rsid w:val="00E67625"/>
    <w:rsid w:val="00E72254"/>
    <w:rsid w:val="00E8048B"/>
    <w:rsid w:val="00E81F44"/>
    <w:rsid w:val="00E9496C"/>
    <w:rsid w:val="00E950FE"/>
    <w:rsid w:val="00E97036"/>
    <w:rsid w:val="00EE1998"/>
    <w:rsid w:val="00EF7E00"/>
    <w:rsid w:val="00F0670B"/>
    <w:rsid w:val="00F13584"/>
    <w:rsid w:val="00F15C3A"/>
    <w:rsid w:val="00F27255"/>
    <w:rsid w:val="00F530A4"/>
    <w:rsid w:val="00F7165C"/>
    <w:rsid w:val="00F847CB"/>
    <w:rsid w:val="00FA3415"/>
    <w:rsid w:val="00FC3AF3"/>
    <w:rsid w:val="00FC54ED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DC85BB"/>
  <w15:docId w15:val="{5E388FF1-43BE-4068-BF07-CB4407AF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A62C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2A62CB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A62CB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A62CB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rsid w:val="002A62CB"/>
    <w:pPr>
      <w:keepNext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A62CB"/>
    <w:pPr>
      <w:keepNext/>
      <w:ind w:firstLine="708"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A62CB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2A62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62C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2A62CB"/>
    <w:pPr>
      <w:ind w:left="-14" w:firstLine="19"/>
    </w:pPr>
    <w:rPr>
      <w:sz w:val="24"/>
    </w:rPr>
  </w:style>
  <w:style w:type="paragraph" w:styleId="Corpotesto">
    <w:name w:val="Body Text"/>
    <w:basedOn w:val="Normale"/>
    <w:rsid w:val="002A62CB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BA417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379"/>
  </w:style>
  <w:style w:type="paragraph" w:styleId="Paragrafoelenco">
    <w:name w:val="List Paragraph"/>
    <w:basedOn w:val="Normale"/>
    <w:uiPriority w:val="34"/>
    <w:qFormat/>
    <w:rsid w:val="00654F7D"/>
    <w:pPr>
      <w:ind w:left="720"/>
      <w:contextualSpacing/>
    </w:pPr>
  </w:style>
  <w:style w:type="table" w:styleId="Grigliatabella">
    <w:name w:val="Table Grid"/>
    <w:basedOn w:val="Tabellanormale"/>
    <w:rsid w:val="000057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padocumento">
    <w:name w:val="Document Map"/>
    <w:basedOn w:val="Normale"/>
    <w:link w:val="MappadocumentoCarattere"/>
    <w:rsid w:val="001F39F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F39F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7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43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5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6673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0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5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7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9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9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6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140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8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8171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7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4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5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6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71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30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4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48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joranapa.gov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Ufficio%20Tecnico\Vari%20documenti\BIANCO%20SCUOLA%20nuovo%2020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15B57-D1AB-4DD5-AC27-8B50C066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BIANCO SCUOLA nuovo 2007</Template>
  <TotalTime>3</TotalTime>
  <Pages>1</Pages>
  <Words>79</Words>
  <Characters>921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I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I</dc:title>
  <dc:creator>Pippo</dc:creator>
  <cp:lastModifiedBy>Silvio</cp:lastModifiedBy>
  <cp:revision>5</cp:revision>
  <cp:lastPrinted>2017-04-04T10:35:00Z</cp:lastPrinted>
  <dcterms:created xsi:type="dcterms:W3CDTF">2019-01-13T18:15:00Z</dcterms:created>
  <dcterms:modified xsi:type="dcterms:W3CDTF">2019-01-13T18:21:00Z</dcterms:modified>
</cp:coreProperties>
</file>