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0E2A" w14:textId="77777777" w:rsidR="007641DF" w:rsidRDefault="007641DF" w:rsidP="007641DF">
      <w:pPr>
        <w:jc w:val="center"/>
        <w:rPr>
          <w:b/>
          <w:sz w:val="24"/>
          <w:szCs w:val="24"/>
        </w:rPr>
      </w:pPr>
    </w:p>
    <w:p w14:paraId="6AA15BE3" w14:textId="77777777" w:rsidR="007641DF" w:rsidRDefault="007641DF" w:rsidP="007641DF">
      <w:pPr>
        <w:jc w:val="center"/>
        <w:rPr>
          <w:b/>
          <w:sz w:val="24"/>
          <w:szCs w:val="24"/>
        </w:rPr>
      </w:pPr>
    </w:p>
    <w:p w14:paraId="51A23441" w14:textId="6FD1719E" w:rsidR="007641DF" w:rsidRDefault="007641DF" w:rsidP="007641DF">
      <w:pPr>
        <w:jc w:val="center"/>
        <w:rPr>
          <w:b/>
          <w:sz w:val="24"/>
          <w:szCs w:val="24"/>
        </w:rPr>
      </w:pPr>
      <w:r w:rsidRPr="006631F2">
        <w:rPr>
          <w:b/>
          <w:sz w:val="24"/>
          <w:szCs w:val="24"/>
        </w:rPr>
        <w:t>DESIGNAZIONE ALUNNI APRI</w:t>
      </w:r>
      <w:r w:rsidR="006C6936">
        <w:rPr>
          <w:b/>
          <w:sz w:val="24"/>
          <w:szCs w:val="24"/>
        </w:rPr>
        <w:t>FILA, SERRA</w:t>
      </w:r>
      <w:r w:rsidRPr="006631F2">
        <w:rPr>
          <w:b/>
          <w:sz w:val="24"/>
          <w:szCs w:val="24"/>
        </w:rPr>
        <w:t>FILA</w:t>
      </w:r>
      <w:r>
        <w:rPr>
          <w:b/>
          <w:sz w:val="24"/>
          <w:szCs w:val="24"/>
        </w:rPr>
        <w:t xml:space="preserve"> E DI SOCCORSO</w:t>
      </w:r>
    </w:p>
    <w:p w14:paraId="56BB71C9" w14:textId="77777777" w:rsidR="007641DF" w:rsidRDefault="007641DF" w:rsidP="007641DF">
      <w:pPr>
        <w:jc w:val="center"/>
        <w:rPr>
          <w:b/>
          <w:sz w:val="24"/>
          <w:szCs w:val="24"/>
        </w:rPr>
      </w:pPr>
    </w:p>
    <w:p w14:paraId="7009137E" w14:textId="77777777" w:rsidR="007641DF" w:rsidRPr="006631F2" w:rsidRDefault="007641DF" w:rsidP="007641DF">
      <w:pPr>
        <w:jc w:val="center"/>
        <w:rPr>
          <w:b/>
          <w:sz w:val="24"/>
          <w:szCs w:val="24"/>
        </w:rPr>
      </w:pPr>
    </w:p>
    <w:p w14:paraId="273DC30F" w14:textId="77777777" w:rsidR="007641DF" w:rsidRPr="00794971" w:rsidRDefault="007641DF" w:rsidP="007641DF">
      <w:pPr>
        <w:jc w:val="center"/>
        <w:rPr>
          <w:rFonts w:ascii="Arial" w:hAnsi="Arial" w:cs="Arial"/>
        </w:rPr>
      </w:pPr>
      <w:r w:rsidRPr="00F56C0A">
        <w:rPr>
          <w:rFonts w:ascii="Arial" w:hAnsi="Arial" w:cs="Arial"/>
          <w:b/>
          <w:sz w:val="28"/>
          <w:szCs w:val="28"/>
        </w:rPr>
        <w:t>Classe</w:t>
      </w:r>
      <w:r>
        <w:rPr>
          <w:rFonts w:ascii="Arial" w:hAnsi="Arial" w:cs="Arial"/>
        </w:rPr>
        <w:t>__________________</w:t>
      </w:r>
    </w:p>
    <w:p w14:paraId="0770DAB6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833DCE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38E6B877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4626"/>
      </w:tblGrid>
      <w:tr w:rsidR="007641DF" w14:paraId="003072FE" w14:textId="77777777" w:rsidTr="00F342FD">
        <w:tc>
          <w:tcPr>
            <w:tcW w:w="5244" w:type="dxa"/>
          </w:tcPr>
          <w:p w14:paraId="063F82A7" w14:textId="77777777" w:rsidR="007641DF" w:rsidRPr="006631F2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24"/>
                <w:szCs w:val="24"/>
              </w:rPr>
            </w:pPr>
            <w:r w:rsidRPr="006631F2">
              <w:rPr>
                <w:b/>
                <w:sz w:val="24"/>
                <w:szCs w:val="24"/>
              </w:rPr>
              <w:t>INCARICO</w:t>
            </w:r>
          </w:p>
        </w:tc>
        <w:tc>
          <w:tcPr>
            <w:tcW w:w="5244" w:type="dxa"/>
          </w:tcPr>
          <w:p w14:paraId="4D83F6D7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24"/>
                <w:szCs w:val="24"/>
              </w:rPr>
            </w:pPr>
            <w:r w:rsidRPr="006631F2">
              <w:rPr>
                <w:b/>
                <w:sz w:val="24"/>
                <w:szCs w:val="24"/>
              </w:rPr>
              <w:t>ALUNNO DESIGNATO</w:t>
            </w:r>
          </w:p>
          <w:p w14:paraId="5AA17C75" w14:textId="77777777" w:rsidR="007641DF" w:rsidRPr="006631F2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(Cognome e Nome)</w:t>
            </w:r>
          </w:p>
        </w:tc>
      </w:tr>
      <w:tr w:rsidR="007641DF" w14:paraId="30A41B6C" w14:textId="77777777" w:rsidTr="00F342FD">
        <w:tc>
          <w:tcPr>
            <w:tcW w:w="5244" w:type="dxa"/>
            <w:vAlign w:val="center"/>
          </w:tcPr>
          <w:p w14:paraId="5DB82F9F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7E07CD30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Apri Fila</w:t>
            </w:r>
          </w:p>
          <w:p w14:paraId="0C579E48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85FDCBE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15D8D4DC" w14:textId="77777777" w:rsidTr="00F342FD">
        <w:tc>
          <w:tcPr>
            <w:tcW w:w="5244" w:type="dxa"/>
            <w:vAlign w:val="center"/>
          </w:tcPr>
          <w:p w14:paraId="22BCD321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40FC6B1C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Sostituto Apri Fila</w:t>
            </w:r>
          </w:p>
          <w:p w14:paraId="2EA5EE02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EA89E97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18056694" w14:textId="77777777" w:rsidTr="00F342FD">
        <w:tc>
          <w:tcPr>
            <w:tcW w:w="5244" w:type="dxa"/>
            <w:vAlign w:val="center"/>
          </w:tcPr>
          <w:p w14:paraId="3A6AB2C5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2A5907E9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Chiudi Fila</w:t>
            </w:r>
          </w:p>
          <w:p w14:paraId="34912F0A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0C671B8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25DF7AE0" w14:textId="77777777" w:rsidTr="00F342FD">
        <w:tc>
          <w:tcPr>
            <w:tcW w:w="5244" w:type="dxa"/>
            <w:vAlign w:val="center"/>
          </w:tcPr>
          <w:p w14:paraId="223D013A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1964D029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Sostituto Chiudi Fila</w:t>
            </w:r>
          </w:p>
          <w:p w14:paraId="4B927050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BEB887A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5DACB6BD" w14:textId="77777777" w:rsidTr="00F342FD">
        <w:tc>
          <w:tcPr>
            <w:tcW w:w="5244" w:type="dxa"/>
            <w:vAlign w:val="center"/>
          </w:tcPr>
          <w:p w14:paraId="0979B2F4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1CD2EA5F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Aiuto Alunno con problemi motori</w:t>
            </w:r>
          </w:p>
          <w:p w14:paraId="65DEF9E5" w14:textId="77777777" w:rsidR="007641DF" w:rsidRDefault="007641DF" w:rsidP="0075565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625A80C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6F82F79E" w14:textId="77777777" w:rsidTr="00F342FD">
        <w:tc>
          <w:tcPr>
            <w:tcW w:w="5244" w:type="dxa"/>
            <w:vAlign w:val="center"/>
          </w:tcPr>
          <w:p w14:paraId="45EB5D75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716D2173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Sostituto alunno con problemi motori</w:t>
            </w:r>
          </w:p>
          <w:p w14:paraId="2FE4F38D" w14:textId="77777777" w:rsidR="007641DF" w:rsidRDefault="007641DF" w:rsidP="0075565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D60394B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E624E87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6148FA16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</w:p>
    <w:p w14:paraId="47AEF608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</w:p>
    <w:p w14:paraId="1E217B28" w14:textId="258A2F6D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  <w:r w:rsidRPr="00C97793">
        <w:rPr>
          <w:sz w:val="24"/>
          <w:szCs w:val="24"/>
        </w:rPr>
        <w:t>Palermo</w:t>
      </w:r>
      <w:r>
        <w:rPr>
          <w:sz w:val="24"/>
          <w:szCs w:val="24"/>
        </w:rPr>
        <w:t>_____________________________</w:t>
      </w:r>
    </w:p>
    <w:p w14:paraId="057E76BD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5F9DF5E4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</w:p>
    <w:p w14:paraId="49EF25BC" w14:textId="77777777" w:rsidR="007641DF" w:rsidRPr="00C3658F" w:rsidRDefault="007641DF" w:rsidP="007641DF">
      <w:pPr>
        <w:ind w:left="708" w:firstLine="708"/>
        <w:rPr>
          <w:sz w:val="24"/>
          <w:szCs w:val="24"/>
        </w:rPr>
      </w:pPr>
      <w:r>
        <w:rPr>
          <w:rFonts w:ascii="Verdana" w:hAnsi="Verdana"/>
        </w:rPr>
        <w:t xml:space="preserve">.                 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3658F">
        <w:rPr>
          <w:sz w:val="24"/>
          <w:szCs w:val="24"/>
        </w:rPr>
        <w:t>Il Coordinatore di Classe</w:t>
      </w:r>
    </w:p>
    <w:p w14:paraId="76878B70" w14:textId="77777777" w:rsidR="007641DF" w:rsidRDefault="007641DF" w:rsidP="007641DF">
      <w:pPr>
        <w:ind w:left="708" w:firstLine="708"/>
        <w:rPr>
          <w:rFonts w:ascii="Arial" w:hAnsi="Arial"/>
          <w:sz w:val="24"/>
          <w:szCs w:val="24"/>
        </w:rPr>
      </w:pPr>
    </w:p>
    <w:p w14:paraId="48FD4857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______________________</w:t>
      </w:r>
    </w:p>
    <w:p w14:paraId="37CD06CD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</w:p>
    <w:p w14:paraId="2703A312" w14:textId="10DE9B16" w:rsidR="00557C80" w:rsidRPr="00A17EFB" w:rsidRDefault="00557C80" w:rsidP="00A17EFB"/>
    <w:sectPr w:rsidR="00557C80" w:rsidRPr="00A17EFB" w:rsidSect="00060CCE">
      <w:headerReference w:type="default" r:id="rId8"/>
      <w:footerReference w:type="default" r:id="rId9"/>
      <w:pgSz w:w="11906" w:h="16838" w:code="9"/>
      <w:pgMar w:top="1985" w:right="1418" w:bottom="1418" w:left="1260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66AC" w14:textId="77777777" w:rsidR="00975CC7" w:rsidRDefault="00975CC7">
      <w:r>
        <w:separator/>
      </w:r>
    </w:p>
  </w:endnote>
  <w:endnote w:type="continuationSeparator" w:id="0">
    <w:p w14:paraId="6EAB92B9" w14:textId="77777777" w:rsidR="00975CC7" w:rsidRDefault="0097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4755" w14:textId="77777777" w:rsidR="0029321D" w:rsidRPr="00906ED9" w:rsidRDefault="0029321D" w:rsidP="00B116AF">
    <w:pPr>
      <w:pStyle w:val="Pidipagina"/>
      <w:rPr>
        <w:b/>
        <w:i/>
        <w:sz w:val="12"/>
        <w:szCs w:val="12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29321D" w14:paraId="2C2CA660" w14:textId="77777777" w:rsidTr="00B116AF">
      <w:tc>
        <w:tcPr>
          <w:tcW w:w="4644" w:type="dxa"/>
          <w:vAlign w:val="center"/>
        </w:tcPr>
        <w:p w14:paraId="33EE6F6E" w14:textId="77777777" w:rsidR="0029321D" w:rsidRPr="00B116AF" w:rsidRDefault="0029321D" w:rsidP="0029321D">
          <w:pPr>
            <w:pStyle w:val="Intestazione"/>
            <w:rPr>
              <w:smallCaps/>
              <w:sz w:val="18"/>
              <w:szCs w:val="18"/>
            </w:rPr>
          </w:pPr>
          <w:r w:rsidRPr="00B116AF">
            <w:rPr>
              <w:smallCaps/>
              <w:sz w:val="18"/>
              <w:szCs w:val="18"/>
            </w:rPr>
            <w:t>documento di registrazione</w:t>
          </w:r>
        </w:p>
        <w:p w14:paraId="5D35A9D9" w14:textId="77777777" w:rsidR="0029321D" w:rsidRPr="00B116AF" w:rsidRDefault="0029321D" w:rsidP="0029321D">
          <w:pPr>
            <w:pStyle w:val="Intestazione"/>
            <w:rPr>
              <w:smallCaps/>
              <w:sz w:val="18"/>
              <w:szCs w:val="18"/>
            </w:rPr>
          </w:pPr>
        </w:p>
        <w:p w14:paraId="6EC1D055" w14:textId="3D84A6DD" w:rsidR="0029321D" w:rsidRDefault="007641DF" w:rsidP="0029321D">
          <w:pPr>
            <w:pStyle w:val="Intestazione"/>
          </w:pPr>
          <w:r>
            <w:rPr>
              <w:b/>
              <w:smallCaps/>
              <w:sz w:val="18"/>
              <w:szCs w:val="18"/>
            </w:rPr>
            <w:t xml:space="preserve">Designazione </w:t>
          </w:r>
          <w:proofErr w:type="spellStart"/>
          <w:r>
            <w:rPr>
              <w:b/>
              <w:smallCaps/>
              <w:sz w:val="18"/>
              <w:szCs w:val="18"/>
            </w:rPr>
            <w:t>Aprifila</w:t>
          </w:r>
          <w:proofErr w:type="spellEnd"/>
          <w:r>
            <w:rPr>
              <w:b/>
              <w:smallCaps/>
              <w:sz w:val="18"/>
              <w:szCs w:val="18"/>
            </w:rPr>
            <w:t xml:space="preserve"> e Serrafila</w:t>
          </w:r>
        </w:p>
      </w:tc>
      <w:tc>
        <w:tcPr>
          <w:tcW w:w="4000" w:type="dxa"/>
          <w:vAlign w:val="center"/>
        </w:tcPr>
        <w:p w14:paraId="1C62394D" w14:textId="612CB730" w:rsidR="0029321D" w:rsidRPr="00B116AF" w:rsidRDefault="0029321D" w:rsidP="0029321D">
          <w:pPr>
            <w:pStyle w:val="Intestazione"/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</w:t>
          </w:r>
          <w:r w:rsidR="007641DF">
            <w:rPr>
              <w:b/>
              <w:sz w:val="16"/>
              <w:szCs w:val="16"/>
            </w:rPr>
            <w:t>51</w:t>
          </w:r>
          <w:r w:rsidRPr="00B116AF">
            <w:rPr>
              <w:b/>
              <w:sz w:val="16"/>
              <w:szCs w:val="16"/>
            </w:rPr>
            <w:t xml:space="preserve"> PR.</w:t>
          </w:r>
          <w:r>
            <w:rPr>
              <w:b/>
              <w:sz w:val="16"/>
              <w:szCs w:val="16"/>
            </w:rPr>
            <w:t>7</w:t>
          </w:r>
          <w:r w:rsidR="007641DF">
            <w:rPr>
              <w:b/>
              <w:sz w:val="16"/>
              <w:szCs w:val="16"/>
            </w:rPr>
            <w:t>.5</w:t>
          </w:r>
          <w:r w:rsidRPr="00B116AF">
            <w:rPr>
              <w:b/>
              <w:sz w:val="16"/>
              <w:szCs w:val="16"/>
            </w:rPr>
            <w:t>.</w:t>
          </w:r>
          <w:r w:rsidR="007641DF">
            <w:rPr>
              <w:b/>
              <w:sz w:val="16"/>
              <w:szCs w:val="16"/>
            </w:rPr>
            <w:t>2</w:t>
          </w:r>
        </w:p>
        <w:p w14:paraId="7F3D1284" w14:textId="5D6A3BD3" w:rsidR="0029321D" w:rsidRPr="00B116AF" w:rsidRDefault="0029321D" w:rsidP="0029321D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Data di emissione: </w:t>
          </w:r>
          <w:r w:rsidR="00755654">
            <w:rPr>
              <w:b/>
              <w:sz w:val="16"/>
              <w:szCs w:val="16"/>
            </w:rPr>
            <w:t>30</w:t>
          </w:r>
          <w:r>
            <w:rPr>
              <w:b/>
              <w:sz w:val="16"/>
              <w:szCs w:val="16"/>
            </w:rPr>
            <w:t>.10.20</w:t>
          </w:r>
          <w:r w:rsidR="00755654">
            <w:rPr>
              <w:b/>
              <w:sz w:val="16"/>
              <w:szCs w:val="16"/>
            </w:rPr>
            <w:t>23</w:t>
          </w:r>
        </w:p>
        <w:p w14:paraId="64FC4019" w14:textId="43409AB6" w:rsidR="0029321D" w:rsidRPr="00B116AF" w:rsidRDefault="0029321D" w:rsidP="0029321D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N° di revisione: </w:t>
          </w:r>
          <w:r>
            <w:rPr>
              <w:b/>
              <w:sz w:val="16"/>
              <w:szCs w:val="16"/>
            </w:rPr>
            <w:t>0</w:t>
          </w:r>
          <w:r w:rsidR="00755654">
            <w:rPr>
              <w:b/>
              <w:sz w:val="16"/>
              <w:szCs w:val="16"/>
            </w:rPr>
            <w:t>1</w:t>
          </w:r>
        </w:p>
        <w:p w14:paraId="3C33D985" w14:textId="77777777" w:rsidR="0029321D" w:rsidRPr="00B116AF" w:rsidRDefault="0029321D" w:rsidP="0029321D">
          <w:pPr>
            <w:pStyle w:val="Intestazione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FB1A74">
            <w:rPr>
              <w:b/>
              <w:noProof/>
              <w:sz w:val="16"/>
              <w:szCs w:val="16"/>
            </w:rPr>
            <w:t>6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FB1A74">
            <w:rPr>
              <w:b/>
              <w:noProof/>
              <w:sz w:val="16"/>
              <w:szCs w:val="16"/>
            </w:rPr>
            <w:t>6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47F7694C" w14:textId="77777777" w:rsidR="0029321D" w:rsidRDefault="0029321D" w:rsidP="00B116AF">
    <w:pPr>
      <w:pStyle w:val="Intestazio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B633" w14:textId="77777777" w:rsidR="00975CC7" w:rsidRDefault="00975CC7">
      <w:r>
        <w:separator/>
      </w:r>
    </w:p>
  </w:footnote>
  <w:footnote w:type="continuationSeparator" w:id="0">
    <w:p w14:paraId="32B89D05" w14:textId="77777777" w:rsidR="00975CC7" w:rsidRDefault="0097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18A" w14:textId="77777777" w:rsidR="0029321D" w:rsidRDefault="0029321D" w:rsidP="00446236">
    <w:pPr>
      <w:pStyle w:val="Intestazione"/>
      <w:jc w:val="center"/>
    </w:pPr>
    <w:r w:rsidRPr="00446236">
      <w:rPr>
        <w:noProof/>
      </w:rPr>
      <w:drawing>
        <wp:inline distT="0" distB="0" distL="0" distR="0" wp14:anchorId="4C432ED1" wp14:editId="4867D866">
          <wp:extent cx="5446879" cy="1349079"/>
          <wp:effectExtent l="19050" t="0" r="1421" b="0"/>
          <wp:docPr id="4" name="Immagine 109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048" cy="1349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950BA3"/>
    <w:multiLevelType w:val="hybridMultilevel"/>
    <w:tmpl w:val="DDA0E2D4"/>
    <w:lvl w:ilvl="0" w:tplc="FA6206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E787704">
      <w:numFmt w:val="bullet"/>
      <w:lvlText w:val="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05999"/>
    <w:multiLevelType w:val="hybridMultilevel"/>
    <w:tmpl w:val="F55A02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4651E"/>
    <w:multiLevelType w:val="hybridMultilevel"/>
    <w:tmpl w:val="0302A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E573D"/>
    <w:multiLevelType w:val="hybridMultilevel"/>
    <w:tmpl w:val="1F00CA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2428B"/>
    <w:multiLevelType w:val="hybridMultilevel"/>
    <w:tmpl w:val="D00287F2"/>
    <w:lvl w:ilvl="0" w:tplc="3E1896A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70AB6"/>
    <w:multiLevelType w:val="hybridMultilevel"/>
    <w:tmpl w:val="3858CF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E3B25"/>
    <w:multiLevelType w:val="hybridMultilevel"/>
    <w:tmpl w:val="69DC7F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25AFD"/>
    <w:multiLevelType w:val="hybridMultilevel"/>
    <w:tmpl w:val="DEA29520"/>
    <w:lvl w:ilvl="0" w:tplc="06485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0713"/>
    <w:multiLevelType w:val="hybridMultilevel"/>
    <w:tmpl w:val="8670F4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A6590"/>
    <w:multiLevelType w:val="hybridMultilevel"/>
    <w:tmpl w:val="11067832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E233C9A"/>
    <w:multiLevelType w:val="hybridMultilevel"/>
    <w:tmpl w:val="E2BCC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02EA"/>
    <w:multiLevelType w:val="hybridMultilevel"/>
    <w:tmpl w:val="E10E6F18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3FB305FD"/>
    <w:multiLevelType w:val="hybridMultilevel"/>
    <w:tmpl w:val="EBBC1D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E3253"/>
    <w:multiLevelType w:val="hybridMultilevel"/>
    <w:tmpl w:val="F85EE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12121"/>
    <w:multiLevelType w:val="hybridMultilevel"/>
    <w:tmpl w:val="6FC675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533FA"/>
    <w:multiLevelType w:val="hybridMultilevel"/>
    <w:tmpl w:val="F6A82604"/>
    <w:lvl w:ilvl="0" w:tplc="26AC1B98">
      <w:start w:val="1"/>
      <w:numFmt w:val="bullet"/>
      <w:lvlText w:val=""/>
      <w:lvlJc w:val="left"/>
      <w:pPr>
        <w:ind w:left="42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8" w15:restartNumberingAfterBreak="0">
    <w:nsid w:val="57F06455"/>
    <w:multiLevelType w:val="hybridMultilevel"/>
    <w:tmpl w:val="B0901E7C"/>
    <w:lvl w:ilvl="0" w:tplc="FA6206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E6083CB2">
      <w:numFmt w:val="bullet"/>
      <w:lvlText w:val=""/>
      <w:lvlJc w:val="left"/>
      <w:pPr>
        <w:tabs>
          <w:tab w:val="num" w:pos="851"/>
        </w:tabs>
        <w:ind w:left="851" w:hanging="426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863B6"/>
    <w:multiLevelType w:val="hybridMultilevel"/>
    <w:tmpl w:val="F020906A"/>
    <w:lvl w:ilvl="0" w:tplc="064851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33FCC"/>
    <w:multiLevelType w:val="hybridMultilevel"/>
    <w:tmpl w:val="5EF095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911B7"/>
    <w:multiLevelType w:val="hybridMultilevel"/>
    <w:tmpl w:val="80CC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F3532"/>
    <w:multiLevelType w:val="hybridMultilevel"/>
    <w:tmpl w:val="BEF2E7EA"/>
    <w:lvl w:ilvl="0" w:tplc="431277AE">
      <w:start w:val="1"/>
      <w:numFmt w:val="bullet"/>
      <w:lvlText w:val=""/>
      <w:lvlJc w:val="left"/>
      <w:pPr>
        <w:ind w:left="78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0295D96"/>
    <w:multiLevelType w:val="hybridMultilevel"/>
    <w:tmpl w:val="410AA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322B4"/>
    <w:multiLevelType w:val="hybridMultilevel"/>
    <w:tmpl w:val="37225C36"/>
    <w:lvl w:ilvl="0" w:tplc="3E1896A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D3E30"/>
    <w:multiLevelType w:val="hybridMultilevel"/>
    <w:tmpl w:val="D1181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E519E"/>
    <w:multiLevelType w:val="hybridMultilevel"/>
    <w:tmpl w:val="F77CD6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41E50"/>
    <w:multiLevelType w:val="hybridMultilevel"/>
    <w:tmpl w:val="8384E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136"/>
    <w:multiLevelType w:val="hybridMultilevel"/>
    <w:tmpl w:val="4D7C2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446AD"/>
    <w:multiLevelType w:val="hybridMultilevel"/>
    <w:tmpl w:val="2CEA70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D39DD"/>
    <w:multiLevelType w:val="hybridMultilevel"/>
    <w:tmpl w:val="3C063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F23D1"/>
    <w:multiLevelType w:val="multilevel"/>
    <w:tmpl w:val="89C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0B15D7"/>
    <w:multiLevelType w:val="hybridMultilevel"/>
    <w:tmpl w:val="114C04FC"/>
    <w:lvl w:ilvl="0" w:tplc="9EC8F2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84245">
    <w:abstractNumId w:val="20"/>
  </w:num>
  <w:num w:numId="2" w16cid:durableId="88549170">
    <w:abstractNumId w:val="4"/>
  </w:num>
  <w:num w:numId="3" w16cid:durableId="897984211">
    <w:abstractNumId w:val="32"/>
  </w:num>
  <w:num w:numId="4" w16cid:durableId="1981424193">
    <w:abstractNumId w:val="2"/>
  </w:num>
  <w:num w:numId="5" w16cid:durableId="596062734">
    <w:abstractNumId w:val="18"/>
  </w:num>
  <w:num w:numId="6" w16cid:durableId="954142824">
    <w:abstractNumId w:val="28"/>
  </w:num>
  <w:num w:numId="7" w16cid:durableId="1858154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1799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7253264">
    <w:abstractNumId w:val="11"/>
  </w:num>
  <w:num w:numId="10" w16cid:durableId="1775441427">
    <w:abstractNumId w:val="25"/>
  </w:num>
  <w:num w:numId="11" w16cid:durableId="376511991">
    <w:abstractNumId w:val="27"/>
  </w:num>
  <w:num w:numId="12" w16cid:durableId="511073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9719565">
    <w:abstractNumId w:val="10"/>
  </w:num>
  <w:num w:numId="14" w16cid:durableId="2068260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59837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51273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8738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7567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84056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094137">
    <w:abstractNumId w:val="21"/>
  </w:num>
  <w:num w:numId="21" w16cid:durableId="2134900830">
    <w:abstractNumId w:val="13"/>
  </w:num>
  <w:num w:numId="22" w16cid:durableId="1423529864">
    <w:abstractNumId w:val="23"/>
  </w:num>
  <w:num w:numId="23" w16cid:durableId="952783524">
    <w:abstractNumId w:val="30"/>
  </w:num>
  <w:num w:numId="24" w16cid:durableId="2079474737">
    <w:abstractNumId w:val="26"/>
  </w:num>
  <w:num w:numId="25" w16cid:durableId="1514418273">
    <w:abstractNumId w:val="19"/>
  </w:num>
  <w:num w:numId="26" w16cid:durableId="941767060">
    <w:abstractNumId w:val="0"/>
  </w:num>
  <w:num w:numId="27" w16cid:durableId="375542238">
    <w:abstractNumId w:val="1"/>
  </w:num>
  <w:num w:numId="28" w16cid:durableId="2145193026">
    <w:abstractNumId w:val="9"/>
  </w:num>
  <w:num w:numId="29" w16cid:durableId="1106535521">
    <w:abstractNumId w:val="31"/>
  </w:num>
  <w:num w:numId="30" w16cid:durableId="352222203">
    <w:abstractNumId w:val="17"/>
  </w:num>
  <w:num w:numId="31" w16cid:durableId="128089906">
    <w:abstractNumId w:val="22"/>
  </w:num>
  <w:num w:numId="32" w16cid:durableId="1713186775">
    <w:abstractNumId w:val="15"/>
  </w:num>
  <w:num w:numId="33" w16cid:durableId="978994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4F"/>
    <w:rsid w:val="0000691E"/>
    <w:rsid w:val="000134BF"/>
    <w:rsid w:val="000311B1"/>
    <w:rsid w:val="0005187D"/>
    <w:rsid w:val="00054991"/>
    <w:rsid w:val="00060CCE"/>
    <w:rsid w:val="00075493"/>
    <w:rsid w:val="00083BC7"/>
    <w:rsid w:val="000861D5"/>
    <w:rsid w:val="00090BA7"/>
    <w:rsid w:val="000B151A"/>
    <w:rsid w:val="000C6E85"/>
    <w:rsid w:val="000D3638"/>
    <w:rsid w:val="000F38FB"/>
    <w:rsid w:val="00101295"/>
    <w:rsid w:val="00107CD1"/>
    <w:rsid w:val="0012460B"/>
    <w:rsid w:val="0012778E"/>
    <w:rsid w:val="00136AC3"/>
    <w:rsid w:val="00142989"/>
    <w:rsid w:val="00150FE5"/>
    <w:rsid w:val="001559B4"/>
    <w:rsid w:val="00160AB7"/>
    <w:rsid w:val="0018189E"/>
    <w:rsid w:val="00186AB3"/>
    <w:rsid w:val="001A10EA"/>
    <w:rsid w:val="001D06FC"/>
    <w:rsid w:val="001D2F29"/>
    <w:rsid w:val="001E2360"/>
    <w:rsid w:val="001E392F"/>
    <w:rsid w:val="001E5105"/>
    <w:rsid w:val="001F0F84"/>
    <w:rsid w:val="001F2DF4"/>
    <w:rsid w:val="001F49AF"/>
    <w:rsid w:val="0020247F"/>
    <w:rsid w:val="00203DD4"/>
    <w:rsid w:val="0020461A"/>
    <w:rsid w:val="002075F5"/>
    <w:rsid w:val="00217315"/>
    <w:rsid w:val="002337AC"/>
    <w:rsid w:val="0023676F"/>
    <w:rsid w:val="00240B24"/>
    <w:rsid w:val="00246000"/>
    <w:rsid w:val="002607DB"/>
    <w:rsid w:val="00267732"/>
    <w:rsid w:val="00281376"/>
    <w:rsid w:val="00282CCF"/>
    <w:rsid w:val="002861FE"/>
    <w:rsid w:val="0028789A"/>
    <w:rsid w:val="00287CE8"/>
    <w:rsid w:val="0029321D"/>
    <w:rsid w:val="002A3FF0"/>
    <w:rsid w:val="002A5914"/>
    <w:rsid w:val="002C49FB"/>
    <w:rsid w:val="002D4491"/>
    <w:rsid w:val="002D4583"/>
    <w:rsid w:val="002E265E"/>
    <w:rsid w:val="002E31B4"/>
    <w:rsid w:val="002E60F2"/>
    <w:rsid w:val="00307E3A"/>
    <w:rsid w:val="003143A7"/>
    <w:rsid w:val="00316096"/>
    <w:rsid w:val="00320F1A"/>
    <w:rsid w:val="0033336C"/>
    <w:rsid w:val="0033782E"/>
    <w:rsid w:val="00341459"/>
    <w:rsid w:val="00343340"/>
    <w:rsid w:val="00344462"/>
    <w:rsid w:val="00345418"/>
    <w:rsid w:val="0035562F"/>
    <w:rsid w:val="003568A3"/>
    <w:rsid w:val="003626BE"/>
    <w:rsid w:val="00365012"/>
    <w:rsid w:val="00366DEB"/>
    <w:rsid w:val="00367A1A"/>
    <w:rsid w:val="003804F8"/>
    <w:rsid w:val="003964D3"/>
    <w:rsid w:val="003B27AD"/>
    <w:rsid w:val="003E368B"/>
    <w:rsid w:val="003F1230"/>
    <w:rsid w:val="003F4189"/>
    <w:rsid w:val="004024F3"/>
    <w:rsid w:val="00403389"/>
    <w:rsid w:val="00403794"/>
    <w:rsid w:val="004041F7"/>
    <w:rsid w:val="00435F62"/>
    <w:rsid w:val="00446236"/>
    <w:rsid w:val="00447A82"/>
    <w:rsid w:val="0045031C"/>
    <w:rsid w:val="00454326"/>
    <w:rsid w:val="00455358"/>
    <w:rsid w:val="00460538"/>
    <w:rsid w:val="00466511"/>
    <w:rsid w:val="004739BD"/>
    <w:rsid w:val="0047640A"/>
    <w:rsid w:val="00485951"/>
    <w:rsid w:val="004D1FC9"/>
    <w:rsid w:val="004D72F6"/>
    <w:rsid w:val="004D7894"/>
    <w:rsid w:val="00504942"/>
    <w:rsid w:val="00511EF2"/>
    <w:rsid w:val="005264F2"/>
    <w:rsid w:val="00526879"/>
    <w:rsid w:val="00526C76"/>
    <w:rsid w:val="005273CC"/>
    <w:rsid w:val="0054440B"/>
    <w:rsid w:val="00556362"/>
    <w:rsid w:val="00557C80"/>
    <w:rsid w:val="00571705"/>
    <w:rsid w:val="00580D21"/>
    <w:rsid w:val="00582FCF"/>
    <w:rsid w:val="00593D71"/>
    <w:rsid w:val="005979FA"/>
    <w:rsid w:val="005A4644"/>
    <w:rsid w:val="005D2781"/>
    <w:rsid w:val="005D3CFE"/>
    <w:rsid w:val="005E4085"/>
    <w:rsid w:val="005F23D3"/>
    <w:rsid w:val="00615CB6"/>
    <w:rsid w:val="00620B1B"/>
    <w:rsid w:val="00623A02"/>
    <w:rsid w:val="006412B2"/>
    <w:rsid w:val="00646670"/>
    <w:rsid w:val="00661C0D"/>
    <w:rsid w:val="00666979"/>
    <w:rsid w:val="00695626"/>
    <w:rsid w:val="006A5D69"/>
    <w:rsid w:val="006C55A6"/>
    <w:rsid w:val="006C6936"/>
    <w:rsid w:val="006F2C89"/>
    <w:rsid w:val="0070364F"/>
    <w:rsid w:val="00705032"/>
    <w:rsid w:val="00706BCF"/>
    <w:rsid w:val="00715F62"/>
    <w:rsid w:val="00730023"/>
    <w:rsid w:val="00732470"/>
    <w:rsid w:val="0073314F"/>
    <w:rsid w:val="00746B2E"/>
    <w:rsid w:val="00753691"/>
    <w:rsid w:val="00755654"/>
    <w:rsid w:val="007641DF"/>
    <w:rsid w:val="0078436A"/>
    <w:rsid w:val="0078673F"/>
    <w:rsid w:val="007911DA"/>
    <w:rsid w:val="007B3FAB"/>
    <w:rsid w:val="007C1DDE"/>
    <w:rsid w:val="0081266E"/>
    <w:rsid w:val="008149A7"/>
    <w:rsid w:val="00843D4B"/>
    <w:rsid w:val="00852949"/>
    <w:rsid w:val="00860031"/>
    <w:rsid w:val="0086742D"/>
    <w:rsid w:val="0087524E"/>
    <w:rsid w:val="00877AD1"/>
    <w:rsid w:val="008800D6"/>
    <w:rsid w:val="00885E08"/>
    <w:rsid w:val="0089007A"/>
    <w:rsid w:val="00895A5B"/>
    <w:rsid w:val="008A0280"/>
    <w:rsid w:val="008A1A14"/>
    <w:rsid w:val="008A71BD"/>
    <w:rsid w:val="008A74FF"/>
    <w:rsid w:val="008C2386"/>
    <w:rsid w:val="008C76E5"/>
    <w:rsid w:val="008E31E6"/>
    <w:rsid w:val="008E7179"/>
    <w:rsid w:val="0090048A"/>
    <w:rsid w:val="009041DC"/>
    <w:rsid w:val="00905489"/>
    <w:rsid w:val="00931CC8"/>
    <w:rsid w:val="00932C81"/>
    <w:rsid w:val="00934F94"/>
    <w:rsid w:val="00935111"/>
    <w:rsid w:val="00954C22"/>
    <w:rsid w:val="00962120"/>
    <w:rsid w:val="00964AB5"/>
    <w:rsid w:val="00966B95"/>
    <w:rsid w:val="00975939"/>
    <w:rsid w:val="00975CC7"/>
    <w:rsid w:val="009A0BE9"/>
    <w:rsid w:val="009A7CDC"/>
    <w:rsid w:val="009B3B8A"/>
    <w:rsid w:val="009C06CF"/>
    <w:rsid w:val="009C4E3D"/>
    <w:rsid w:val="009C7E10"/>
    <w:rsid w:val="009D6135"/>
    <w:rsid w:val="009E40FF"/>
    <w:rsid w:val="009E6B58"/>
    <w:rsid w:val="009F0BEA"/>
    <w:rsid w:val="009F4967"/>
    <w:rsid w:val="009F7651"/>
    <w:rsid w:val="009F766D"/>
    <w:rsid w:val="009F7A8B"/>
    <w:rsid w:val="00A045DA"/>
    <w:rsid w:val="00A04878"/>
    <w:rsid w:val="00A04B71"/>
    <w:rsid w:val="00A12925"/>
    <w:rsid w:val="00A17EFB"/>
    <w:rsid w:val="00A24437"/>
    <w:rsid w:val="00A348F6"/>
    <w:rsid w:val="00A411EC"/>
    <w:rsid w:val="00A614F7"/>
    <w:rsid w:val="00A64279"/>
    <w:rsid w:val="00AB59D8"/>
    <w:rsid w:val="00AB6E1E"/>
    <w:rsid w:val="00AC10E1"/>
    <w:rsid w:val="00AF0FC5"/>
    <w:rsid w:val="00B00D3B"/>
    <w:rsid w:val="00B03927"/>
    <w:rsid w:val="00B116AF"/>
    <w:rsid w:val="00B16855"/>
    <w:rsid w:val="00B26D4D"/>
    <w:rsid w:val="00B30FAF"/>
    <w:rsid w:val="00B368B8"/>
    <w:rsid w:val="00B44470"/>
    <w:rsid w:val="00B53680"/>
    <w:rsid w:val="00B55F62"/>
    <w:rsid w:val="00B92CA5"/>
    <w:rsid w:val="00B946E0"/>
    <w:rsid w:val="00B97BE2"/>
    <w:rsid w:val="00BA4CE9"/>
    <w:rsid w:val="00BA6325"/>
    <w:rsid w:val="00BB2FBC"/>
    <w:rsid w:val="00BB5543"/>
    <w:rsid w:val="00BB752B"/>
    <w:rsid w:val="00BD059C"/>
    <w:rsid w:val="00BE6258"/>
    <w:rsid w:val="00C10CB5"/>
    <w:rsid w:val="00C12515"/>
    <w:rsid w:val="00C17EEC"/>
    <w:rsid w:val="00C219F3"/>
    <w:rsid w:val="00C21FFF"/>
    <w:rsid w:val="00C30F02"/>
    <w:rsid w:val="00C513D5"/>
    <w:rsid w:val="00C562D3"/>
    <w:rsid w:val="00C66E54"/>
    <w:rsid w:val="00C67770"/>
    <w:rsid w:val="00C82152"/>
    <w:rsid w:val="00C85008"/>
    <w:rsid w:val="00C86676"/>
    <w:rsid w:val="00CB0933"/>
    <w:rsid w:val="00CB5E22"/>
    <w:rsid w:val="00CC4968"/>
    <w:rsid w:val="00CE1C05"/>
    <w:rsid w:val="00D06A39"/>
    <w:rsid w:val="00D12D9E"/>
    <w:rsid w:val="00D21998"/>
    <w:rsid w:val="00D30FAE"/>
    <w:rsid w:val="00D62E1C"/>
    <w:rsid w:val="00D642DB"/>
    <w:rsid w:val="00D64EF8"/>
    <w:rsid w:val="00D67E55"/>
    <w:rsid w:val="00D736A3"/>
    <w:rsid w:val="00D80971"/>
    <w:rsid w:val="00D921D5"/>
    <w:rsid w:val="00D97315"/>
    <w:rsid w:val="00DB31DE"/>
    <w:rsid w:val="00DD3BBD"/>
    <w:rsid w:val="00DE462E"/>
    <w:rsid w:val="00DF283C"/>
    <w:rsid w:val="00DF5492"/>
    <w:rsid w:val="00DF76AE"/>
    <w:rsid w:val="00E00B00"/>
    <w:rsid w:val="00E10460"/>
    <w:rsid w:val="00E1411D"/>
    <w:rsid w:val="00E15547"/>
    <w:rsid w:val="00E15582"/>
    <w:rsid w:val="00E17723"/>
    <w:rsid w:val="00E17F34"/>
    <w:rsid w:val="00E20A5E"/>
    <w:rsid w:val="00E22C03"/>
    <w:rsid w:val="00E23134"/>
    <w:rsid w:val="00E3332E"/>
    <w:rsid w:val="00E41BFA"/>
    <w:rsid w:val="00E44898"/>
    <w:rsid w:val="00E77338"/>
    <w:rsid w:val="00ED0CFC"/>
    <w:rsid w:val="00ED2B2B"/>
    <w:rsid w:val="00EF0E1A"/>
    <w:rsid w:val="00EF1DF2"/>
    <w:rsid w:val="00EF1F02"/>
    <w:rsid w:val="00F32057"/>
    <w:rsid w:val="00F33EF5"/>
    <w:rsid w:val="00F43851"/>
    <w:rsid w:val="00F44EAD"/>
    <w:rsid w:val="00F62877"/>
    <w:rsid w:val="00F70A5D"/>
    <w:rsid w:val="00F76AEF"/>
    <w:rsid w:val="00F91EB5"/>
    <w:rsid w:val="00F9254A"/>
    <w:rsid w:val="00FA1A4D"/>
    <w:rsid w:val="00FB0A65"/>
    <w:rsid w:val="00FB1A74"/>
    <w:rsid w:val="00FB2D4E"/>
    <w:rsid w:val="00FB3586"/>
    <w:rsid w:val="00FC42A1"/>
    <w:rsid w:val="00FC544F"/>
    <w:rsid w:val="00FD5491"/>
    <w:rsid w:val="00FD7291"/>
    <w:rsid w:val="00FE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CCF6E"/>
  <w15:docId w15:val="{28FC9872-0B73-4962-900E-471A90F8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F84"/>
  </w:style>
  <w:style w:type="paragraph" w:styleId="Titolo1">
    <w:name w:val="heading 1"/>
    <w:basedOn w:val="Normale"/>
    <w:next w:val="Normale"/>
    <w:qFormat/>
    <w:rsid w:val="00090BA7"/>
    <w:pPr>
      <w:keepNext/>
      <w:ind w:left="5670"/>
      <w:jc w:val="center"/>
      <w:outlineLvl w:val="0"/>
    </w:pPr>
    <w:rPr>
      <w:i/>
      <w:iCs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97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979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F0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89007A"/>
    <w:pPr>
      <w:keepNext/>
      <w:jc w:val="center"/>
      <w:outlineLvl w:val="5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273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0B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90BA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090BA7"/>
    <w:pPr>
      <w:jc w:val="center"/>
    </w:pPr>
    <w:rPr>
      <w:b/>
      <w:smallCaps/>
      <w:sz w:val="28"/>
    </w:rPr>
  </w:style>
  <w:style w:type="paragraph" w:styleId="Testofumetto">
    <w:name w:val="Balloon Text"/>
    <w:basedOn w:val="Normale"/>
    <w:semiHidden/>
    <w:rsid w:val="000549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30F02"/>
    <w:rPr>
      <w:color w:val="0000FF"/>
      <w:u w:val="single"/>
    </w:rPr>
  </w:style>
  <w:style w:type="table" w:styleId="Grigliatabella">
    <w:name w:val="Table Grid"/>
    <w:basedOn w:val="Tabellanormale"/>
    <w:rsid w:val="00B1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rsid w:val="005979FA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979FA"/>
    <w:rPr>
      <w:rFonts w:ascii="Arial" w:hAnsi="Arial" w:cs="Arial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3CC"/>
    <w:rPr>
      <w:rFonts w:ascii="Calibri" w:eastAsia="Times New Roman" w:hAnsi="Calibri" w:cs="Times New Roman"/>
      <w:i/>
      <w:i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5273C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73CC"/>
  </w:style>
  <w:style w:type="character" w:styleId="Rimandonotaapidipagina">
    <w:name w:val="footnote reference"/>
    <w:basedOn w:val="Carpredefinitoparagrafo"/>
    <w:semiHidden/>
    <w:rsid w:val="005273CC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2A3FF0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A3FF0"/>
  </w:style>
  <w:style w:type="character" w:styleId="Enfasigrassetto">
    <w:name w:val="Strong"/>
    <w:basedOn w:val="Carpredefinitoparagrafo"/>
    <w:uiPriority w:val="22"/>
    <w:qFormat/>
    <w:rsid w:val="0047640A"/>
    <w:rPr>
      <w:b/>
      <w:bCs/>
    </w:rPr>
  </w:style>
  <w:style w:type="paragraph" w:customStyle="1" w:styleId="Default">
    <w:name w:val="Default"/>
    <w:rsid w:val="00447A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626BE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17315"/>
    <w:rPr>
      <w:color w:val="808080"/>
    </w:rPr>
  </w:style>
  <w:style w:type="character" w:customStyle="1" w:styleId="freebirdformeditorviewpagecollectemailtitle">
    <w:name w:val="freebirdformeditorviewpagecollectemailtitle"/>
    <w:basedOn w:val="Carpredefinitoparagrafo"/>
    <w:rsid w:val="00B368B8"/>
  </w:style>
  <w:style w:type="paragraph" w:styleId="Paragrafoelenco">
    <w:name w:val="List Paragraph"/>
    <w:basedOn w:val="Normale"/>
    <w:uiPriority w:val="34"/>
    <w:qFormat/>
    <w:rsid w:val="00D80971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DE462E"/>
  </w:style>
  <w:style w:type="character" w:customStyle="1" w:styleId="Titolo6Carattere">
    <w:name w:val="Titolo 6 Carattere"/>
    <w:basedOn w:val="Carpredefinitoparagrafo"/>
    <w:link w:val="Titolo6"/>
    <w:rsid w:val="0089007A"/>
    <w:rPr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D2F29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D2F2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6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rammazione%20coordinata%203&#176;%20A%202016%20finale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5C61-AAF3-4636-AAA3-49F82D73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H:\Programmazione coordinata 3° A 2016 finale.dotm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461</CharactersWithSpaces>
  <SharedDoc>false</SharedDoc>
  <HLinks>
    <vt:vector size="12" baseType="variant"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http://www.majoranapa.it/</vt:lpwstr>
      </vt:variant>
      <vt:variant>
        <vt:lpwstr/>
      </vt:variant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mailto:pais01600g@istruzione.it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Silvio</dc:creator>
  <cp:lastModifiedBy>giov.battello@gmail.com</cp:lastModifiedBy>
  <cp:revision>3</cp:revision>
  <cp:lastPrinted>2023-10-30T10:53:00Z</cp:lastPrinted>
  <dcterms:created xsi:type="dcterms:W3CDTF">2023-10-30T10:53:00Z</dcterms:created>
  <dcterms:modified xsi:type="dcterms:W3CDTF">2023-10-30T10:55:00Z</dcterms:modified>
</cp:coreProperties>
</file>